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E7" w:rsidRDefault="00DE259A">
      <w:pPr>
        <w:pStyle w:val="Titel"/>
        <w:spacing w:line="360" w:lineRule="auto"/>
        <w:rPr>
          <w:rFonts w:ascii="Arial" w:hAnsi="Arial"/>
          <w:color w:val="FF0000"/>
          <w:spacing w:val="8"/>
          <w:sz w:val="36"/>
        </w:rPr>
      </w:pPr>
      <w:bookmarkStart w:id="0" w:name="_GoBack"/>
      <w:bookmarkEnd w:id="0"/>
      <w:r>
        <w:rPr>
          <w:rFonts w:ascii="Arial" w:hAnsi="Arial"/>
          <w:color w:val="FF0000"/>
          <w:spacing w:val="8"/>
          <w:sz w:val="36"/>
        </w:rPr>
        <w:t>Drei Hinweise zur Bearbeitung der Aufgaben:</w:t>
      </w:r>
    </w:p>
    <w:p w:rsidR="00BB42E7" w:rsidRDefault="00BB42E7">
      <w:pPr>
        <w:pStyle w:val="Titel"/>
        <w:spacing w:line="360" w:lineRule="auto"/>
        <w:jc w:val="left"/>
        <w:rPr>
          <w:rFonts w:ascii="Arial" w:hAnsi="Arial"/>
          <w:color w:val="FF0000"/>
          <w:spacing w:val="8"/>
          <w:sz w:val="36"/>
        </w:rPr>
      </w:pPr>
    </w:p>
    <w:p w:rsidR="00BB42E7" w:rsidRDefault="00DE259A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  <w:r>
        <w:rPr>
          <w:rFonts w:ascii="Arial" w:hAnsi="Arial"/>
          <w:color w:val="FF0000"/>
          <w:spacing w:val="8"/>
          <w:sz w:val="32"/>
          <w:szCs w:val="32"/>
        </w:rPr>
        <w:t>1. Die Tagesaufgaben + die nachfolgenden Dokumente (Fragen zu jedem Tag) müssen bearbeitet werden.</w:t>
      </w:r>
    </w:p>
    <w:p w:rsidR="00BB42E7" w:rsidRDefault="00BB42E7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</w:p>
    <w:p w:rsidR="00BB42E7" w:rsidRDefault="00DE259A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  <w:r>
        <w:rPr>
          <w:rFonts w:ascii="Arial" w:hAnsi="Arial"/>
          <w:color w:val="FF0000"/>
          <w:spacing w:val="8"/>
          <w:sz w:val="32"/>
          <w:szCs w:val="32"/>
        </w:rPr>
        <w:t>2. Die kursiv geschriebenen Hinweise zu</w:t>
      </w:r>
      <w:r>
        <w:rPr>
          <w:rFonts w:ascii="Arial" w:hAnsi="Arial"/>
          <w:color w:val="FF0000"/>
          <w:spacing w:val="8"/>
          <w:sz w:val="32"/>
          <w:szCs w:val="32"/>
        </w:rPr>
        <w:t xml:space="preserve"> den</w:t>
      </w:r>
    </w:p>
    <w:p w:rsidR="00BB42E7" w:rsidRDefault="00DE259A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  <w:r>
        <w:rPr>
          <w:rFonts w:ascii="Arial" w:hAnsi="Arial"/>
          <w:color w:val="FF0000"/>
          <w:spacing w:val="8"/>
          <w:sz w:val="32"/>
          <w:szCs w:val="32"/>
        </w:rPr>
        <w:t xml:space="preserve">    Tagesberichten bitte vor dem Drucken entfernen.</w:t>
      </w:r>
    </w:p>
    <w:p w:rsidR="00BB42E7" w:rsidRDefault="00BB42E7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</w:p>
    <w:p w:rsidR="00BB42E7" w:rsidRDefault="00DE259A">
      <w:pPr>
        <w:pStyle w:val="Titel"/>
        <w:ind w:left="709" w:hanging="709"/>
        <w:jc w:val="left"/>
        <w:rPr>
          <w:rFonts w:ascii="Arial" w:hAnsi="Arial"/>
          <w:color w:val="FF0000"/>
          <w:spacing w:val="8"/>
          <w:sz w:val="32"/>
          <w:szCs w:val="32"/>
        </w:rPr>
      </w:pPr>
      <w:r>
        <w:rPr>
          <w:rFonts w:ascii="Arial" w:hAnsi="Arial"/>
          <w:color w:val="FF0000"/>
          <w:spacing w:val="8"/>
          <w:sz w:val="32"/>
          <w:szCs w:val="32"/>
        </w:rPr>
        <w:t xml:space="preserve">3. Auch wenn du dieses Jahr keinen Praktikumsbericht </w:t>
      </w:r>
      <w:r>
        <w:rPr>
          <w:rFonts w:ascii="Arial" w:hAnsi="Arial"/>
          <w:color w:val="FF0000"/>
          <w:spacing w:val="8"/>
          <w:sz w:val="32"/>
          <w:szCs w:val="32"/>
        </w:rPr>
        <w:br/>
      </w:r>
      <w:r>
        <w:rPr>
          <w:rFonts w:ascii="Arial" w:hAnsi="Arial"/>
          <w:color w:val="FF0000"/>
          <w:spacing w:val="8"/>
          <w:sz w:val="32"/>
          <w:szCs w:val="32"/>
        </w:rPr>
        <w:t>schreiben musst, so ist es auch diesmal wichtig, dass du dir klar machst, ob dir der Beruf gefällt und warum bzw. warum nicht. Deshalb ist die T</w:t>
      </w:r>
      <w:r>
        <w:rPr>
          <w:rFonts w:ascii="Arial" w:hAnsi="Arial"/>
          <w:color w:val="FF0000"/>
          <w:spacing w:val="8"/>
          <w:sz w:val="32"/>
          <w:szCs w:val="32"/>
        </w:rPr>
        <w:t xml:space="preserve">agesaufgabe 5 auch die wichtigste. Diese wird dir auch helfen, deinen Mitschülern den erkundeten Beruf vorzustellen. </w:t>
      </w:r>
      <w:r>
        <w:rPr>
          <w:rFonts w:ascii="Arial" w:hAnsi="Arial"/>
          <w:color w:val="FF0000"/>
          <w:spacing w:val="8"/>
          <w:sz w:val="32"/>
          <w:szCs w:val="32"/>
        </w:rPr>
        <w:br/>
      </w:r>
    </w:p>
    <w:p w:rsidR="00BB42E7" w:rsidRDefault="00BB42E7">
      <w:pPr>
        <w:pStyle w:val="Titel"/>
        <w:pageBreakBefore/>
        <w:spacing w:line="360" w:lineRule="auto"/>
        <w:rPr>
          <w:rFonts w:ascii="Arial" w:hAnsi="Arial"/>
          <w:color w:val="FF0000"/>
          <w:spacing w:val="8"/>
          <w:sz w:val="32"/>
        </w:rPr>
      </w:pPr>
    </w:p>
    <w:p w:rsidR="00BB42E7" w:rsidRDefault="00DE259A">
      <w:pPr>
        <w:pStyle w:val="Titel"/>
        <w:rPr>
          <w:rFonts w:ascii="Arial" w:hAnsi="Arial"/>
          <w:spacing w:val="8"/>
        </w:rPr>
      </w:pPr>
      <w:r>
        <w:rPr>
          <w:rFonts w:ascii="Arial" w:hAnsi="Arial"/>
          <w:spacing w:val="8"/>
        </w:rPr>
        <w:t>Betriebspraktikum</w:t>
      </w:r>
    </w:p>
    <w:p w:rsidR="00BB42E7" w:rsidRDefault="00BB42E7">
      <w:pPr>
        <w:pStyle w:val="Untertitel"/>
        <w:rPr>
          <w:rFonts w:ascii="Arial" w:hAnsi="Arial" w:cs="Arial"/>
          <w:sz w:val="36"/>
        </w:rPr>
      </w:pPr>
    </w:p>
    <w:p w:rsidR="00BB42E7" w:rsidRDefault="00DE259A">
      <w:pPr>
        <w:pStyle w:val="Untertitel"/>
      </w:pPr>
      <w:r>
        <w:rPr>
          <w:rFonts w:ascii="Arial" w:hAnsi="Arial" w:cs="Arial"/>
          <w:sz w:val="36"/>
        </w:rPr>
        <w:t>Vom:............20</w:t>
      </w:r>
      <w:r>
        <w:rPr>
          <w:rFonts w:ascii="Arial" w:hAnsi="Arial" w:cs="Arial"/>
          <w:color w:val="FF0000"/>
          <w:sz w:val="36"/>
        </w:rPr>
        <w:t>21</w:t>
      </w:r>
      <w:r>
        <w:rPr>
          <w:rFonts w:ascii="Arial" w:hAnsi="Arial" w:cs="Arial"/>
          <w:sz w:val="36"/>
        </w:rPr>
        <w:t xml:space="preserve">  Bis: .............20</w:t>
      </w:r>
      <w:r>
        <w:rPr>
          <w:rFonts w:ascii="Arial" w:hAnsi="Arial" w:cs="Arial"/>
          <w:color w:val="FF0000"/>
          <w:sz w:val="36"/>
        </w:rPr>
        <w:t>21</w:t>
      </w:r>
    </w:p>
    <w:p w:rsidR="00BB42E7" w:rsidRDefault="00BB42E7">
      <w:pPr>
        <w:pStyle w:val="Untertitel"/>
        <w:rPr>
          <w:rFonts w:ascii="Arial" w:hAnsi="Arial" w:cs="Arial"/>
          <w:sz w:val="36"/>
        </w:rPr>
      </w:pPr>
    </w:p>
    <w:p w:rsidR="00BB42E7" w:rsidRDefault="00DE259A">
      <w:pPr>
        <w:jc w:val="center"/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1422358</wp:posOffset>
                </wp:positionH>
                <wp:positionV relativeFrom="paragraph">
                  <wp:posOffset>146523</wp:posOffset>
                </wp:positionV>
                <wp:extent cx="4726935" cy="1080765"/>
                <wp:effectExtent l="0" t="0" r="16515" b="5085"/>
                <wp:wrapSquare wrapText="bothSides"/>
                <wp:docPr id="5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35" cy="10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Berichtsordner von:</w:t>
                            </w:r>
                          </w:p>
                          <w:p w:rsidR="00BB42E7" w:rsidRDefault="00BB42E7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112pt;margin-top:11.55pt;width:372.2pt;height:85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" filled="f" stroked="f">
                <v:textbox style="mso-fit-shape-to-text:t" inset="0,0,0,0">
                  <w:txbxContent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Berichtsordner von:</w:t>
                      </w:r>
                    </w:p>
                    <w:p w:rsidR="00BB42E7" w:rsidRDefault="00BB42E7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B42E7" w:rsidRDefault="00BB42E7">
      <w:pPr>
        <w:jc w:val="center"/>
        <w:rPr>
          <w:rFonts w:ascii="Arial" w:hAnsi="Arial"/>
        </w:rPr>
      </w:pPr>
    </w:p>
    <w:p w:rsidR="00BB42E7" w:rsidRDefault="00BB42E7">
      <w:pPr>
        <w:jc w:val="center"/>
        <w:rPr>
          <w:rFonts w:ascii="Arial" w:hAnsi="Arial"/>
        </w:rPr>
      </w:pPr>
    </w:p>
    <w:p w:rsidR="00BB42E7" w:rsidRDefault="00DE259A"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1422358</wp:posOffset>
                </wp:positionH>
                <wp:positionV relativeFrom="paragraph">
                  <wp:posOffset>157322</wp:posOffset>
                </wp:positionV>
                <wp:extent cx="4726935" cy="1080765"/>
                <wp:effectExtent l="0" t="0" r="16515" b="5085"/>
                <wp:wrapSquare wrapText="bothSides"/>
                <wp:docPr id="6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35" cy="10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Schule:</w:t>
                            </w:r>
                          </w:p>
                          <w:p w:rsidR="00BB42E7" w:rsidRDefault="00BB42E7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3" o:spid="_x0000_s1027" type="#_x0000_t202" style="position:absolute;margin-left:112pt;margin-top:12.4pt;width:372.2pt;height:85.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" filled="f" stroked="f">
                <v:textbox style="mso-fit-shape-to-text:t" inset="0,0,0,0">
                  <w:txbxContent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Schule:</w:t>
                      </w:r>
                    </w:p>
                    <w:p w:rsidR="00BB42E7" w:rsidRDefault="00BB42E7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B42E7" w:rsidRDefault="00DE259A"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1393188</wp:posOffset>
                </wp:positionH>
                <wp:positionV relativeFrom="paragraph">
                  <wp:posOffset>17775</wp:posOffset>
                </wp:positionV>
                <wp:extent cx="4726304" cy="1080765"/>
                <wp:effectExtent l="0" t="0" r="17146" b="5085"/>
                <wp:wrapSquare wrapText="bothSides"/>
                <wp:docPr id="7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4" cy="10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Klasse:</w:t>
                            </w:r>
                          </w:p>
                          <w:p w:rsidR="00BB42E7" w:rsidRDefault="00BB42E7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o:spid="_x0000_s1028" type="#_x0000_t202" style="position:absolute;margin-left:109.7pt;margin-top:1.4pt;width:372.15pt;height:8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" filled="f" stroked="f">
                <v:textbox style="mso-fit-shape-to-text:t" inset="0,0,0,0">
                  <w:txbxContent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Klasse:</w:t>
                      </w:r>
                    </w:p>
                    <w:p w:rsidR="00BB42E7" w:rsidRDefault="00BB42E7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DE259A"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722</wp:posOffset>
                </wp:positionV>
                <wp:extent cx="4726935" cy="1080765"/>
                <wp:effectExtent l="0" t="0" r="16515" b="5085"/>
                <wp:wrapSquare wrapText="bothSides"/>
                <wp:docPr id="8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35" cy="10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Praktikumbetrieb:</w:t>
                            </w:r>
                          </w:p>
                          <w:p w:rsidR="00BB42E7" w:rsidRDefault="00BB42E7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</w:p>
                          <w:p w:rsidR="00BB42E7" w:rsidRDefault="00DE259A">
                            <w:pPr>
                              <w:shd w:val="clear" w:color="auto" w:fill="E5E5E5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" o:spid="_x0000_s1029" type="#_x0000_t202" style="position:absolute;margin-left:0;margin-top:.05pt;width:372.2pt;height:85.1pt;z-index:3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" filled="f" stroked="f">
                <v:textbox style="mso-fit-shape-to-text:t" inset="0,0,0,0">
                  <w:txbxContent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>Praktikumbetrieb:</w:t>
                      </w:r>
                    </w:p>
                    <w:p w:rsidR="00BB42E7" w:rsidRDefault="00BB42E7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</w:p>
                    <w:p w:rsidR="00BB42E7" w:rsidRDefault="00DE259A">
                      <w:pPr>
                        <w:shd w:val="clear" w:color="auto" w:fill="E5E5E5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..........................................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  <w:b/>
          <w:sz w:val="34"/>
          <w:u w:val="double"/>
        </w:rPr>
      </w:pPr>
    </w:p>
    <w:p w:rsidR="00BB42E7" w:rsidRDefault="00BB42E7">
      <w:pPr>
        <w:rPr>
          <w:rFonts w:ascii="Arial" w:hAnsi="Arial"/>
          <w:b/>
          <w:sz w:val="34"/>
          <w:u w:val="double"/>
        </w:rPr>
      </w:pPr>
    </w:p>
    <w:p w:rsidR="00BB42E7" w:rsidRDefault="00DE259A">
      <w:pPr>
        <w:rPr>
          <w:rFonts w:ascii="Arial" w:hAnsi="Arial"/>
          <w:b/>
          <w:sz w:val="34"/>
          <w:u w:val="double"/>
        </w:rPr>
      </w:pPr>
      <w:r>
        <w:rPr>
          <w:rFonts w:ascii="Arial" w:hAnsi="Arial"/>
          <w:b/>
          <w:sz w:val="34"/>
          <w:u w:val="double"/>
        </w:rPr>
        <w:br w:type="column"/>
      </w:r>
      <w:r>
        <w:rPr>
          <w:rFonts w:ascii="Arial" w:hAnsi="Arial"/>
          <w:b/>
          <w:sz w:val="34"/>
          <w:u w:val="double"/>
        </w:rPr>
        <w:lastRenderedPageBreak/>
        <w:t>Betriebspraktikum – Allgemeine Daten</w: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DE259A">
      <w:pPr>
        <w:spacing w:line="480" w:lineRule="auto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Der Praktikant/Die Praktikantin: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Name:..............................Vorname:..............................Geburtsdatum:................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Straße: ............................................... PLZ Ort:...................................................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Telefon:.............................</w:t>
      </w:r>
      <w:r>
        <w:rPr>
          <w:rFonts w:ascii="Arial" w:hAnsi="Arial"/>
          <w:sz w:val="26"/>
        </w:rPr>
        <w:t>.................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spacing w:line="480" w:lineRule="auto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Der Praktikumsbetrieb: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Firmenname::.......................................................................................................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Straße: .................................................... PLZ Ort: ............................</w:t>
      </w:r>
      <w:r>
        <w:rPr>
          <w:rFonts w:ascii="Arial" w:hAnsi="Arial"/>
          <w:sz w:val="26"/>
        </w:rPr>
        <w:t>.................</w:t>
      </w:r>
    </w:p>
    <w:p w:rsidR="00BB42E7" w:rsidRDefault="00DE259A">
      <w:pPr>
        <w:spacing w:line="480" w:lineRule="auto"/>
      </w:pPr>
      <w:r>
        <w:rPr>
          <w:rFonts w:ascii="Wingdings" w:hAnsi="Wingdings"/>
          <w:sz w:val="26"/>
        </w:rPr>
        <w:t></w:t>
      </w:r>
      <w:r>
        <w:rPr>
          <w:rFonts w:ascii="Arial" w:hAnsi="Arial"/>
          <w:sz w:val="26"/>
        </w:rPr>
        <w:t>:..............................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Betreuer während des Praktikums: ......................................................................</w:t>
      </w:r>
    </w:p>
    <w:p w:rsidR="00BB42E7" w:rsidRDefault="00DE259A">
      <w:pPr>
        <w:spacing w:line="480" w:lineRule="auto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Schule:</w:t>
      </w:r>
    </w:p>
    <w:p w:rsidR="00BB42E7" w:rsidRDefault="00DE259A">
      <w:pPr>
        <w:spacing w:line="480" w:lineRule="auto"/>
      </w:pPr>
      <w:r>
        <w:rPr>
          <w:rFonts w:ascii="Arial" w:hAnsi="Arial"/>
          <w:sz w:val="26"/>
        </w:rPr>
        <w:t xml:space="preserve">Name: ................................................. </w:t>
      </w:r>
      <w:r>
        <w:rPr>
          <w:rFonts w:ascii="Arial" w:hAnsi="Arial"/>
          <w:sz w:val="26"/>
          <w:lang w:val="it-IT"/>
        </w:rPr>
        <w:t>Straße:..</w:t>
      </w:r>
      <w:r>
        <w:rPr>
          <w:rFonts w:ascii="Arial" w:hAnsi="Arial"/>
          <w:sz w:val="26"/>
          <w:lang w:val="it-IT"/>
        </w:rPr>
        <w:t>..........................................</w:t>
      </w:r>
    </w:p>
    <w:p w:rsidR="00BB42E7" w:rsidRDefault="00DE259A">
      <w:pPr>
        <w:spacing w:line="480" w:lineRule="auto"/>
      </w:pPr>
      <w:r>
        <w:rPr>
          <w:rFonts w:ascii="Arial" w:hAnsi="Arial"/>
          <w:sz w:val="26"/>
          <w:lang w:val="it-IT"/>
        </w:rPr>
        <w:t xml:space="preserve">PLZ Ort:.......................................................  </w:t>
      </w:r>
      <w:r>
        <w:rPr>
          <w:rFonts w:ascii="Wingdings" w:hAnsi="Wingdings"/>
          <w:sz w:val="26"/>
        </w:rPr>
        <w:t></w:t>
      </w:r>
      <w:r>
        <w:rPr>
          <w:rFonts w:ascii="Arial" w:hAnsi="Arial"/>
          <w:sz w:val="26"/>
          <w:lang w:val="it-IT"/>
        </w:rPr>
        <w:t>:........................................ .</w:t>
      </w:r>
    </w:p>
    <w:p w:rsidR="00BB42E7" w:rsidRDefault="00DE259A">
      <w:pPr>
        <w:rPr>
          <w:rFonts w:ascii="Arial" w:hAnsi="Arial"/>
          <w:sz w:val="26"/>
          <w:lang w:val="it-IT"/>
        </w:rPr>
      </w:pPr>
      <w:r>
        <w:rPr>
          <w:rFonts w:ascii="Arial" w:hAnsi="Arial"/>
          <w:sz w:val="26"/>
          <w:lang w:val="it-IT"/>
        </w:rPr>
        <w:t>e-mail:..........................................................</w:t>
      </w:r>
    </w:p>
    <w:p w:rsidR="00BB42E7" w:rsidRDefault="00BB42E7">
      <w:pPr>
        <w:rPr>
          <w:rFonts w:ascii="Arial" w:hAnsi="Arial"/>
          <w:sz w:val="26"/>
          <w:lang w:val="it-IT"/>
        </w:rPr>
      </w:pPr>
    </w:p>
    <w:p w:rsidR="00BB42E7" w:rsidRDefault="00BB42E7">
      <w:pPr>
        <w:rPr>
          <w:rFonts w:ascii="Arial" w:hAnsi="Arial"/>
          <w:sz w:val="26"/>
          <w:lang w:val="it-IT"/>
        </w:rPr>
      </w:pPr>
    </w:p>
    <w:p w:rsidR="00BB42E7" w:rsidRDefault="00DE259A">
      <w:pPr>
        <w:shd w:val="clear" w:color="auto" w:fill="CCCCCC"/>
        <w:ind w:left="1134" w:right="567"/>
        <w:jc w:val="center"/>
      </w:pPr>
      <w:r>
        <w:rPr>
          <w:rFonts w:ascii="Wingdings" w:hAnsi="Wingdings"/>
          <w:caps/>
          <w:sz w:val="40"/>
        </w:rPr>
        <w:t></w:t>
      </w:r>
      <w:r>
        <w:rPr>
          <w:rFonts w:ascii="Wingdings" w:hAnsi="Wingdings"/>
          <w:caps/>
          <w:sz w:val="40"/>
        </w:rPr>
        <w:t></w:t>
      </w:r>
      <w:r>
        <w:rPr>
          <w:rFonts w:ascii="Arial" w:hAnsi="Arial"/>
          <w:sz w:val="26"/>
        </w:rPr>
        <w:t xml:space="preserve"> Bei Krankheit unbedingt den Betr</w:t>
      </w:r>
      <w:r>
        <w:rPr>
          <w:rFonts w:ascii="Arial" w:hAnsi="Arial"/>
          <w:sz w:val="26"/>
        </w:rPr>
        <w:t>ieb und die Schule anrufen!!</w:t>
      </w:r>
    </w:p>
    <w:p w:rsidR="00BB42E7" w:rsidRDefault="00BB42E7">
      <w:pPr>
        <w:rPr>
          <w:rFonts w:ascii="Arial" w:hAnsi="Arial"/>
          <w:b/>
          <w:sz w:val="26"/>
          <w:u w:val="single"/>
        </w:rPr>
      </w:pPr>
    </w:p>
    <w:p w:rsidR="00BB42E7" w:rsidRDefault="00BB42E7">
      <w:pPr>
        <w:rPr>
          <w:rFonts w:ascii="Arial" w:hAnsi="Arial"/>
          <w:b/>
          <w:sz w:val="26"/>
          <w:u w:val="single"/>
        </w:rPr>
      </w:pPr>
    </w:p>
    <w:p w:rsidR="00BB42E7" w:rsidRDefault="00BB42E7">
      <w:pPr>
        <w:rPr>
          <w:rFonts w:ascii="Arial" w:hAnsi="Arial"/>
          <w:b/>
          <w:sz w:val="26"/>
          <w:u w:val="single"/>
        </w:rPr>
      </w:pPr>
    </w:p>
    <w:p w:rsidR="00BB42E7" w:rsidRDefault="00BB42E7">
      <w:pPr>
        <w:rPr>
          <w:rFonts w:ascii="Arial" w:hAnsi="Arial"/>
          <w:b/>
          <w:sz w:val="26"/>
          <w:u w:val="single"/>
        </w:rPr>
      </w:pPr>
    </w:p>
    <w:p w:rsidR="00BB42E7" w:rsidRDefault="00DE259A">
      <w:r>
        <w:rPr>
          <w:rFonts w:ascii="Arial" w:hAnsi="Arial"/>
          <w:b/>
          <w:sz w:val="26"/>
          <w:u w:val="single"/>
        </w:rPr>
        <w:t xml:space="preserve">Betreuende Lehrer: </w:t>
      </w:r>
      <w:r>
        <w:rPr>
          <w:rFonts w:ascii="Arial" w:hAnsi="Arial"/>
          <w:b/>
          <w:sz w:val="26"/>
        </w:rPr>
        <w:t>.............................................................................</w:t>
      </w:r>
    </w:p>
    <w:p w:rsidR="00BB42E7" w:rsidRDefault="00BB42E7">
      <w:pPr>
        <w:rPr>
          <w:rFonts w:ascii="Arial" w:hAnsi="Arial"/>
        </w:rPr>
      </w:pPr>
    </w:p>
    <w:p w:rsidR="00BB42E7" w:rsidRDefault="00DE259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B42E7" w:rsidRDefault="00BB42E7">
      <w:pPr>
        <w:rPr>
          <w:rFonts w:ascii="Arial" w:hAnsi="Arial"/>
          <w:b/>
          <w:sz w:val="34"/>
          <w:u w:val="double"/>
        </w:rPr>
      </w:pPr>
    </w:p>
    <w:p w:rsidR="00BB42E7" w:rsidRDefault="00DE259A">
      <w:pPr>
        <w:rPr>
          <w:rFonts w:ascii="Arial" w:hAnsi="Arial"/>
          <w:b/>
          <w:sz w:val="34"/>
          <w:u w:val="double"/>
        </w:rPr>
      </w:pPr>
      <w:r>
        <w:rPr>
          <w:rFonts w:ascii="Arial" w:hAnsi="Arial"/>
          <w:b/>
          <w:sz w:val="34"/>
          <w:u w:val="double"/>
        </w:rPr>
        <w:br w:type="column"/>
      </w:r>
      <w:r>
        <w:rPr>
          <w:rFonts w:ascii="Arial" w:hAnsi="Arial"/>
          <w:b/>
          <w:sz w:val="34"/>
          <w:u w:val="double"/>
        </w:rPr>
        <w:t>Betriebspraktikum - Arbeitszeit</w: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DE259A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Das Praktika beginnt am ...................................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pStyle w:val="Textbody"/>
        <w:spacing w:line="240" w:lineRule="auto"/>
      </w:pPr>
      <w:r>
        <w:t xml:space="preserve">                  und </w:t>
      </w:r>
      <w:r>
        <w:t>endet am ........................................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Das Praktikum dauert 5 Arbeitstage.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spacing w:line="480" w:lineRule="auto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Tägliche Arbeitszeit</w:t>
      </w:r>
    </w:p>
    <w:p w:rsidR="00BB42E7" w:rsidRDefault="00DE259A">
      <w:pPr>
        <w:shd w:val="clear" w:color="auto" w:fill="CCCCCC"/>
        <w:spacing w:line="480" w:lineRule="auto"/>
        <w:ind w:left="851" w:right="851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Arbeitsbeginn: ............................ Uhr</w:t>
      </w:r>
    </w:p>
    <w:p w:rsidR="00BB42E7" w:rsidRDefault="00DE259A">
      <w:pPr>
        <w:shd w:val="clear" w:color="auto" w:fill="CCCCCC"/>
        <w:spacing w:line="480" w:lineRule="auto"/>
        <w:ind w:left="851" w:right="851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Arbeitsende: ............................... Uhr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spacing w:line="480" w:lineRule="auto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Pausen: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1. Pause von </w:t>
      </w:r>
      <w:r>
        <w:rPr>
          <w:rFonts w:ascii="Arial" w:hAnsi="Arial"/>
          <w:sz w:val="26"/>
        </w:rPr>
        <w:t>...................................Uhr bis .....................................Uhr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2. Pause von ...................................Uhr bis .....................................Uhr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3. Pause von ...................................Uhr bis ...................</w:t>
      </w:r>
      <w:r>
        <w:rPr>
          <w:rFonts w:ascii="Arial" w:hAnsi="Arial"/>
          <w:sz w:val="26"/>
        </w:rPr>
        <w:t>..................Uhr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spacing w:line="480" w:lineRule="auto"/>
      </w:pPr>
      <w:r>
        <w:rPr>
          <w:rFonts w:ascii="Arial" w:hAnsi="Arial"/>
          <w:b/>
          <w:sz w:val="26"/>
          <w:u w:val="single"/>
        </w:rPr>
        <w:t>Gesamte Arbeitszeit</w:t>
      </w:r>
      <w:r>
        <w:rPr>
          <w:rFonts w:ascii="Arial" w:hAnsi="Arial"/>
          <w:sz w:val="26"/>
        </w:rPr>
        <w:t xml:space="preserve"> an einem Tag (ohne Weg und Pausen):</w:t>
      </w:r>
    </w:p>
    <w:p w:rsidR="00BB42E7" w:rsidRDefault="00DE259A">
      <w:pPr>
        <w:spacing w:line="480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......................Stunden ...........................Minuten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Zeit für den Weg zum Arbeitsplatz:......................................................................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Ic</w:t>
      </w:r>
      <w:r>
        <w:rPr>
          <w:rFonts w:ascii="Arial" w:hAnsi="Arial"/>
          <w:sz w:val="26"/>
        </w:rPr>
        <w:t>h bin während des Praktikums täglich von........Uhr bis ............ Uhr von zu Hause abwesend.</w: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385447</wp:posOffset>
                </wp:positionH>
                <wp:positionV relativeFrom="paragraph">
                  <wp:posOffset>78108</wp:posOffset>
                </wp:positionV>
                <wp:extent cx="5002526" cy="992160"/>
                <wp:effectExtent l="0" t="0" r="26674" b="17490"/>
                <wp:wrapNone/>
                <wp:docPr id="9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526" cy="992160"/>
                          <a:chOff x="0" y="0"/>
                          <a:chExt cx="5002526" cy="992160"/>
                        </a:xfrm>
                      </wpg:grpSpPr>
                      <wps:wsp>
                        <wps:cNvPr id="10" name="Freihandform 11"/>
                        <wps:cNvSpPr/>
                        <wps:spPr>
                          <a:xfrm>
                            <a:off x="0" y="0"/>
                            <a:ext cx="5002526" cy="99216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000"/>
                              <a:gd name="f4" fmla="*/ f0 1 20000"/>
                              <a:gd name="f5" fmla="*/ f1 1 20000"/>
                              <a:gd name="f6" fmla="+- f3 0 f2"/>
                              <a:gd name="f7" fmla="*/ f6 1 200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0000" h="20000">
                                <a:moveTo>
                                  <a:pt x="f2" y="f2"/>
                                </a:moveTo>
                                <a:lnTo>
                                  <a:pt x="f2" y="f3"/>
                                </a:lnTo>
                                <a:lnTo>
                                  <a:pt x="f3" y="f3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BB42E7" w:rsidRDefault="00BB42E7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Textfeld 12"/>
                        <wps:cNvSpPr txBox="1"/>
                        <wps:spPr>
                          <a:xfrm>
                            <a:off x="0" y="0"/>
                            <a:ext cx="5002526" cy="992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42E7" w:rsidRDefault="00DE259A">
                              <w:pPr>
                                <w:ind w:left="36" w:right="36"/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der Firmenstempel</w:t>
                              </w:r>
                            </w:p>
                          </w:txbxContent>
                        </wps:txbx>
                        <wps:bodyPr vert="horz" wrap="square" lIns="23042" tIns="23042" rIns="23042" bIns="23042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30.35pt;margin-top:6.15pt;width:393.9pt;height:78.1pt;z-index:48" coordsize="50025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">
                <v:shape id="Freihandform 11" o:spid="_x0000_s1031" style="position:absolute;width:50025;height:9921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" adj="-11796480,,5400" path="m,l,20000r20000,l20000,,,e" filled="f" strokeweight=".26008mm">
                  <v:stroke joinstyle="round"/>
                  <v:formulas/>
                  <v:path arrowok="t" o:connecttype="custom" o:connectlocs="2501263,0;5002526,496080;2501263,992160;0,496080" o:connectangles="270,0,90,180" textboxrect="0,0,20000,20000"/>
                  <v:textbox inset="4.40994mm,2.29006mm,4.40994mm,2.29006mm">
                    <w:txbxContent>
                      <w:p w:rsidR="00BB42E7" w:rsidRDefault="00BB42E7"/>
                    </w:txbxContent>
                  </v:textbox>
                </v:shape>
                <v:shape id="Textfeld 12" o:spid="_x0000_s1032" type="#_x0000_t202" style="position:absolute;width:50025;height:9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" filled="f" stroked="f">
                  <v:textbox inset=".64006mm,.64006mm,.64006mm,.64006mm">
                    <w:txbxContent>
                      <w:p w:rsidR="00BB42E7" w:rsidRDefault="00DE259A">
                        <w:pPr>
                          <w:ind w:left="36" w:right="36"/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der Firmenstempel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jc w:val="center"/>
        <w:rPr>
          <w:rFonts w:ascii="Arial" w:hAnsi="Arial"/>
          <w:b/>
          <w:sz w:val="34"/>
          <w:u w:val="double"/>
        </w:rPr>
      </w:pPr>
      <w:r>
        <w:rPr>
          <w:rFonts w:ascii="Arial" w:hAnsi="Arial"/>
          <w:b/>
          <w:sz w:val="34"/>
          <w:u w:val="double"/>
        </w:rPr>
        <w:t>Betriebspraktikum –</w:t>
      </w:r>
    </w:p>
    <w:p w:rsidR="00BB42E7" w:rsidRDefault="00DE259A">
      <w:pPr>
        <w:jc w:val="center"/>
        <w:rPr>
          <w:rFonts w:ascii="Arial" w:hAnsi="Arial"/>
          <w:b/>
          <w:sz w:val="34"/>
          <w:u w:val="double"/>
        </w:rPr>
      </w:pPr>
      <w:r>
        <w:rPr>
          <w:rFonts w:ascii="Arial" w:hAnsi="Arial"/>
          <w:b/>
          <w:sz w:val="34"/>
          <w:u w:val="double"/>
        </w:rPr>
        <w:t>Vergleich Tagesablauf Schule / Praktikum</w:t>
      </w:r>
    </w:p>
    <w:p w:rsidR="00BB42E7" w:rsidRDefault="00BB42E7">
      <w:pPr>
        <w:rPr>
          <w:rFonts w:ascii="Arial" w:hAnsi="Arial"/>
          <w:sz w:val="48"/>
        </w:rPr>
      </w:pPr>
    </w:p>
    <w:p w:rsidR="00BB42E7" w:rsidRDefault="00DE259A">
      <w:r>
        <w:rPr>
          <w:rFonts w:ascii="Arial" w:hAnsi="Arial"/>
          <w:sz w:val="24"/>
        </w:rPr>
        <w:t xml:space="preserve">Mein Tagesablauf in der </w:t>
      </w:r>
      <w:r>
        <w:rPr>
          <w:rFonts w:ascii="Arial" w:hAnsi="Arial"/>
          <w:b/>
          <w:bCs/>
          <w:sz w:val="24"/>
          <w:u w:val="single"/>
        </w:rPr>
        <w:t>Schulzeit</w:t>
      </w:r>
    </w:p>
    <w:p w:rsidR="00BB42E7" w:rsidRDefault="00DE25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Diese Uhr zeigt die 24 Stunden </w:t>
      </w:r>
      <w:r>
        <w:rPr>
          <w:rFonts w:ascii="Arial" w:hAnsi="Arial"/>
          <w:sz w:val="24"/>
        </w:rPr>
        <w:t>des Tages an. Male sie in den angegebenen Farben aus</w:t>
      </w:r>
    </w:p>
    <w:p w:rsidR="00BB42E7" w:rsidRDefault="00DE259A"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</wp:posOffset>
                </wp:positionH>
                <wp:positionV relativeFrom="paragraph">
                  <wp:posOffset>303525</wp:posOffset>
                </wp:positionV>
                <wp:extent cx="5981703" cy="6629400"/>
                <wp:effectExtent l="0" t="0" r="0" b="0"/>
                <wp:wrapNone/>
                <wp:docPr id="12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3" cy="6629400"/>
                          <a:chOff x="0" y="0"/>
                          <a:chExt cx="5981703" cy="6629400"/>
                        </a:xfrm>
                      </wpg:grpSpPr>
                      <pic:pic xmlns:pic="http://schemas.openxmlformats.org/drawingml/2006/picture">
                        <pic:nvPicPr>
                          <pic:cNvPr id="13" name="Picture 4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3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4" name="Text Box 5"/>
                        <wps:cNvSpPr txBox="1"/>
                        <wps:spPr>
                          <a:xfrm>
                            <a:off x="1450339" y="3721736"/>
                            <a:ext cx="20574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42E7" w:rsidRDefault="00DE259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Schule / Hausaufgaben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6" o:spid="_x0000_s1033" style="position:absolute;margin-left:.1pt;margin-top:23.9pt;width:471pt;height:522pt;z-index:251660288" coordsize="59817,6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59817;height:6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">
                  <v:imagedata r:id="rId8" o:title=""/>
                  <v:path arrowok="t"/>
                </v:shape>
                <v:shape id="Text Box 5" o:spid="_x0000_s1035" type="#_x0000_t202" style="position:absolute;left:14503;top:37217;width:20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B42E7" w:rsidRDefault="00DE259A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>Schule / Hausaufgaben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sz w:val="26"/>
        </w:rPr>
        <w:br/>
      </w:r>
      <w:r>
        <w:rPr>
          <w:rFonts w:ascii="Arial" w:hAnsi="Arial"/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1435</wp:posOffset>
                </wp:positionH>
                <wp:positionV relativeFrom="paragraph">
                  <wp:posOffset>759957</wp:posOffset>
                </wp:positionV>
                <wp:extent cx="5981703" cy="189866"/>
                <wp:effectExtent l="0" t="0" r="0" b="634"/>
                <wp:wrapTopAndBottom/>
                <wp:docPr id="15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3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BB42E7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6" o:spid="_x0000_s1036" type="#_x0000_t202" style="position:absolute;margin-left:.1pt;margin-top:59.85pt;width:471pt;height:14.9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" filled="f" stroked="f">
                <v:textbox style="mso-fit-shape-to-text:t" inset="0,0,0,0">
                  <w:txbxContent>
                    <w:p w:rsidR="00BB42E7" w:rsidRDefault="00BB42E7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B42E7" w:rsidRDefault="00BB42E7">
      <w:pPr>
        <w:pageBreakBefore/>
        <w:rPr>
          <w:rFonts w:ascii="Arial" w:hAnsi="Arial"/>
          <w:sz w:val="26"/>
        </w:rPr>
      </w:pPr>
    </w:p>
    <w:p w:rsidR="00BB42E7" w:rsidRDefault="00BB42E7">
      <w:pPr>
        <w:rPr>
          <w:rFonts w:ascii="Arial" w:hAnsi="Arial"/>
          <w:sz w:val="24"/>
        </w:rPr>
      </w:pPr>
    </w:p>
    <w:p w:rsidR="00BB42E7" w:rsidRDefault="00DE259A">
      <w:r>
        <w:rPr>
          <w:rFonts w:ascii="Arial" w:hAnsi="Arial"/>
          <w:sz w:val="24"/>
        </w:rPr>
        <w:t xml:space="preserve">Mein Tagesablauf im </w:t>
      </w:r>
      <w:r>
        <w:rPr>
          <w:rFonts w:ascii="Arial" w:hAnsi="Arial"/>
          <w:b/>
          <w:bCs/>
          <w:sz w:val="24"/>
          <w:u w:val="single"/>
        </w:rPr>
        <w:t>Praktikum</w:t>
      </w:r>
    </w:p>
    <w:p w:rsidR="00BB42E7" w:rsidRDefault="00DE259A">
      <w:pPr>
        <w:pStyle w:val="Textkrper3"/>
      </w:pPr>
      <w:r>
        <w:t xml:space="preserve">Auch diese Uhr zeigt die 24 Stunden des Tages an. Male sie mit den angegebenen Farben aus und </w:t>
      </w:r>
      <w:r>
        <w:rPr>
          <w:b/>
          <w:color w:val="FF0000"/>
        </w:rPr>
        <w:t>vergleiche den Tagesablauf in der Schule mit d</w:t>
      </w:r>
      <w:r>
        <w:rPr>
          <w:b/>
          <w:color w:val="FF0000"/>
        </w:rPr>
        <w:t>em des Praktikums. Notiere deine Erkenntnisse auf gesondertem Blatt.</w:t>
      </w:r>
    </w:p>
    <w:p w:rsidR="00BB42E7" w:rsidRDefault="00DE259A">
      <w:r>
        <w:rPr>
          <w:rFonts w:ascii="Arial" w:hAnsi="Arial"/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1435</wp:posOffset>
                </wp:positionH>
                <wp:positionV relativeFrom="paragraph">
                  <wp:posOffset>759957</wp:posOffset>
                </wp:positionV>
                <wp:extent cx="5981703" cy="6628769"/>
                <wp:effectExtent l="0" t="0" r="0" b="631"/>
                <wp:wrapTopAndBottom/>
                <wp:docPr id="17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3" cy="662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42E7" w:rsidRDefault="00DE259A"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FF000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5981757" cy="6625440"/>
                                  <wp:effectExtent l="0" t="0" r="0" b="3960"/>
                                  <wp:docPr id="16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57" cy="662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7" o:spid="_x0000_s1037" type="#_x0000_t202" style="position:absolute;margin-left:.1pt;margin-top:59.85pt;width:471pt;height:521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" filled="f" stroked="f">
                <v:textbox style="mso-fit-shape-to-text:t" inset="0,0,0,0">
                  <w:txbxContent>
                    <w:p w:rsidR="00BB42E7" w:rsidRDefault="00DE259A">
                      <w:r>
                        <w:rPr>
                          <w:rFonts w:ascii="Arial" w:hAnsi="Arial"/>
                          <w:b/>
                          <w:noProof/>
                          <w:color w:val="FF0000"/>
                          <w:lang w:eastAsia="de-DE"/>
                        </w:rPr>
                        <w:drawing>
                          <wp:inline distT="0" distB="0" distL="0" distR="0">
                            <wp:extent cx="5981757" cy="6625440"/>
                            <wp:effectExtent l="0" t="0" r="0" b="3960"/>
                            <wp:docPr id="16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57" cy="662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B42E7" w:rsidRDefault="00DE259A">
      <w:pPr>
        <w:pageBreakBefore/>
      </w:pPr>
      <w:r>
        <w:rPr>
          <w:rFonts w:ascii="Arial" w:hAnsi="Arial"/>
          <w:b/>
          <w:noProof/>
          <w:sz w:val="34"/>
          <w:u w:val="double"/>
          <w:lang w:eastAsia="de-DE"/>
        </w:rPr>
        <mc:AlternateContent>
          <mc:Choice Requires="wpg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4566239</wp:posOffset>
                </wp:positionH>
                <wp:positionV relativeFrom="paragraph">
                  <wp:posOffset>-34198</wp:posOffset>
                </wp:positionV>
                <wp:extent cx="1442877" cy="1803599"/>
                <wp:effectExtent l="0" t="0" r="23973" b="25201"/>
                <wp:wrapNone/>
                <wp:docPr id="18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877" cy="1803599"/>
                          <a:chOff x="0" y="0"/>
                          <a:chExt cx="1442877" cy="1803599"/>
                        </a:xfrm>
                      </wpg:grpSpPr>
                      <wpg:grpSp>
                        <wpg:cNvPr id="19" name="Gruppieren 17"/>
                        <wpg:cNvGrpSpPr/>
                        <wpg:grpSpPr>
                          <a:xfrm>
                            <a:off x="0" y="0"/>
                            <a:ext cx="1442877" cy="1803599"/>
                            <a:chOff x="0" y="0"/>
                            <a:chExt cx="1442877" cy="1803599"/>
                          </a:xfrm>
                        </wpg:grpSpPr>
                        <wps:wsp>
                          <wps:cNvPr id="20" name="Freihandform 18"/>
                          <wps:cNvSpPr/>
                          <wps:spPr>
                            <a:xfrm>
                              <a:off x="0" y="0"/>
                              <a:ext cx="1442877" cy="180359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*/ f0 1 20000"/>
                                <a:gd name="f5" fmla="*/ f1 1 20000"/>
                                <a:gd name="f6" fmla="+- f3 0 f2"/>
                                <a:gd name="f7" fmla="*/ f6 1 20000"/>
                                <a:gd name="f8" fmla="*/ f2 1 f7"/>
                                <a:gd name="f9" fmla="*/ f3 1 f7"/>
                                <a:gd name="f10" fmla="*/ f8 f4 1"/>
                                <a:gd name="f11" fmla="*/ f9 f4 1"/>
                                <a:gd name="f12" fmla="*/ f9 f5 1"/>
                                <a:gd name="f13" fmla="*/ f8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0" t="f13" r="f11" b="f12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21" name="Textfeld 19"/>
                          <wps:cNvSpPr txBox="1"/>
                          <wps:spPr>
                            <a:xfrm>
                              <a:off x="0" y="0"/>
                              <a:ext cx="1442877" cy="18035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  <wpg:grpSp>
                        <wpg:cNvPr id="22" name="Gruppieren 20"/>
                        <wpg:cNvGrpSpPr/>
                        <wpg:grpSpPr>
                          <a:xfrm>
                            <a:off x="180356" y="267836"/>
                            <a:ext cx="901799" cy="1225798"/>
                            <a:chOff x="0" y="0"/>
                            <a:chExt cx="901799" cy="1225798"/>
                          </a:xfrm>
                        </wpg:grpSpPr>
                        <wps:wsp>
                          <wps:cNvPr id="23" name="Freihandform 21"/>
                          <wps:cNvSpPr/>
                          <wps:spPr>
                            <a:xfrm>
                              <a:off x="0" y="0"/>
                              <a:ext cx="901799" cy="122579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3324"/>
                                <a:gd name="f5" fmla="val 3254"/>
                                <a:gd name="f6" fmla="val 3183"/>
                                <a:gd name="f7" fmla="val 3113"/>
                                <a:gd name="f8" fmla="val 3042"/>
                                <a:gd name="f9" fmla="val 10"/>
                                <a:gd name="f10" fmla="val 2972"/>
                                <a:gd name="f11" fmla="val 2901"/>
                                <a:gd name="f12" fmla="val 21"/>
                                <a:gd name="f13" fmla="val 2831"/>
                                <a:gd name="f14" fmla="val 31"/>
                                <a:gd name="f15" fmla="val 2761"/>
                                <a:gd name="f16" fmla="val 2690"/>
                                <a:gd name="f17" fmla="val 52"/>
                                <a:gd name="f18" fmla="val 2634"/>
                                <a:gd name="f19" fmla="val 62"/>
                                <a:gd name="f20" fmla="val 2563"/>
                                <a:gd name="f21" fmla="val 73"/>
                                <a:gd name="f22" fmla="val 2493"/>
                                <a:gd name="f23" fmla="val 83"/>
                                <a:gd name="f24" fmla="val 2423"/>
                                <a:gd name="f25" fmla="val 104"/>
                                <a:gd name="f26" fmla="val 2366"/>
                                <a:gd name="f27" fmla="val 114"/>
                                <a:gd name="f28" fmla="val 2296"/>
                                <a:gd name="f29" fmla="val 135"/>
                                <a:gd name="f30" fmla="val 2239"/>
                                <a:gd name="f31" fmla="val 155"/>
                                <a:gd name="f32" fmla="val 2169"/>
                                <a:gd name="f33" fmla="val 176"/>
                                <a:gd name="f34" fmla="val 2113"/>
                                <a:gd name="f35" fmla="val 197"/>
                                <a:gd name="f36" fmla="val 2042"/>
                                <a:gd name="f37" fmla="val 218"/>
                                <a:gd name="f38" fmla="val 1986"/>
                                <a:gd name="f39" fmla="val 238"/>
                                <a:gd name="f40" fmla="val 1930"/>
                                <a:gd name="f41" fmla="val 269"/>
                                <a:gd name="f42" fmla="val 1859"/>
                                <a:gd name="f43" fmla="val 290"/>
                                <a:gd name="f44" fmla="val 1803"/>
                                <a:gd name="f45" fmla="val 321"/>
                                <a:gd name="f46" fmla="val 1746"/>
                                <a:gd name="f47" fmla="val 342"/>
                                <a:gd name="f48" fmla="val 1690"/>
                                <a:gd name="f49" fmla="val 373"/>
                                <a:gd name="f50" fmla="val 1634"/>
                                <a:gd name="f51" fmla="val 404"/>
                                <a:gd name="f52" fmla="val 1577"/>
                                <a:gd name="f53" fmla="val 425"/>
                                <a:gd name="f54" fmla="val 1521"/>
                                <a:gd name="f55" fmla="val 456"/>
                                <a:gd name="f56" fmla="val 1479"/>
                                <a:gd name="f57" fmla="val 487"/>
                                <a:gd name="f58" fmla="val 1423"/>
                                <a:gd name="f59" fmla="val 518"/>
                                <a:gd name="f60" fmla="val 1366"/>
                                <a:gd name="f61" fmla="val 549"/>
                                <a:gd name="f62" fmla="val 1324"/>
                                <a:gd name="f63" fmla="val 591"/>
                                <a:gd name="f64" fmla="val 1268"/>
                                <a:gd name="f65" fmla="val 622"/>
                                <a:gd name="f66" fmla="val 1225"/>
                                <a:gd name="f67" fmla="val 653"/>
                                <a:gd name="f68" fmla="val 1169"/>
                                <a:gd name="f69" fmla="val 684"/>
                                <a:gd name="f70" fmla="val 1127"/>
                                <a:gd name="f71" fmla="val 725"/>
                                <a:gd name="f72" fmla="val 1085"/>
                                <a:gd name="f73" fmla="val 756"/>
                                <a:gd name="f74" fmla="val 1042"/>
                                <a:gd name="f75" fmla="val 798"/>
                                <a:gd name="f76" fmla="val 1000"/>
                                <a:gd name="f77" fmla="val 829"/>
                                <a:gd name="f78" fmla="val 958"/>
                                <a:gd name="f79" fmla="val 870"/>
                                <a:gd name="f80" fmla="val 915"/>
                                <a:gd name="f81" fmla="val 902"/>
                                <a:gd name="f82" fmla="val 873"/>
                                <a:gd name="f83" fmla="val 943"/>
                                <a:gd name="f84" fmla="val 831"/>
                                <a:gd name="f85" fmla="val 984"/>
                                <a:gd name="f86" fmla="val 803"/>
                                <a:gd name="f87" fmla="val 1016"/>
                                <a:gd name="f88" fmla="val 761"/>
                                <a:gd name="f89" fmla="val 1057"/>
                                <a:gd name="f90" fmla="val 718"/>
                                <a:gd name="f91" fmla="val 1098"/>
                                <a:gd name="f92" fmla="val 690"/>
                                <a:gd name="f93" fmla="val 1140"/>
                                <a:gd name="f94" fmla="val 662"/>
                                <a:gd name="f95" fmla="val 1171"/>
                                <a:gd name="f96" fmla="val 620"/>
                                <a:gd name="f97" fmla="val 1212"/>
                                <a:gd name="f98" fmla="val 592"/>
                                <a:gd name="f99" fmla="val 1254"/>
                                <a:gd name="f100" fmla="val 563"/>
                                <a:gd name="f101" fmla="val 1295"/>
                                <a:gd name="f102" fmla="val 535"/>
                                <a:gd name="f103" fmla="val 1337"/>
                                <a:gd name="f104" fmla="val 493"/>
                                <a:gd name="f105" fmla="val 1378"/>
                                <a:gd name="f106" fmla="val 465"/>
                                <a:gd name="f107" fmla="val 1420"/>
                                <a:gd name="f108" fmla="val 451"/>
                                <a:gd name="f109" fmla="val 1461"/>
                                <a:gd name="f110" fmla="val 423"/>
                                <a:gd name="f111" fmla="val 1503"/>
                                <a:gd name="f112" fmla="val 394"/>
                                <a:gd name="f113" fmla="val 1544"/>
                                <a:gd name="f114" fmla="val 366"/>
                                <a:gd name="f115" fmla="val 1585"/>
                                <a:gd name="f116" fmla="val 338"/>
                                <a:gd name="f117" fmla="val 1627"/>
                                <a:gd name="f118" fmla="val 324"/>
                                <a:gd name="f119" fmla="val 1668"/>
                                <a:gd name="f120" fmla="val 296"/>
                                <a:gd name="f121" fmla="val 1710"/>
                                <a:gd name="f122" fmla="val 282"/>
                                <a:gd name="f123" fmla="val 1751"/>
                                <a:gd name="f124" fmla="val 254"/>
                                <a:gd name="f125" fmla="val 1793"/>
                                <a:gd name="f126" fmla="val 239"/>
                                <a:gd name="f127" fmla="val 1834"/>
                                <a:gd name="f128" fmla="val 211"/>
                                <a:gd name="f129" fmla="val 1876"/>
                                <a:gd name="f130" fmla="val 1917"/>
                                <a:gd name="f131" fmla="val 183"/>
                                <a:gd name="f132" fmla="val 1959"/>
                                <a:gd name="f133" fmla="val 169"/>
                                <a:gd name="f134" fmla="val 2000"/>
                                <a:gd name="f135" fmla="val 2041"/>
                                <a:gd name="f136" fmla="val 141"/>
                                <a:gd name="f137" fmla="val 2083"/>
                                <a:gd name="f138" fmla="val 127"/>
                                <a:gd name="f139" fmla="val 2124"/>
                                <a:gd name="f140" fmla="val 113"/>
                                <a:gd name="f141" fmla="val 2166"/>
                                <a:gd name="f142" fmla="val 99"/>
                                <a:gd name="f143" fmla="val 2218"/>
                                <a:gd name="f144" fmla="val 85"/>
                                <a:gd name="f145" fmla="val 2259"/>
                                <a:gd name="f146" fmla="val 70"/>
                                <a:gd name="f147" fmla="val 2301"/>
                                <a:gd name="f148" fmla="val 56"/>
                                <a:gd name="f149" fmla="val 2342"/>
                                <a:gd name="f150" fmla="val 2383"/>
                                <a:gd name="f151" fmla="val 42"/>
                                <a:gd name="f152" fmla="val 2425"/>
                                <a:gd name="f153" fmla="val 2466"/>
                                <a:gd name="f154" fmla="val 28"/>
                                <a:gd name="f155" fmla="val 2508"/>
                                <a:gd name="f156" fmla="val 2549"/>
                                <a:gd name="f157" fmla="val 14"/>
                                <a:gd name="f158" fmla="val 2601"/>
                                <a:gd name="f159" fmla="val 2642"/>
                                <a:gd name="f160" fmla="val 2684"/>
                                <a:gd name="f161" fmla="val 2725"/>
                                <a:gd name="f162" fmla="val 2767"/>
                                <a:gd name="f163" fmla="val 2808"/>
                                <a:gd name="f164" fmla="val 2850"/>
                                <a:gd name="f165" fmla="val 2891"/>
                                <a:gd name="f166" fmla="val 2933"/>
                                <a:gd name="f167" fmla="val 10301"/>
                                <a:gd name="f168" fmla="val 14715"/>
                                <a:gd name="f169" fmla="val 14756"/>
                                <a:gd name="f170" fmla="val 14798"/>
                                <a:gd name="f171" fmla="val 14839"/>
                                <a:gd name="f172" fmla="val 14881"/>
                                <a:gd name="f173" fmla="val 14922"/>
                                <a:gd name="f174" fmla="val 14964"/>
                                <a:gd name="f175" fmla="val 15005"/>
                                <a:gd name="f176" fmla="val 15047"/>
                                <a:gd name="f177" fmla="val 15098"/>
                                <a:gd name="f178" fmla="val 15140"/>
                                <a:gd name="f179" fmla="val 15181"/>
                                <a:gd name="f180" fmla="val 15223"/>
                                <a:gd name="f181" fmla="val 15264"/>
                                <a:gd name="f182" fmla="val 15306"/>
                                <a:gd name="f183" fmla="val 15347"/>
                                <a:gd name="f184" fmla="val 15389"/>
                                <a:gd name="f185" fmla="val 15430"/>
                                <a:gd name="f186" fmla="val 15482"/>
                                <a:gd name="f187" fmla="val 15523"/>
                                <a:gd name="f188" fmla="val 15565"/>
                                <a:gd name="f189" fmla="val 15606"/>
                                <a:gd name="f190" fmla="val 15648"/>
                                <a:gd name="f191" fmla="val 15689"/>
                                <a:gd name="f192" fmla="val 15731"/>
                                <a:gd name="f193" fmla="val 15772"/>
                                <a:gd name="f194" fmla="val 15813"/>
                                <a:gd name="f195" fmla="val 15855"/>
                                <a:gd name="f196" fmla="val 15896"/>
                                <a:gd name="f197" fmla="val 15938"/>
                                <a:gd name="f198" fmla="val 15979"/>
                                <a:gd name="f199" fmla="val 16021"/>
                                <a:gd name="f200" fmla="val 16062"/>
                                <a:gd name="f201" fmla="val 16104"/>
                                <a:gd name="f202" fmla="val 16145"/>
                                <a:gd name="f203" fmla="val 16187"/>
                                <a:gd name="f204" fmla="val 16228"/>
                                <a:gd name="f205" fmla="val 16269"/>
                                <a:gd name="f206" fmla="val 16311"/>
                                <a:gd name="f207" fmla="val 16352"/>
                                <a:gd name="f208" fmla="val 16394"/>
                                <a:gd name="f209" fmla="val 16435"/>
                                <a:gd name="f210" fmla="val 16477"/>
                                <a:gd name="f211" fmla="val 16508"/>
                                <a:gd name="f212" fmla="val 16549"/>
                                <a:gd name="f213" fmla="val 16591"/>
                                <a:gd name="f214" fmla="val 16632"/>
                                <a:gd name="f215" fmla="val 16663"/>
                                <a:gd name="f216" fmla="val 16705"/>
                                <a:gd name="f217" fmla="val 16746"/>
                                <a:gd name="f218" fmla="val 16777"/>
                                <a:gd name="f219" fmla="val 16819"/>
                                <a:gd name="f220" fmla="val 16850"/>
                                <a:gd name="f221" fmla="val 16891"/>
                                <a:gd name="f222" fmla="val 16922"/>
                                <a:gd name="f223" fmla="val 16964"/>
                                <a:gd name="f224" fmla="val 16995"/>
                                <a:gd name="f225" fmla="val 17026"/>
                                <a:gd name="f226" fmla="val 17057"/>
                                <a:gd name="f227" fmla="val 17098"/>
                                <a:gd name="f228" fmla="val 17130"/>
                                <a:gd name="f229" fmla="val 17161"/>
                                <a:gd name="f230" fmla="val 17192"/>
                                <a:gd name="f231" fmla="val 17223"/>
                                <a:gd name="f232" fmla="val 17244"/>
                                <a:gd name="f233" fmla="val 17275"/>
                                <a:gd name="f234" fmla="val 17306"/>
                                <a:gd name="f235" fmla="val 17326"/>
                                <a:gd name="f236" fmla="val 17358"/>
                                <a:gd name="f237" fmla="val 17378"/>
                                <a:gd name="f238" fmla="val 17409"/>
                                <a:gd name="f239" fmla="val 17430"/>
                                <a:gd name="f240" fmla="val 17451"/>
                                <a:gd name="f241" fmla="val 17472"/>
                                <a:gd name="f242" fmla="val 17492"/>
                                <a:gd name="f243" fmla="val 17513"/>
                                <a:gd name="f244" fmla="val 17534"/>
                                <a:gd name="f245" fmla="val 17544"/>
                                <a:gd name="f246" fmla="val 17565"/>
                                <a:gd name="f247" fmla="val 17575"/>
                                <a:gd name="f248" fmla="val 17585"/>
                                <a:gd name="f249" fmla="val 17596"/>
                                <a:gd name="f250" fmla="val 17617"/>
                                <a:gd name="f251" fmla="val 17627"/>
                                <a:gd name="f252" fmla="val 17637"/>
                                <a:gd name="f253" fmla="val 17648"/>
                                <a:gd name="f254" fmla="val 17658"/>
                                <a:gd name="f255" fmla="val 6859"/>
                                <a:gd name="f256" fmla="val 8324"/>
                                <a:gd name="f257" fmla="val 16662"/>
                                <a:gd name="f258" fmla="val 16718"/>
                                <a:gd name="f259" fmla="val 16789"/>
                                <a:gd name="f260" fmla="val 16859"/>
                                <a:gd name="f261" fmla="val 16930"/>
                                <a:gd name="f262" fmla="val 17000"/>
                                <a:gd name="f263" fmla="val 17070"/>
                                <a:gd name="f264" fmla="val 17141"/>
                                <a:gd name="f265" fmla="val 17211"/>
                                <a:gd name="f266" fmla="val 17282"/>
                                <a:gd name="f267" fmla="val 17606"/>
                                <a:gd name="f268" fmla="val 17338"/>
                                <a:gd name="f269" fmla="val 17408"/>
                                <a:gd name="f270" fmla="val 17479"/>
                                <a:gd name="f271" fmla="val 17549"/>
                                <a:gd name="f272" fmla="val 17676"/>
                                <a:gd name="f273" fmla="val 17746"/>
                                <a:gd name="f274" fmla="val 17803"/>
                                <a:gd name="f275" fmla="val 17859"/>
                                <a:gd name="f276" fmla="val 17930"/>
                                <a:gd name="f277" fmla="val 17986"/>
                                <a:gd name="f278" fmla="val 18056"/>
                                <a:gd name="f279" fmla="val 17389"/>
                                <a:gd name="f280" fmla="val 18113"/>
                                <a:gd name="f281" fmla="val 18169"/>
                                <a:gd name="f282" fmla="val 17337"/>
                                <a:gd name="f283" fmla="val 18225"/>
                                <a:gd name="f284" fmla="val 18282"/>
                                <a:gd name="f285" fmla="val 18338"/>
                                <a:gd name="f286" fmla="val 17254"/>
                                <a:gd name="f287" fmla="val 18394"/>
                                <a:gd name="f288" fmla="val 18451"/>
                                <a:gd name="f289" fmla="val 18507"/>
                                <a:gd name="f290" fmla="val 18549"/>
                                <a:gd name="f291" fmla="val 18606"/>
                                <a:gd name="f292" fmla="val 18662"/>
                                <a:gd name="f293" fmla="val 17067"/>
                                <a:gd name="f294" fmla="val 18704"/>
                                <a:gd name="f295" fmla="val 17036"/>
                                <a:gd name="f296" fmla="val 18746"/>
                                <a:gd name="f297" fmla="val 18803"/>
                                <a:gd name="f298" fmla="val 18845"/>
                                <a:gd name="f299" fmla="val 16933"/>
                                <a:gd name="f300" fmla="val 18887"/>
                                <a:gd name="f301" fmla="val 18930"/>
                                <a:gd name="f302" fmla="val 16860"/>
                                <a:gd name="f303" fmla="val 18986"/>
                                <a:gd name="f304" fmla="val 19028"/>
                                <a:gd name="f305" fmla="val 16788"/>
                                <a:gd name="f306" fmla="val 19056"/>
                                <a:gd name="f307" fmla="val 19099"/>
                                <a:gd name="f308" fmla="val 16715"/>
                                <a:gd name="f309" fmla="val 19141"/>
                                <a:gd name="f310" fmla="val 16674"/>
                                <a:gd name="f311" fmla="val 19183"/>
                                <a:gd name="f312" fmla="val 19211"/>
                                <a:gd name="f313" fmla="val 19254"/>
                                <a:gd name="f314" fmla="val 16560"/>
                                <a:gd name="f315" fmla="val 19296"/>
                                <a:gd name="f316" fmla="val 16518"/>
                                <a:gd name="f317" fmla="val 19324"/>
                                <a:gd name="f318" fmla="val 19352"/>
                                <a:gd name="f319" fmla="val 19394"/>
                                <a:gd name="f320" fmla="val 19423"/>
                                <a:gd name="f321" fmla="val 16363"/>
                                <a:gd name="f322" fmla="val 19451"/>
                                <a:gd name="f323" fmla="val 16321"/>
                                <a:gd name="f324" fmla="val 19479"/>
                                <a:gd name="f325" fmla="val 16280"/>
                                <a:gd name="f326" fmla="val 19507"/>
                                <a:gd name="f327" fmla="val 16238"/>
                                <a:gd name="f328" fmla="val 19535"/>
                                <a:gd name="f329" fmla="val 16197"/>
                                <a:gd name="f330" fmla="val 19563"/>
                                <a:gd name="f331" fmla="val 16155"/>
                                <a:gd name="f332" fmla="val 19592"/>
                                <a:gd name="f333" fmla="val 16114"/>
                                <a:gd name="f334" fmla="val 19620"/>
                                <a:gd name="f335" fmla="val 16073"/>
                                <a:gd name="f336" fmla="val 19634"/>
                                <a:gd name="f337" fmla="val 16031"/>
                                <a:gd name="f338" fmla="val 19662"/>
                                <a:gd name="f339" fmla="val 15990"/>
                                <a:gd name="f340" fmla="val 19690"/>
                                <a:gd name="f341" fmla="val 15948"/>
                                <a:gd name="f342" fmla="val 19704"/>
                                <a:gd name="f343" fmla="val 15907"/>
                                <a:gd name="f344" fmla="val 19732"/>
                                <a:gd name="f345" fmla="val 15865"/>
                                <a:gd name="f346" fmla="val 19746"/>
                                <a:gd name="f347" fmla="val 15824"/>
                                <a:gd name="f348" fmla="val 19761"/>
                                <a:gd name="f349" fmla="val 19789"/>
                                <a:gd name="f350" fmla="val 19803"/>
                                <a:gd name="f351" fmla="val 19817"/>
                                <a:gd name="f352" fmla="val 19831"/>
                                <a:gd name="f353" fmla="val 19845"/>
                                <a:gd name="f354" fmla="val 19859"/>
                                <a:gd name="f355" fmla="val 19873"/>
                                <a:gd name="f356" fmla="val 19887"/>
                                <a:gd name="f357" fmla="val 15440"/>
                                <a:gd name="f358" fmla="val 19901"/>
                                <a:gd name="f359" fmla="val 15399"/>
                                <a:gd name="f360" fmla="val 19915"/>
                                <a:gd name="f361" fmla="val 19930"/>
                                <a:gd name="f362" fmla="val 19944"/>
                                <a:gd name="f363" fmla="val 19958"/>
                                <a:gd name="f364" fmla="val 19972"/>
                                <a:gd name="f365" fmla="val 15057"/>
                                <a:gd name="f366" fmla="val 19986"/>
                                <a:gd name="f367" fmla="val 2943"/>
                                <a:gd name="f368" fmla="val 2591"/>
                                <a:gd name="f369" fmla="val 2249"/>
                                <a:gd name="f370" fmla="val 2207"/>
                                <a:gd name="f371" fmla="val 1824"/>
                                <a:gd name="f372" fmla="val 1782"/>
                                <a:gd name="f373" fmla="val 1741"/>
                                <a:gd name="f374" fmla="val 1699"/>
                                <a:gd name="f375" fmla="val 1658"/>
                                <a:gd name="f376" fmla="val 1617"/>
                                <a:gd name="f377" fmla="val 1575"/>
                                <a:gd name="f378" fmla="val 1534"/>
                                <a:gd name="f379" fmla="val 1492"/>
                                <a:gd name="f380" fmla="val 1451"/>
                                <a:gd name="f381" fmla="val 1409"/>
                                <a:gd name="f382" fmla="val 1368"/>
                                <a:gd name="f383" fmla="val 1326"/>
                                <a:gd name="f384" fmla="val 1285"/>
                                <a:gd name="f385" fmla="val 1130"/>
                                <a:gd name="f386" fmla="val 1088"/>
                                <a:gd name="f387" fmla="val 974"/>
                                <a:gd name="f388" fmla="val 933"/>
                                <a:gd name="f389" fmla="val 860"/>
                                <a:gd name="f390" fmla="val 788"/>
                                <a:gd name="f391" fmla="val 715"/>
                                <a:gd name="f392" fmla="val 611"/>
                                <a:gd name="f393" fmla="val 580"/>
                                <a:gd name="f394" fmla="val 311"/>
                                <a:gd name="f395" fmla="val 259"/>
                                <a:gd name="f396" fmla="val 41"/>
                                <a:gd name="f397" fmla="*/ f0 1 20000"/>
                                <a:gd name="f398" fmla="*/ f1 1 20000"/>
                                <a:gd name="f399" fmla="+- f3 0 f2"/>
                                <a:gd name="f400" fmla="*/ f399 1 20000"/>
                                <a:gd name="f401" fmla="*/ f2 1 f400"/>
                                <a:gd name="f402" fmla="*/ f3 1 f400"/>
                                <a:gd name="f403" fmla="*/ f401 f397 1"/>
                                <a:gd name="f404" fmla="*/ f402 f397 1"/>
                                <a:gd name="f405" fmla="*/ f402 f398 1"/>
                                <a:gd name="f406" fmla="*/ f401 f39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403" t="f406" r="f404" b="f405"/>
                              <a:pathLst>
                                <a:path w="20000" h="20000">
                                  <a:moveTo>
                                    <a:pt x="f4" y="f2"/>
                                  </a:moveTo>
                                  <a:lnTo>
                                    <a:pt x="f4" y="f2"/>
                                  </a:lnTo>
                                  <a:lnTo>
                                    <a:pt x="f5" y="f2"/>
                                  </a:lnTo>
                                  <a:lnTo>
                                    <a:pt x="f6" y="f2"/>
                                  </a:lnTo>
                                  <a:lnTo>
                                    <a:pt x="f7" y="f2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95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100" y="f101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10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110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4" y="f115"/>
                                  </a:lnTo>
                                  <a:lnTo>
                                    <a:pt x="f116" y="f117"/>
                                  </a:lnTo>
                                  <a:lnTo>
                                    <a:pt x="f118" y="f119"/>
                                  </a:lnTo>
                                  <a:lnTo>
                                    <a:pt x="f120" y="f121"/>
                                  </a:lnTo>
                                  <a:lnTo>
                                    <a:pt x="f122" y="f123"/>
                                  </a:lnTo>
                                  <a:lnTo>
                                    <a:pt x="f124" y="f125"/>
                                  </a:lnTo>
                                  <a:lnTo>
                                    <a:pt x="f126" y="f127"/>
                                  </a:lnTo>
                                  <a:lnTo>
                                    <a:pt x="f128" y="f129"/>
                                  </a:lnTo>
                                  <a:lnTo>
                                    <a:pt x="f35" y="f130"/>
                                  </a:lnTo>
                                  <a:lnTo>
                                    <a:pt x="f131" y="f132"/>
                                  </a:lnTo>
                                  <a:lnTo>
                                    <a:pt x="f133" y="f134"/>
                                  </a:lnTo>
                                  <a:lnTo>
                                    <a:pt x="f31" y="f135"/>
                                  </a:lnTo>
                                  <a:lnTo>
                                    <a:pt x="f136" y="f137"/>
                                  </a:lnTo>
                                  <a:lnTo>
                                    <a:pt x="f138" y="f139"/>
                                  </a:lnTo>
                                  <a:lnTo>
                                    <a:pt x="f140" y="f141"/>
                                  </a:lnTo>
                                  <a:lnTo>
                                    <a:pt x="f142" y="f143"/>
                                  </a:lnTo>
                                  <a:lnTo>
                                    <a:pt x="f144" y="f145"/>
                                  </a:lnTo>
                                  <a:lnTo>
                                    <a:pt x="f146" y="f147"/>
                                  </a:lnTo>
                                  <a:lnTo>
                                    <a:pt x="f148" y="f149"/>
                                  </a:lnTo>
                                  <a:lnTo>
                                    <a:pt x="f148" y="f150"/>
                                  </a:lnTo>
                                  <a:lnTo>
                                    <a:pt x="f151" y="f152"/>
                                  </a:lnTo>
                                  <a:lnTo>
                                    <a:pt x="f151" y="f153"/>
                                  </a:lnTo>
                                  <a:lnTo>
                                    <a:pt x="f154" y="f155"/>
                                  </a:lnTo>
                                  <a:lnTo>
                                    <a:pt x="f154" y="f156"/>
                                  </a:lnTo>
                                  <a:lnTo>
                                    <a:pt x="f157" y="f158"/>
                                  </a:lnTo>
                                  <a:lnTo>
                                    <a:pt x="f157" y="f159"/>
                                  </a:lnTo>
                                  <a:lnTo>
                                    <a:pt x="f2" y="f160"/>
                                  </a:lnTo>
                                  <a:lnTo>
                                    <a:pt x="f2" y="f161"/>
                                  </a:lnTo>
                                  <a:lnTo>
                                    <a:pt x="f2" y="f162"/>
                                  </a:lnTo>
                                  <a:lnTo>
                                    <a:pt x="f2" y="f163"/>
                                  </a:lnTo>
                                  <a:lnTo>
                                    <a:pt x="f2" y="f164"/>
                                  </a:lnTo>
                                  <a:lnTo>
                                    <a:pt x="f2" y="f165"/>
                                  </a:lnTo>
                                  <a:lnTo>
                                    <a:pt x="f2" y="f166"/>
                                  </a:lnTo>
                                  <a:lnTo>
                                    <a:pt x="f2" y="f167"/>
                                  </a:lnTo>
                                  <a:lnTo>
                                    <a:pt x="f2" y="f167"/>
                                  </a:lnTo>
                                  <a:lnTo>
                                    <a:pt x="f2" y="f168"/>
                                  </a:lnTo>
                                  <a:lnTo>
                                    <a:pt x="f2" y="f168"/>
                                  </a:lnTo>
                                  <a:lnTo>
                                    <a:pt x="f2" y="f168"/>
                                  </a:lnTo>
                                  <a:lnTo>
                                    <a:pt x="f2" y="f169"/>
                                  </a:lnTo>
                                  <a:lnTo>
                                    <a:pt x="f2" y="f170"/>
                                  </a:lnTo>
                                  <a:lnTo>
                                    <a:pt x="f2" y="f171"/>
                                  </a:lnTo>
                                  <a:lnTo>
                                    <a:pt x="f2" y="f172"/>
                                  </a:lnTo>
                                  <a:lnTo>
                                    <a:pt x="f2" y="f173"/>
                                  </a:lnTo>
                                  <a:lnTo>
                                    <a:pt x="f2" y="f174"/>
                                  </a:lnTo>
                                  <a:lnTo>
                                    <a:pt x="f157" y="f175"/>
                                  </a:lnTo>
                                  <a:lnTo>
                                    <a:pt x="f157" y="f176"/>
                                  </a:lnTo>
                                  <a:lnTo>
                                    <a:pt x="f154" y="f177"/>
                                  </a:lnTo>
                                  <a:lnTo>
                                    <a:pt x="f154" y="f178"/>
                                  </a:lnTo>
                                  <a:lnTo>
                                    <a:pt x="f151" y="f179"/>
                                  </a:lnTo>
                                  <a:lnTo>
                                    <a:pt x="f151" y="f180"/>
                                  </a:lnTo>
                                  <a:lnTo>
                                    <a:pt x="f148" y="f181"/>
                                  </a:lnTo>
                                  <a:lnTo>
                                    <a:pt x="f148" y="f182"/>
                                  </a:lnTo>
                                  <a:lnTo>
                                    <a:pt x="f146" y="f183"/>
                                  </a:lnTo>
                                  <a:lnTo>
                                    <a:pt x="f144" y="f184"/>
                                  </a:lnTo>
                                  <a:lnTo>
                                    <a:pt x="f142" y="f185"/>
                                  </a:lnTo>
                                  <a:lnTo>
                                    <a:pt x="f140" y="f186"/>
                                  </a:lnTo>
                                  <a:lnTo>
                                    <a:pt x="f138" y="f187"/>
                                  </a:lnTo>
                                  <a:lnTo>
                                    <a:pt x="f136" y="f188"/>
                                  </a:lnTo>
                                  <a:lnTo>
                                    <a:pt x="f31" y="f189"/>
                                  </a:lnTo>
                                  <a:lnTo>
                                    <a:pt x="f133" y="f190"/>
                                  </a:lnTo>
                                  <a:lnTo>
                                    <a:pt x="f131" y="f191"/>
                                  </a:lnTo>
                                  <a:lnTo>
                                    <a:pt x="f35" y="f192"/>
                                  </a:lnTo>
                                  <a:lnTo>
                                    <a:pt x="f128" y="f193"/>
                                  </a:lnTo>
                                  <a:lnTo>
                                    <a:pt x="f126" y="f194"/>
                                  </a:lnTo>
                                  <a:lnTo>
                                    <a:pt x="f124" y="f195"/>
                                  </a:lnTo>
                                  <a:lnTo>
                                    <a:pt x="f122" y="f196"/>
                                  </a:lnTo>
                                  <a:lnTo>
                                    <a:pt x="f120" y="f197"/>
                                  </a:lnTo>
                                  <a:lnTo>
                                    <a:pt x="f118" y="f198"/>
                                  </a:lnTo>
                                  <a:lnTo>
                                    <a:pt x="f116" y="f199"/>
                                  </a:lnTo>
                                  <a:lnTo>
                                    <a:pt x="f114" y="f200"/>
                                  </a:lnTo>
                                  <a:lnTo>
                                    <a:pt x="f112" y="f201"/>
                                  </a:lnTo>
                                  <a:lnTo>
                                    <a:pt x="f110" y="f202"/>
                                  </a:lnTo>
                                  <a:lnTo>
                                    <a:pt x="f108" y="f203"/>
                                  </a:lnTo>
                                  <a:lnTo>
                                    <a:pt x="f106" y="f204"/>
                                  </a:lnTo>
                                  <a:lnTo>
                                    <a:pt x="f104" y="f205"/>
                                  </a:lnTo>
                                  <a:lnTo>
                                    <a:pt x="f102" y="f206"/>
                                  </a:lnTo>
                                  <a:lnTo>
                                    <a:pt x="f100" y="f207"/>
                                  </a:lnTo>
                                  <a:lnTo>
                                    <a:pt x="f98" y="f208"/>
                                  </a:lnTo>
                                  <a:lnTo>
                                    <a:pt x="f96" y="f209"/>
                                  </a:lnTo>
                                  <a:lnTo>
                                    <a:pt x="f94" y="f210"/>
                                  </a:lnTo>
                                  <a:lnTo>
                                    <a:pt x="f92" y="f211"/>
                                  </a:lnTo>
                                  <a:lnTo>
                                    <a:pt x="f90" y="f212"/>
                                  </a:lnTo>
                                  <a:lnTo>
                                    <a:pt x="f88" y="f213"/>
                                  </a:lnTo>
                                  <a:lnTo>
                                    <a:pt x="f86" y="f214"/>
                                  </a:lnTo>
                                  <a:lnTo>
                                    <a:pt x="f84" y="f215"/>
                                  </a:lnTo>
                                  <a:lnTo>
                                    <a:pt x="f82" y="f216"/>
                                  </a:lnTo>
                                  <a:lnTo>
                                    <a:pt x="f80" y="f217"/>
                                  </a:lnTo>
                                  <a:lnTo>
                                    <a:pt x="f78" y="f218"/>
                                  </a:lnTo>
                                  <a:lnTo>
                                    <a:pt x="f76" y="f219"/>
                                  </a:lnTo>
                                  <a:lnTo>
                                    <a:pt x="f74" y="f220"/>
                                  </a:lnTo>
                                  <a:lnTo>
                                    <a:pt x="f72" y="f221"/>
                                  </a:lnTo>
                                  <a:lnTo>
                                    <a:pt x="f70" y="f222"/>
                                  </a:lnTo>
                                  <a:lnTo>
                                    <a:pt x="f68" y="f223"/>
                                  </a:lnTo>
                                  <a:lnTo>
                                    <a:pt x="f66" y="f224"/>
                                  </a:lnTo>
                                  <a:lnTo>
                                    <a:pt x="f64" y="f225"/>
                                  </a:lnTo>
                                  <a:lnTo>
                                    <a:pt x="f62" y="f226"/>
                                  </a:lnTo>
                                  <a:lnTo>
                                    <a:pt x="f60" y="f227"/>
                                  </a:lnTo>
                                  <a:lnTo>
                                    <a:pt x="f58" y="f228"/>
                                  </a:lnTo>
                                  <a:lnTo>
                                    <a:pt x="f56" y="f229"/>
                                  </a:lnTo>
                                  <a:lnTo>
                                    <a:pt x="f54" y="f230"/>
                                  </a:lnTo>
                                  <a:lnTo>
                                    <a:pt x="f52" y="f231"/>
                                  </a:lnTo>
                                  <a:lnTo>
                                    <a:pt x="f50" y="f232"/>
                                  </a:lnTo>
                                  <a:lnTo>
                                    <a:pt x="f48" y="f233"/>
                                  </a:lnTo>
                                  <a:lnTo>
                                    <a:pt x="f46" y="f234"/>
                                  </a:lnTo>
                                  <a:lnTo>
                                    <a:pt x="f44" y="f235"/>
                                  </a:lnTo>
                                  <a:lnTo>
                                    <a:pt x="f42" y="f236"/>
                                  </a:lnTo>
                                  <a:lnTo>
                                    <a:pt x="f40" y="f237"/>
                                  </a:lnTo>
                                  <a:lnTo>
                                    <a:pt x="f38" y="f238"/>
                                  </a:lnTo>
                                  <a:lnTo>
                                    <a:pt x="f36" y="f239"/>
                                  </a:lnTo>
                                  <a:lnTo>
                                    <a:pt x="f34" y="f240"/>
                                  </a:lnTo>
                                  <a:lnTo>
                                    <a:pt x="f32" y="f241"/>
                                  </a:lnTo>
                                  <a:lnTo>
                                    <a:pt x="f30" y="f242"/>
                                  </a:lnTo>
                                  <a:lnTo>
                                    <a:pt x="f28" y="f243"/>
                                  </a:lnTo>
                                  <a:lnTo>
                                    <a:pt x="f26" y="f244"/>
                                  </a:lnTo>
                                  <a:lnTo>
                                    <a:pt x="f24" y="f245"/>
                                  </a:lnTo>
                                  <a:lnTo>
                                    <a:pt x="f22" y="f246"/>
                                  </a:lnTo>
                                  <a:lnTo>
                                    <a:pt x="f20" y="f247"/>
                                  </a:lnTo>
                                  <a:lnTo>
                                    <a:pt x="f18" y="f248"/>
                                  </a:lnTo>
                                  <a:lnTo>
                                    <a:pt x="f16" y="f249"/>
                                  </a:lnTo>
                                  <a:lnTo>
                                    <a:pt x="f15" y="f250"/>
                                  </a:lnTo>
                                  <a:lnTo>
                                    <a:pt x="f13" y="f250"/>
                                  </a:lnTo>
                                  <a:lnTo>
                                    <a:pt x="f11" y="f251"/>
                                  </a:lnTo>
                                  <a:lnTo>
                                    <a:pt x="f10" y="f252"/>
                                  </a:lnTo>
                                  <a:lnTo>
                                    <a:pt x="f8" y="f252"/>
                                  </a:lnTo>
                                  <a:lnTo>
                                    <a:pt x="f7" y="f253"/>
                                  </a:lnTo>
                                  <a:lnTo>
                                    <a:pt x="f6" y="f253"/>
                                  </a:lnTo>
                                  <a:lnTo>
                                    <a:pt x="f5" y="f253"/>
                                  </a:lnTo>
                                  <a:lnTo>
                                    <a:pt x="f4" y="f254"/>
                                  </a:lnTo>
                                  <a:lnTo>
                                    <a:pt x="f4" y="f254"/>
                                  </a:lnTo>
                                  <a:lnTo>
                                    <a:pt x="f4" y="f254"/>
                                  </a:lnTo>
                                  <a:lnTo>
                                    <a:pt x="f255" y="f3"/>
                                  </a:lnTo>
                                  <a:lnTo>
                                    <a:pt x="f256" y="f254"/>
                                  </a:lnTo>
                                  <a:lnTo>
                                    <a:pt x="f257" y="f254"/>
                                  </a:lnTo>
                                  <a:lnTo>
                                    <a:pt x="f257" y="f254"/>
                                  </a:lnTo>
                                  <a:lnTo>
                                    <a:pt x="f258" y="f253"/>
                                  </a:lnTo>
                                  <a:lnTo>
                                    <a:pt x="f259" y="f253"/>
                                  </a:lnTo>
                                  <a:lnTo>
                                    <a:pt x="f260" y="f253"/>
                                  </a:lnTo>
                                  <a:lnTo>
                                    <a:pt x="f261" y="f253"/>
                                  </a:lnTo>
                                  <a:lnTo>
                                    <a:pt x="f262" y="f252"/>
                                  </a:lnTo>
                                  <a:lnTo>
                                    <a:pt x="f263" y="f251"/>
                                  </a:lnTo>
                                  <a:lnTo>
                                    <a:pt x="f264" y="f250"/>
                                  </a:lnTo>
                                  <a:lnTo>
                                    <a:pt x="f265" y="f250"/>
                                  </a:lnTo>
                                  <a:lnTo>
                                    <a:pt x="f266" y="f267"/>
                                  </a:lnTo>
                                  <a:lnTo>
                                    <a:pt x="f268" y="f248"/>
                                  </a:lnTo>
                                  <a:lnTo>
                                    <a:pt x="f269" y="f247"/>
                                  </a:lnTo>
                                  <a:lnTo>
                                    <a:pt x="f270" y="f246"/>
                                  </a:lnTo>
                                  <a:lnTo>
                                    <a:pt x="f271" y="f245"/>
                                  </a:lnTo>
                                  <a:lnTo>
                                    <a:pt x="f267" y="f244"/>
                                  </a:lnTo>
                                  <a:lnTo>
                                    <a:pt x="f272" y="f243"/>
                                  </a:lnTo>
                                  <a:lnTo>
                                    <a:pt x="f273" y="f242"/>
                                  </a:lnTo>
                                  <a:lnTo>
                                    <a:pt x="f274" y="f241"/>
                                  </a:lnTo>
                                  <a:lnTo>
                                    <a:pt x="f275" y="f240"/>
                                  </a:lnTo>
                                  <a:lnTo>
                                    <a:pt x="f276" y="f239"/>
                                  </a:lnTo>
                                  <a:lnTo>
                                    <a:pt x="f277" y="f238"/>
                                  </a:lnTo>
                                  <a:lnTo>
                                    <a:pt x="f278" y="f279"/>
                                  </a:lnTo>
                                  <a:lnTo>
                                    <a:pt x="f280" y="f236"/>
                                  </a:lnTo>
                                  <a:lnTo>
                                    <a:pt x="f281" y="f282"/>
                                  </a:lnTo>
                                  <a:lnTo>
                                    <a:pt x="f283" y="f234"/>
                                  </a:lnTo>
                                  <a:lnTo>
                                    <a:pt x="f284" y="f233"/>
                                  </a:lnTo>
                                  <a:lnTo>
                                    <a:pt x="f285" y="f286"/>
                                  </a:lnTo>
                                  <a:lnTo>
                                    <a:pt x="f287" y="f231"/>
                                  </a:lnTo>
                                  <a:lnTo>
                                    <a:pt x="f288" y="f230"/>
                                  </a:lnTo>
                                  <a:lnTo>
                                    <a:pt x="f289" y="f229"/>
                                  </a:lnTo>
                                  <a:lnTo>
                                    <a:pt x="f290" y="f228"/>
                                  </a:lnTo>
                                  <a:lnTo>
                                    <a:pt x="f291" y="f227"/>
                                  </a:lnTo>
                                  <a:lnTo>
                                    <a:pt x="f292" y="f293"/>
                                  </a:lnTo>
                                  <a:lnTo>
                                    <a:pt x="f294" y="f295"/>
                                  </a:lnTo>
                                  <a:lnTo>
                                    <a:pt x="f296" y="f224"/>
                                  </a:lnTo>
                                  <a:lnTo>
                                    <a:pt x="f297" y="f223"/>
                                  </a:lnTo>
                                  <a:lnTo>
                                    <a:pt x="f298" y="f299"/>
                                  </a:lnTo>
                                  <a:lnTo>
                                    <a:pt x="f300" y="f221"/>
                                  </a:lnTo>
                                  <a:lnTo>
                                    <a:pt x="f301" y="f302"/>
                                  </a:lnTo>
                                  <a:lnTo>
                                    <a:pt x="f303" y="f219"/>
                                  </a:lnTo>
                                  <a:lnTo>
                                    <a:pt x="f304" y="f305"/>
                                  </a:lnTo>
                                  <a:lnTo>
                                    <a:pt x="f306" y="f217"/>
                                  </a:lnTo>
                                  <a:lnTo>
                                    <a:pt x="f307" y="f308"/>
                                  </a:lnTo>
                                  <a:lnTo>
                                    <a:pt x="f309" y="f310"/>
                                  </a:lnTo>
                                  <a:lnTo>
                                    <a:pt x="f311" y="f214"/>
                                  </a:lnTo>
                                  <a:lnTo>
                                    <a:pt x="f312" y="f213"/>
                                  </a:lnTo>
                                  <a:lnTo>
                                    <a:pt x="f313" y="f314"/>
                                  </a:lnTo>
                                  <a:lnTo>
                                    <a:pt x="f315" y="f316"/>
                                  </a:lnTo>
                                  <a:lnTo>
                                    <a:pt x="f317" y="f210"/>
                                  </a:lnTo>
                                  <a:lnTo>
                                    <a:pt x="f318" y="f209"/>
                                  </a:lnTo>
                                  <a:lnTo>
                                    <a:pt x="f319" y="f208"/>
                                  </a:lnTo>
                                  <a:lnTo>
                                    <a:pt x="f320" y="f321"/>
                                  </a:lnTo>
                                  <a:lnTo>
                                    <a:pt x="f322" y="f323"/>
                                  </a:lnTo>
                                  <a:lnTo>
                                    <a:pt x="f324" y="f325"/>
                                  </a:lnTo>
                                  <a:lnTo>
                                    <a:pt x="f326" y="f327"/>
                                  </a:lnTo>
                                  <a:lnTo>
                                    <a:pt x="f328" y="f329"/>
                                  </a:lnTo>
                                  <a:lnTo>
                                    <a:pt x="f330" y="f331"/>
                                  </a:lnTo>
                                  <a:lnTo>
                                    <a:pt x="f332" y="f333"/>
                                  </a:lnTo>
                                  <a:lnTo>
                                    <a:pt x="f334" y="f335"/>
                                  </a:lnTo>
                                  <a:lnTo>
                                    <a:pt x="f336" y="f337"/>
                                  </a:lnTo>
                                  <a:lnTo>
                                    <a:pt x="f338" y="f339"/>
                                  </a:lnTo>
                                  <a:lnTo>
                                    <a:pt x="f340" y="f341"/>
                                  </a:lnTo>
                                  <a:lnTo>
                                    <a:pt x="f342" y="f343"/>
                                  </a:lnTo>
                                  <a:lnTo>
                                    <a:pt x="f344" y="f345"/>
                                  </a:lnTo>
                                  <a:lnTo>
                                    <a:pt x="f346" y="f347"/>
                                  </a:lnTo>
                                  <a:lnTo>
                                    <a:pt x="f348" y="f193"/>
                                  </a:lnTo>
                                  <a:lnTo>
                                    <a:pt x="f349" y="f192"/>
                                  </a:lnTo>
                                  <a:lnTo>
                                    <a:pt x="f350" y="f191"/>
                                  </a:lnTo>
                                  <a:lnTo>
                                    <a:pt x="f351" y="f190"/>
                                  </a:lnTo>
                                  <a:lnTo>
                                    <a:pt x="f352" y="f189"/>
                                  </a:lnTo>
                                  <a:lnTo>
                                    <a:pt x="f353" y="f188"/>
                                  </a:lnTo>
                                  <a:lnTo>
                                    <a:pt x="f354" y="f187"/>
                                  </a:lnTo>
                                  <a:lnTo>
                                    <a:pt x="f355" y="f186"/>
                                  </a:lnTo>
                                  <a:lnTo>
                                    <a:pt x="f356" y="f357"/>
                                  </a:lnTo>
                                  <a:lnTo>
                                    <a:pt x="f358" y="f359"/>
                                  </a:lnTo>
                                  <a:lnTo>
                                    <a:pt x="f360" y="f183"/>
                                  </a:lnTo>
                                  <a:lnTo>
                                    <a:pt x="f361" y="f182"/>
                                  </a:lnTo>
                                  <a:lnTo>
                                    <a:pt x="f361" y="f181"/>
                                  </a:lnTo>
                                  <a:lnTo>
                                    <a:pt x="f362" y="f180"/>
                                  </a:lnTo>
                                  <a:lnTo>
                                    <a:pt x="f362" y="f179"/>
                                  </a:lnTo>
                                  <a:lnTo>
                                    <a:pt x="f363" y="f178"/>
                                  </a:lnTo>
                                  <a:lnTo>
                                    <a:pt x="f363" y="f177"/>
                                  </a:lnTo>
                                  <a:lnTo>
                                    <a:pt x="f364" y="f365"/>
                                  </a:lnTo>
                                  <a:lnTo>
                                    <a:pt x="f364" y="f175"/>
                                  </a:lnTo>
                                  <a:lnTo>
                                    <a:pt x="f366" y="f174"/>
                                  </a:lnTo>
                                  <a:lnTo>
                                    <a:pt x="f366" y="f173"/>
                                  </a:lnTo>
                                  <a:lnTo>
                                    <a:pt x="f366" y="f172"/>
                                  </a:lnTo>
                                  <a:lnTo>
                                    <a:pt x="f366" y="f171"/>
                                  </a:lnTo>
                                  <a:lnTo>
                                    <a:pt x="f366" y="f170"/>
                                  </a:lnTo>
                                  <a:lnTo>
                                    <a:pt x="f366" y="f169"/>
                                  </a:lnTo>
                                  <a:lnTo>
                                    <a:pt x="f366" y="f168"/>
                                  </a:lnTo>
                                  <a:lnTo>
                                    <a:pt x="f3" y="f168"/>
                                  </a:lnTo>
                                  <a:lnTo>
                                    <a:pt x="f3" y="f167"/>
                                  </a:lnTo>
                                  <a:lnTo>
                                    <a:pt x="f3" y="f167"/>
                                  </a:lnTo>
                                  <a:lnTo>
                                    <a:pt x="f3" y="f367"/>
                                  </a:lnTo>
                                  <a:lnTo>
                                    <a:pt x="f3" y="f367"/>
                                  </a:lnTo>
                                  <a:lnTo>
                                    <a:pt x="f366" y="f165"/>
                                  </a:lnTo>
                                  <a:lnTo>
                                    <a:pt x="f366" y="f164"/>
                                  </a:lnTo>
                                  <a:lnTo>
                                    <a:pt x="f366" y="f163"/>
                                  </a:lnTo>
                                  <a:lnTo>
                                    <a:pt x="f366" y="f162"/>
                                  </a:lnTo>
                                  <a:lnTo>
                                    <a:pt x="f366" y="f161"/>
                                  </a:lnTo>
                                  <a:lnTo>
                                    <a:pt x="f366" y="f160"/>
                                  </a:lnTo>
                                  <a:lnTo>
                                    <a:pt x="f364" y="f159"/>
                                  </a:lnTo>
                                  <a:lnTo>
                                    <a:pt x="f364" y="f368"/>
                                  </a:lnTo>
                                  <a:lnTo>
                                    <a:pt x="f363" y="f156"/>
                                  </a:lnTo>
                                  <a:lnTo>
                                    <a:pt x="f363" y="f155"/>
                                  </a:lnTo>
                                  <a:lnTo>
                                    <a:pt x="f362" y="f153"/>
                                  </a:lnTo>
                                  <a:lnTo>
                                    <a:pt x="f362" y="f152"/>
                                  </a:lnTo>
                                  <a:lnTo>
                                    <a:pt x="f361" y="f150"/>
                                  </a:lnTo>
                                  <a:lnTo>
                                    <a:pt x="f361" y="f149"/>
                                  </a:lnTo>
                                  <a:lnTo>
                                    <a:pt x="f360" y="f147"/>
                                  </a:lnTo>
                                  <a:lnTo>
                                    <a:pt x="f358" y="f369"/>
                                  </a:lnTo>
                                  <a:lnTo>
                                    <a:pt x="f356" y="f370"/>
                                  </a:lnTo>
                                  <a:lnTo>
                                    <a:pt x="f355" y="f141"/>
                                  </a:lnTo>
                                  <a:lnTo>
                                    <a:pt x="f354" y="f139"/>
                                  </a:lnTo>
                                  <a:lnTo>
                                    <a:pt x="f353" y="f137"/>
                                  </a:lnTo>
                                  <a:lnTo>
                                    <a:pt x="f352" y="f135"/>
                                  </a:lnTo>
                                  <a:lnTo>
                                    <a:pt x="f351" y="f134"/>
                                  </a:lnTo>
                                  <a:lnTo>
                                    <a:pt x="f350" y="f132"/>
                                  </a:lnTo>
                                  <a:lnTo>
                                    <a:pt x="f349" y="f130"/>
                                  </a:lnTo>
                                  <a:lnTo>
                                    <a:pt x="f348" y="f129"/>
                                  </a:lnTo>
                                  <a:lnTo>
                                    <a:pt x="f346" y="f371"/>
                                  </a:lnTo>
                                  <a:lnTo>
                                    <a:pt x="f344" y="f372"/>
                                  </a:lnTo>
                                  <a:lnTo>
                                    <a:pt x="f342" y="f373"/>
                                  </a:lnTo>
                                  <a:lnTo>
                                    <a:pt x="f340" y="f374"/>
                                  </a:lnTo>
                                  <a:lnTo>
                                    <a:pt x="f338" y="f375"/>
                                  </a:lnTo>
                                  <a:lnTo>
                                    <a:pt x="f336" y="f376"/>
                                  </a:lnTo>
                                  <a:lnTo>
                                    <a:pt x="f334" y="f377"/>
                                  </a:lnTo>
                                  <a:lnTo>
                                    <a:pt x="f332" y="f378"/>
                                  </a:lnTo>
                                  <a:lnTo>
                                    <a:pt x="f330" y="f379"/>
                                  </a:lnTo>
                                  <a:lnTo>
                                    <a:pt x="f328" y="f380"/>
                                  </a:lnTo>
                                  <a:lnTo>
                                    <a:pt x="f326" y="f381"/>
                                  </a:lnTo>
                                  <a:lnTo>
                                    <a:pt x="f324" y="f382"/>
                                  </a:lnTo>
                                  <a:lnTo>
                                    <a:pt x="f322" y="f383"/>
                                  </a:lnTo>
                                  <a:lnTo>
                                    <a:pt x="f320" y="f384"/>
                                  </a:lnTo>
                                  <a:lnTo>
                                    <a:pt x="f319" y="f99"/>
                                  </a:lnTo>
                                  <a:lnTo>
                                    <a:pt x="f318" y="f97"/>
                                  </a:lnTo>
                                  <a:lnTo>
                                    <a:pt x="f317" y="f95"/>
                                  </a:lnTo>
                                  <a:lnTo>
                                    <a:pt x="f315" y="f385"/>
                                  </a:lnTo>
                                  <a:lnTo>
                                    <a:pt x="f313" y="f386"/>
                                  </a:lnTo>
                                  <a:lnTo>
                                    <a:pt x="f312" y="f89"/>
                                  </a:lnTo>
                                  <a:lnTo>
                                    <a:pt x="f311" y="f87"/>
                                  </a:lnTo>
                                  <a:lnTo>
                                    <a:pt x="f309" y="f387"/>
                                  </a:lnTo>
                                  <a:lnTo>
                                    <a:pt x="f307" y="f388"/>
                                  </a:lnTo>
                                  <a:lnTo>
                                    <a:pt x="f306" y="f81"/>
                                  </a:lnTo>
                                  <a:lnTo>
                                    <a:pt x="f304" y="f389"/>
                                  </a:lnTo>
                                  <a:lnTo>
                                    <a:pt x="f303" y="f77"/>
                                  </a:lnTo>
                                  <a:lnTo>
                                    <a:pt x="f301" y="f390"/>
                                  </a:lnTo>
                                  <a:lnTo>
                                    <a:pt x="f300" y="f73"/>
                                  </a:lnTo>
                                  <a:lnTo>
                                    <a:pt x="f298" y="f391"/>
                                  </a:lnTo>
                                  <a:lnTo>
                                    <a:pt x="f297" y="f69"/>
                                  </a:lnTo>
                                  <a:lnTo>
                                    <a:pt x="f296" y="f67"/>
                                  </a:lnTo>
                                  <a:lnTo>
                                    <a:pt x="f294" y="f392"/>
                                  </a:lnTo>
                                  <a:lnTo>
                                    <a:pt x="f292" y="f393"/>
                                  </a:lnTo>
                                  <a:lnTo>
                                    <a:pt x="f291" y="f61"/>
                                  </a:lnTo>
                                  <a:lnTo>
                                    <a:pt x="f290" y="f59"/>
                                  </a:lnTo>
                                  <a:lnTo>
                                    <a:pt x="f289" y="f57"/>
                                  </a:lnTo>
                                  <a:lnTo>
                                    <a:pt x="f288" y="f55"/>
                                  </a:lnTo>
                                  <a:lnTo>
                                    <a:pt x="f287" y="f53"/>
                                  </a:lnTo>
                                  <a:lnTo>
                                    <a:pt x="f285" y="f112"/>
                                  </a:lnTo>
                                  <a:lnTo>
                                    <a:pt x="f284" y="f49"/>
                                  </a:lnTo>
                                  <a:lnTo>
                                    <a:pt x="f283" y="f47"/>
                                  </a:lnTo>
                                  <a:lnTo>
                                    <a:pt x="f281" y="f394"/>
                                  </a:lnTo>
                                  <a:lnTo>
                                    <a:pt x="f280" y="f43"/>
                                  </a:lnTo>
                                  <a:lnTo>
                                    <a:pt x="f278" y="f395"/>
                                  </a:lnTo>
                                  <a:lnTo>
                                    <a:pt x="f277" y="f39"/>
                                  </a:lnTo>
                                  <a:lnTo>
                                    <a:pt x="f276" y="f37"/>
                                  </a:lnTo>
                                  <a:lnTo>
                                    <a:pt x="f275" y="f35"/>
                                  </a:lnTo>
                                  <a:lnTo>
                                    <a:pt x="f274" y="f33"/>
                                  </a:lnTo>
                                  <a:lnTo>
                                    <a:pt x="f273" y="f31"/>
                                  </a:lnTo>
                                  <a:lnTo>
                                    <a:pt x="f272" y="f29"/>
                                  </a:lnTo>
                                  <a:lnTo>
                                    <a:pt x="f267" y="f27"/>
                                  </a:lnTo>
                                  <a:lnTo>
                                    <a:pt x="f271" y="f25"/>
                                  </a:lnTo>
                                  <a:lnTo>
                                    <a:pt x="f270" y="f23"/>
                                  </a:lnTo>
                                  <a:lnTo>
                                    <a:pt x="f269" y="f21"/>
                                  </a:lnTo>
                                  <a:lnTo>
                                    <a:pt x="f268" y="f19"/>
                                  </a:lnTo>
                                  <a:lnTo>
                                    <a:pt x="f266" y="f396"/>
                                  </a:lnTo>
                                  <a:lnTo>
                                    <a:pt x="f265" y="f14"/>
                                  </a:lnTo>
                                  <a:lnTo>
                                    <a:pt x="f264" y="f14"/>
                                  </a:lnTo>
                                  <a:lnTo>
                                    <a:pt x="f263" y="f12"/>
                                  </a:lnTo>
                                  <a:lnTo>
                                    <a:pt x="f262" y="f9"/>
                                  </a:lnTo>
                                  <a:lnTo>
                                    <a:pt x="f261" y="f2"/>
                                  </a:lnTo>
                                  <a:lnTo>
                                    <a:pt x="f260" y="f2"/>
                                  </a:lnTo>
                                  <a:lnTo>
                                    <a:pt x="f259" y="f2"/>
                                  </a:lnTo>
                                  <a:lnTo>
                                    <a:pt x="f258" y="f2"/>
                                  </a:lnTo>
                                  <a:lnTo>
                                    <a:pt x="f257" y="f2"/>
                                  </a:lnTo>
                                  <a:lnTo>
                                    <a:pt x="f257" y="f2"/>
                                  </a:lnTo>
                                  <a:lnTo>
                                    <a:pt x="f256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24" name="Textfeld 22"/>
                          <wps:cNvSpPr txBox="1"/>
                          <wps:spPr>
                            <a:xfrm>
                              <a:off x="32406" y="38880"/>
                              <a:ext cx="835203" cy="100295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44"/>
                                  </w:rPr>
                                  <w:t>1.</w:t>
                                </w:r>
                              </w:p>
                              <w:p w:rsidR="00BB42E7" w:rsidRDefault="00DE259A">
                                <w:pPr>
                                  <w:ind w:left="36" w:right="36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44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6" o:spid="_x0000_s1038" style="position:absolute;margin-left:359.55pt;margin-top:-2.7pt;width:113.6pt;height:142pt;z-index:53" coordsize="14428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">
                <v:group id="Gruppieren 17" o:spid="_x0000_s1039" style="position:absolute;width:14428;height:18035" coordsize="14428,1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ihandform 18" o:spid="_x0000_s1040" style="position:absolute;width:14428;height:18035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" adj="-11796480,,5400" path="m,l,20000r20000,l20000,,,e" filled="f" strokeweight=".26008mm">
                    <v:stroke joinstyle="round"/>
                    <v:formulas/>
                    <v:path arrowok="t" o:connecttype="custom" o:connectlocs="721439,0;1442877,901800;721439,1803599;0,90180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19" o:spid="_x0000_s1041" type="#_x0000_t202" style="position:absolute;width:14428;height:18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BB42E7"/>
                      </w:txbxContent>
                    </v:textbox>
                  </v:shape>
                </v:group>
                <v:group id="Gruppieren 20" o:spid="_x0000_s1042" style="position:absolute;left:1803;top:2678;width:9018;height:12258" coordsize="9017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ihandform 21" o:spid="_x0000_s1043" style="position:absolute;width:9017;height:1225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" adj="-11796480,,5400" path="m3324,r,l3254,r-71,l3113,r-71,10l2972,10r-71,11l2831,31r-70,l2690,52r-56,10l2563,73r-70,10l2423,104r-57,10l2296,135r-57,20l2169,176r-56,21l2042,218r-56,20l1930,269r-71,21l1803,321r-57,21l1690,373r-56,31l1577,425r-56,31l1479,487r-56,31l1366,549r-42,42l1268,622r-43,31l1169,684r-42,41l1085,756r-43,42l1000,829r-42,41l915,902r-42,41l831,984r-28,32l761,1057r-43,41l690,1140r-28,31l620,1212r-28,42l563,1295r-28,42l493,1378r-28,42l451,1461r-28,42l394,1544r-28,41l338,1627r-14,41l296,1710r-14,41l254,1793r-15,41l211,1876r-14,41l183,1959r-14,41l155,2041r-14,42l127,2124r-14,42l99,2218r-14,41l70,2301r-14,41l56,2383r-14,42l42,2466r-14,42l28,2549r-14,52l14,2642,,2684r,41l,2767r,41l,2850r,41l,2933r,7368l,10301r,4414l,14715r,l,14756r,42l,14839r,42l,14922r,42l14,15005r,42l28,15098r,42l42,15181r,42l56,15264r,42l70,15347r15,42l99,15430r14,52l127,15523r14,42l155,15606r14,42l183,15689r14,42l211,15772r28,41l254,15855r28,41l296,15938r28,41l338,16021r28,41l394,16104r29,41l451,16187r14,41l493,16269r42,42l563,16352r29,42l620,16435r42,42l690,16508r28,41l761,16591r42,41l831,16663r42,42l915,16746r43,31l1000,16819r42,31l1085,16891r42,31l1169,16964r56,31l1268,17026r56,31l1366,17098r57,32l1479,17161r42,31l1577,17223r57,21l1690,17275r56,31l1803,17326r56,32l1930,17378r56,31l2042,17430r71,21l2169,17472r70,20l2296,17513r70,21l2423,17544r70,21l2563,17575r71,10l2690,17596r71,21l2831,17617r70,10l2972,17637r70,l3113,17648r70,l3254,17648r70,10l3324,17658r,l6859,20000,8324,17658r8338,l16662,17658r56,-10l16789,17648r70,l16930,17648r70,-11l17070,17627r71,-10l17211,17617r71,-11l17338,17585r70,-10l17479,17565r70,-21l17606,17534r70,-21l17746,17492r57,-20l17859,17451r71,-21l17986,17409r70,-20l18113,17358r56,-21l18225,17306r57,-31l18338,17254r56,-31l18451,17192r56,-31l18549,17130r57,-32l18662,17067r42,-31l18746,16995r57,-31l18845,16933r42,-42l18930,16860r56,-41l19028,16788r28,-42l19099,16715r42,-41l19183,16632r28,-41l19254,16560r42,-42l19324,16477r28,-42l19394,16394r29,-31l19451,16321r28,-41l19507,16238r28,-41l19563,16155r29,-41l19620,16073r14,-42l19662,15990r28,-42l19704,15907r28,-42l19746,15824r15,-52l19789,15731r14,-42l19817,15648r14,-42l19845,15565r14,-42l19873,15482r14,-42l19901,15399r14,-52l19930,15306r,-42l19944,15223r,-42l19958,15140r,-42l19972,15057r,-52l19986,14964r,-42l19986,14881r,-42l19986,14798r,-42l19986,14715r14,l20000,10301r,l20000,2943r,l19986,2891r,-41l19986,2808r,-41l19986,2725r,-41l19972,2642r,-51l19958,2549r,-41l19944,2466r,-41l19930,2383r,-41l19915,2301r-14,-52l19887,2207r-14,-41l19859,2124r-14,-41l19831,2041r-14,-41l19803,1959r-14,-42l19761,1876r-15,-52l19732,1782r-28,-41l19690,1699r-28,-41l19634,1617r-14,-42l19592,1534r-29,-42l19535,1451r-28,-42l19479,1368r-28,-42l19423,1285r-29,-31l19352,1212r-28,-41l19296,1130r-42,-42l19211,1057r-28,-41l19141,974r-42,-41l19056,902r-28,-42l18986,829r-56,-41l18887,756r-42,-41l18803,684r-57,-31l18704,611r-42,-31l18606,549r-57,-31l18507,487r-56,-31l18394,425r-56,-31l18282,373r-57,-31l18169,311r-56,-21l18056,259r-70,-21l17930,218r-71,-21l17803,176r-57,-21l17676,135r-70,-21l17549,104r-70,-21l17408,73r-70,-11l17282,41r-71,-10l17141,31r-71,-10l17000,10,16930,r-71,l16789,r-71,l16662,r,l8324,,3324,r,l3324,e" filled="f" strokeweight=".26008mm">
                    <v:stroke joinstyle="round"/>
                    <v:formulas/>
                    <v:path arrowok="t" o:connecttype="custom" o:connectlocs="450900,0;901799,612899;450900,1225798;0,612899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22" o:spid="_x0000_s1044" type="#_x0000_t202" style="position:absolute;left:324;top:388;width:8352;height:1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" filled="f" stroked="f">
                    <v:textbox inset=".64006mm,.64006mm,.64006mm,.64006mm">
                      <w:txbxContent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1.</w:t>
                          </w:r>
                        </w:p>
                        <w:p w:rsidR="00BB42E7" w:rsidRDefault="00DE259A">
                          <w:pPr>
                            <w:ind w:left="36" w:right="36"/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Tag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/>
          <w:b/>
          <w:sz w:val="34"/>
          <w:u w:val="double"/>
        </w:rPr>
        <w:t>Betriebspraktikum - Tagesaufgaben</w:t>
      </w:r>
    </w:p>
    <w:p w:rsidR="00BB42E7" w:rsidRDefault="00BB42E7">
      <w:pPr>
        <w:rPr>
          <w:rFonts w:ascii="Arial" w:hAnsi="Arial"/>
        </w:rPr>
      </w:pPr>
    </w:p>
    <w:p w:rsidR="00BB42E7" w:rsidRDefault="00DE259A">
      <w:r>
        <w:rPr>
          <w:rFonts w:ascii="Arial" w:hAnsi="Arial"/>
          <w:sz w:val="32"/>
        </w:rPr>
        <w:br/>
      </w:r>
      <w:r>
        <w:rPr>
          <w:rFonts w:ascii="Arial" w:hAnsi="Arial"/>
          <w:sz w:val="32"/>
          <w:u w:val="single"/>
        </w:rPr>
        <w:t>Tagesaufgabe 1</w:t>
      </w:r>
      <w:r>
        <w:rPr>
          <w:rFonts w:ascii="Arial" w:hAnsi="Arial"/>
          <w:sz w:val="32"/>
        </w:rPr>
        <w:t xml:space="preserve">      Tag/Datum: .....................</w: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  <w:b/>
          <w:sz w:val="26"/>
        </w:rPr>
      </w:pPr>
    </w:p>
    <w:p w:rsidR="00BB42E7" w:rsidRDefault="00BB42E7">
      <w:pPr>
        <w:rPr>
          <w:rFonts w:ascii="Arial" w:hAnsi="Arial"/>
          <w:b/>
          <w:sz w:val="26"/>
        </w:rPr>
      </w:pPr>
    </w:p>
    <w:p w:rsidR="00BB42E7" w:rsidRDefault="00DE259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Dein Arbeitsplatz</w:t>
      </w:r>
    </w:p>
    <w:p w:rsidR="00BB42E7" w:rsidRDefault="00BB42E7">
      <w:pPr>
        <w:rPr>
          <w:rFonts w:ascii="Arial" w:hAnsi="Arial"/>
          <w:b/>
          <w:sz w:val="26"/>
        </w:rPr>
      </w:pPr>
    </w:p>
    <w:p w:rsidR="00BB42E7" w:rsidRDefault="00DE259A">
      <w:pPr>
        <w:tabs>
          <w:tab w:val="left" w:pos="2694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Füge hier ein Bild deines Arbeitsplatzes ein, es </w:t>
      </w:r>
      <w:r>
        <w:rPr>
          <w:rFonts w:ascii="Arial" w:hAnsi="Arial"/>
          <w:sz w:val="26"/>
        </w:rPr>
        <w:t>kann Bild aus dem Firmenprospekt, ein Foto von dir bei der Arbeit oder eine Zeichnung sein:</w:t>
      </w: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694"/>
        </w:tabs>
        <w:rPr>
          <w:rFonts w:ascii="Arial" w:hAnsi="Arial"/>
          <w:sz w:val="26"/>
        </w:rPr>
      </w:pPr>
    </w:p>
    <w:p w:rsidR="00BB42E7" w:rsidRDefault="00DE259A">
      <w:pPr>
        <w:pageBreakBefore/>
        <w:spacing w:line="48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4866007</wp:posOffset>
                </wp:positionH>
                <wp:positionV relativeFrom="paragraph">
                  <wp:posOffset>-461013</wp:posOffset>
                </wp:positionV>
                <wp:extent cx="1238253" cy="1485900"/>
                <wp:effectExtent l="0" t="0" r="19047" b="19050"/>
                <wp:wrapNone/>
                <wp:docPr id="25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3" cy="1485900"/>
                          <a:chOff x="0" y="0"/>
                          <a:chExt cx="1238253" cy="1485900"/>
                        </a:xfrm>
                      </wpg:grpSpPr>
                      <wpg:grpSp>
                        <wpg:cNvPr id="26" name="Gruppieren 68"/>
                        <wpg:cNvGrpSpPr/>
                        <wpg:grpSpPr>
                          <a:xfrm>
                            <a:off x="0" y="0"/>
                            <a:ext cx="1238253" cy="1485900"/>
                            <a:chOff x="0" y="0"/>
                            <a:chExt cx="1238253" cy="1485900"/>
                          </a:xfrm>
                        </wpg:grpSpPr>
                        <wps:wsp>
                          <wps:cNvPr id="27" name="Freihandform 72"/>
                          <wps:cNvSpPr/>
                          <wps:spPr>
                            <a:xfrm>
                              <a:off x="0" y="0"/>
                              <a:ext cx="1238253" cy="148590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*/ f0 1 20000"/>
                                <a:gd name="f5" fmla="*/ f1 1 20000"/>
                                <a:gd name="f6" fmla="val f2"/>
                                <a:gd name="f7" fmla="val f3"/>
                                <a:gd name="f8" fmla="+- f7 0 f6"/>
                                <a:gd name="f9" fmla="*/ f8 1 20000"/>
                                <a:gd name="f10" fmla="*/ f6 1 f9"/>
                                <a:gd name="f11" fmla="*/ f7 1 f9"/>
                                <a:gd name="f12" fmla="*/ f10 f4 1"/>
                                <a:gd name="f13" fmla="*/ f11 f4 1"/>
                                <a:gd name="f14" fmla="*/ f11 f5 1"/>
                                <a:gd name="f15" fmla="*/ f10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2" t="f15" r="f13" b="f14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28" name="Textfeld 26"/>
                          <wps:cNvSpPr txBox="1"/>
                          <wps:spPr>
                            <a:xfrm>
                              <a:off x="0" y="0"/>
                              <a:ext cx="1238253" cy="14859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  <wpg:grpSp>
                        <wpg:cNvPr id="29" name="Gruppieren 69"/>
                        <wpg:cNvGrpSpPr/>
                        <wpg:grpSpPr>
                          <a:xfrm>
                            <a:off x="247646" y="151901"/>
                            <a:ext cx="908172" cy="1247973"/>
                            <a:chOff x="0" y="0"/>
                            <a:chExt cx="908172" cy="1247973"/>
                          </a:xfrm>
                        </wpg:grpSpPr>
                        <wps:wsp>
                          <wps:cNvPr id="30" name="Freihandform 70"/>
                          <wps:cNvSpPr/>
                          <wps:spPr>
                            <a:xfrm>
                              <a:off x="0" y="0"/>
                              <a:ext cx="908172" cy="124797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9719"/>
                                <a:gd name="f5" fmla="val 13887"/>
                                <a:gd name="f6" fmla="val 16671"/>
                                <a:gd name="f7" fmla="val 3329"/>
                                <a:gd name="f8" fmla="val 1242"/>
                                <a:gd name="f9" fmla="val 8323"/>
                                <a:gd name="f10" fmla="*/ f0 1 20000"/>
                                <a:gd name="f11" fmla="*/ f1 1 20000"/>
                                <a:gd name="f12" fmla="val f2"/>
                                <a:gd name="f13" fmla="val f3"/>
                                <a:gd name="f14" fmla="+- f13 0 f12"/>
                                <a:gd name="f15" fmla="*/ f14 1 20000"/>
                                <a:gd name="f16" fmla="*/ f12 1 f15"/>
                                <a:gd name="f17" fmla="*/ f13 1 f15"/>
                                <a:gd name="f18" fmla="*/ f16 f10 1"/>
                                <a:gd name="f19" fmla="*/ f17 f10 1"/>
                                <a:gd name="f20" fmla="*/ f17 f11 1"/>
                                <a:gd name="f21" fmla="*/ f16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8" t="f21" r="f19" b="f20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4"/>
                                  </a:lnTo>
                                  <a:lnTo>
                                    <a:pt x="f2" y="f4"/>
                                  </a:lnTo>
                                  <a:lnTo>
                                    <a:pt x="f2" y="f5"/>
                                  </a:lnTo>
                                  <a:lnTo>
                                    <a:pt x="f2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8" y="f3"/>
                                  </a:lnTo>
                                  <a:lnTo>
                                    <a:pt x="f9" y="f6"/>
                                  </a:lnTo>
                                  <a:lnTo>
                                    <a:pt x="f3" y="f6"/>
                                  </a:lnTo>
                                  <a:lnTo>
                                    <a:pt x="f3" y="f5"/>
                                  </a:lnTo>
                                  <a:lnTo>
                                    <a:pt x="f3" y="f4"/>
                                  </a:lnTo>
                                  <a:lnTo>
                                    <a:pt x="f3" y="f4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9" y="f2"/>
                                  </a:lnTo>
                                  <a:lnTo>
                                    <a:pt x="f7" y="f2"/>
                                  </a:lnTo>
                                  <a:lnTo>
                                    <a:pt x="f7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31" name="Textfeld 29"/>
                          <wps:cNvSpPr txBox="1"/>
                          <wps:spPr>
                            <a:xfrm>
                              <a:off x="0" y="0"/>
                              <a:ext cx="908172" cy="10402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BB42E7">
                                <w:pPr>
                                  <w:ind w:left="36" w:right="36"/>
                                  <w:jc w:val="center"/>
                                </w:pPr>
                              </w:p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2.</w:t>
                                </w:r>
                              </w:p>
                              <w:p w:rsidR="00BB42E7" w:rsidRDefault="00DE259A">
                                <w:pPr>
                                  <w:ind w:left="36" w:right="36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7" o:spid="_x0000_s1045" style="position:absolute;margin-left:383.15pt;margin-top:-36.3pt;width:97.5pt;height:117pt;z-index:251664384" coordsize="1238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">
                <v:group id="Gruppieren 68" o:spid="_x0000_s1046" style="position:absolute;width:12382;height:14859" coordsize="12382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ihandform 72" o:spid="_x0000_s1047" style="position:absolute;width:12382;height:1485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" adj="-11796480,,5400" path="m,l,20000r20000,l20000,,,e" filled="f" strokeweight=".26008mm">
                    <v:stroke joinstyle="round"/>
                    <v:formulas/>
                    <v:path arrowok="t" o:connecttype="custom" o:connectlocs="619127,0;1238253,742950;619127,1485900;0,74295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26" o:spid="_x0000_s1048" type="#_x0000_t202" style="position:absolute;width:12382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" filled="f" stroked="f">
                    <v:textbox inset=".64006mm,.64006mm,.64006mm,.64006mm">
                      <w:txbxContent>
                        <w:p w:rsidR="00BB42E7" w:rsidRDefault="00BB42E7"/>
                      </w:txbxContent>
                    </v:textbox>
                  </v:shape>
                </v:group>
                <v:group id="Gruppieren 69" o:spid="_x0000_s1049" style="position:absolute;left:2476;top:1519;width:9082;height:12479" coordsize="9081,1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ihandform 70" o:spid="_x0000_s1050" style="position:absolute;width:9081;height:1247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" adj="-11796480,,5400" path="m,l,9719r,l,13887r,2784l3329,16671,1242,20000,8323,16671r11677,l20000,13887r,-4168l20000,9719,20000,,8323,,3329,r,l,e" filled="f" strokeweight=".26008mm">
                    <v:stroke joinstyle="round"/>
                    <v:formulas/>
                    <v:path arrowok="t" o:connecttype="custom" o:connectlocs="454086,0;908172,623987;454086,1247973;0,623987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29" o:spid="_x0000_s1051" type="#_x0000_t202" style="position:absolute;width:9081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BB42E7">
                          <w:pPr>
                            <w:ind w:left="36" w:right="36"/>
                            <w:jc w:val="center"/>
                          </w:pPr>
                        </w:p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2.</w:t>
                          </w:r>
                        </w:p>
                        <w:p w:rsidR="00BB42E7" w:rsidRDefault="00DE259A">
                          <w:pPr>
                            <w:ind w:left="36" w:right="36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Tag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/>
          <w:b/>
          <w:sz w:val="34"/>
          <w:u w:val="double"/>
        </w:rPr>
        <w:t>Betriebspraktikum - Tagesaufgaben</w:t>
      </w:r>
    </w:p>
    <w:p w:rsidR="00BB42E7" w:rsidRDefault="00BB42E7">
      <w:pPr>
        <w:rPr>
          <w:rFonts w:ascii="Arial" w:hAnsi="Arial"/>
        </w:rPr>
      </w:pPr>
    </w:p>
    <w:p w:rsidR="00BB42E7" w:rsidRDefault="00DE259A">
      <w:r>
        <w:rPr>
          <w:rFonts w:ascii="Arial" w:hAnsi="Arial"/>
          <w:sz w:val="32"/>
          <w:u w:val="single"/>
        </w:rPr>
        <w:t>Tagesaufgabe 2</w:t>
      </w:r>
      <w:r>
        <w:rPr>
          <w:rFonts w:ascii="Arial" w:hAnsi="Arial"/>
          <w:sz w:val="32"/>
        </w:rPr>
        <w:t xml:space="preserve">    Tag/Datum: ......................</w: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DE259A">
      <w:r>
        <w:rPr>
          <w:rFonts w:ascii="Arial" w:hAnsi="Arial"/>
          <w:sz w:val="26"/>
        </w:rPr>
        <w:t xml:space="preserve">Welche </w:t>
      </w:r>
      <w:r>
        <w:rPr>
          <w:rFonts w:ascii="Arial" w:hAnsi="Arial"/>
          <w:b/>
          <w:bCs/>
          <w:sz w:val="26"/>
        </w:rPr>
        <w:t>Arbeitsmittel</w:t>
      </w:r>
      <w:r>
        <w:rPr>
          <w:rFonts w:ascii="Arial" w:hAnsi="Arial"/>
          <w:sz w:val="26"/>
        </w:rPr>
        <w:t xml:space="preserve"> (</w:t>
      </w:r>
      <w:r>
        <w:rPr>
          <w:rFonts w:ascii="Arial" w:hAnsi="Arial"/>
          <w:bCs/>
          <w:sz w:val="26"/>
        </w:rPr>
        <w:t>Werkzeuge, Maschinen, Computer, Materialien etc.)</w:t>
      </w:r>
      <w:r>
        <w:rPr>
          <w:rFonts w:ascii="Arial" w:hAnsi="Arial"/>
          <w:sz w:val="26"/>
        </w:rPr>
        <w:t xml:space="preserve"> benutzt Du bei Deiner Arbeit?</w:t>
      </w:r>
      <w:r>
        <w:rPr>
          <w:rFonts w:ascii="Arial" w:hAnsi="Arial"/>
          <w:sz w:val="26"/>
        </w:rPr>
        <w:br/>
      </w:r>
    </w:p>
    <w:p w:rsidR="00BB42E7" w:rsidRDefault="00DE259A">
      <w:r>
        <w:rPr>
          <w:rFonts w:ascii="Arial" w:hAnsi="Arial"/>
          <w:b/>
          <w:sz w:val="26"/>
        </w:rPr>
        <w:t>Zeichne</w:t>
      </w:r>
      <w:r>
        <w:rPr>
          <w:rFonts w:ascii="Arial" w:hAnsi="Arial"/>
          <w:sz w:val="26"/>
        </w:rPr>
        <w:t xml:space="preserve"> oder klebe Bilder ein!</w:t>
      </w: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DE259A">
      <w:pPr>
        <w:pageBreakBefore/>
      </w:pPr>
      <w:r>
        <w:rPr>
          <w:rFonts w:ascii="Arial" w:hAnsi="Arial"/>
          <w:b/>
          <w:noProof/>
          <w:sz w:val="34"/>
          <w:u w:val="double"/>
          <w:lang w:eastAsia="de-DE"/>
        </w:rPr>
        <mc:AlternateContent>
          <mc:Choice Requires="wpg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4523043</wp:posOffset>
                </wp:positionH>
                <wp:positionV relativeFrom="paragraph">
                  <wp:posOffset>-118076</wp:posOffset>
                </wp:positionV>
                <wp:extent cx="1599121" cy="1143356"/>
                <wp:effectExtent l="0" t="0" r="20129" b="18694"/>
                <wp:wrapNone/>
                <wp:docPr id="32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121" cy="1143356"/>
                          <a:chOff x="0" y="0"/>
                          <a:chExt cx="1599121" cy="1143356"/>
                        </a:xfrm>
                      </wpg:grpSpPr>
                      <wpg:grpSp>
                        <wpg:cNvPr id="33" name="Gruppieren 31"/>
                        <wpg:cNvGrpSpPr/>
                        <wpg:grpSpPr>
                          <a:xfrm>
                            <a:off x="0" y="0"/>
                            <a:ext cx="1599121" cy="1143356"/>
                            <a:chOff x="0" y="0"/>
                            <a:chExt cx="1599121" cy="1143356"/>
                          </a:xfrm>
                        </wpg:grpSpPr>
                        <wps:wsp>
                          <wps:cNvPr id="34" name="Freihandform 32"/>
                          <wps:cNvSpPr/>
                          <wps:spPr>
                            <a:xfrm>
                              <a:off x="0" y="0"/>
                              <a:ext cx="1599121" cy="1143356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*/ f0 1 20000"/>
                                <a:gd name="f5" fmla="*/ f1 1 20000"/>
                                <a:gd name="f6" fmla="+- f3 0 f2"/>
                                <a:gd name="f7" fmla="*/ f6 1 20000"/>
                                <a:gd name="f8" fmla="*/ f2 1 f7"/>
                                <a:gd name="f9" fmla="*/ f3 1 f7"/>
                                <a:gd name="f10" fmla="*/ f8 f4 1"/>
                                <a:gd name="f11" fmla="*/ f9 f4 1"/>
                                <a:gd name="f12" fmla="*/ f9 f5 1"/>
                                <a:gd name="f13" fmla="*/ f8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0" t="f13" r="f11" b="f12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35" name="Textfeld 33"/>
                          <wps:cNvSpPr txBox="1"/>
                          <wps:spPr>
                            <a:xfrm>
                              <a:off x="0" y="0"/>
                              <a:ext cx="1599121" cy="114335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  <wpg:grpSp>
                        <wpg:cNvPr id="36" name="Gruppieren 34"/>
                        <wpg:cNvGrpSpPr/>
                        <wpg:grpSpPr>
                          <a:xfrm>
                            <a:off x="251999" y="140396"/>
                            <a:ext cx="1261442" cy="999000"/>
                            <a:chOff x="0" y="0"/>
                            <a:chExt cx="1261442" cy="999000"/>
                          </a:xfrm>
                        </wpg:grpSpPr>
                        <wps:wsp>
                          <wps:cNvPr id="37" name="Freihandform 35"/>
                          <wps:cNvSpPr/>
                          <wps:spPr>
                            <a:xfrm>
                              <a:off x="0" y="0"/>
                              <a:ext cx="1261442" cy="99900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795"/>
                                <a:gd name="f5" fmla="val 6647"/>
                                <a:gd name="f6" fmla="val 1758"/>
                                <a:gd name="f7" fmla="val 6657"/>
                                <a:gd name="f8" fmla="val 1711"/>
                                <a:gd name="f9" fmla="val 1664"/>
                                <a:gd name="f10" fmla="val 6667"/>
                                <a:gd name="f11" fmla="val 1626"/>
                                <a:gd name="f12" fmla="val 6677"/>
                                <a:gd name="f13" fmla="val 1579"/>
                                <a:gd name="f14" fmla="val 6697"/>
                                <a:gd name="f15" fmla="val 1541"/>
                                <a:gd name="f16" fmla="val 6707"/>
                                <a:gd name="f17" fmla="val 1494"/>
                                <a:gd name="f18" fmla="val 6717"/>
                                <a:gd name="f19" fmla="val 1457"/>
                                <a:gd name="f20" fmla="val 6737"/>
                                <a:gd name="f21" fmla="val 1410"/>
                                <a:gd name="f22" fmla="val 6757"/>
                                <a:gd name="f23" fmla="val 1372"/>
                                <a:gd name="f24" fmla="val 6777"/>
                                <a:gd name="f25" fmla="val 1335"/>
                                <a:gd name="f26" fmla="val 6788"/>
                                <a:gd name="f27" fmla="val 1288"/>
                                <a:gd name="f28" fmla="val 6808"/>
                                <a:gd name="f29" fmla="val 1250"/>
                                <a:gd name="f30" fmla="val 6838"/>
                                <a:gd name="f31" fmla="val 1212"/>
                                <a:gd name="f32" fmla="val 6858"/>
                                <a:gd name="f33" fmla="val 1175"/>
                                <a:gd name="f34" fmla="val 6878"/>
                                <a:gd name="f35" fmla="val 1137"/>
                                <a:gd name="f36" fmla="val 6898"/>
                                <a:gd name="f37" fmla="val 1100"/>
                                <a:gd name="f38" fmla="val 6928"/>
                                <a:gd name="f39" fmla="val 1062"/>
                                <a:gd name="f40" fmla="val 6949"/>
                                <a:gd name="f41" fmla="val 1024"/>
                                <a:gd name="f42" fmla="val 6979"/>
                                <a:gd name="f43" fmla="val 987"/>
                                <a:gd name="f44" fmla="val 7009"/>
                                <a:gd name="f45" fmla="val 959"/>
                                <a:gd name="f46" fmla="val 7039"/>
                                <a:gd name="f47" fmla="val 921"/>
                                <a:gd name="f48" fmla="val 7069"/>
                                <a:gd name="f49" fmla="val 893"/>
                                <a:gd name="f50" fmla="val 7090"/>
                                <a:gd name="f51" fmla="val 855"/>
                                <a:gd name="f52" fmla="val 7130"/>
                                <a:gd name="f53" fmla="val 827"/>
                                <a:gd name="f54" fmla="val 7160"/>
                                <a:gd name="f55" fmla="val 789"/>
                                <a:gd name="f56" fmla="val 7190"/>
                                <a:gd name="f57" fmla="val 761"/>
                                <a:gd name="f58" fmla="val 7221"/>
                                <a:gd name="f59" fmla="val 733"/>
                                <a:gd name="f60" fmla="val 7251"/>
                                <a:gd name="f61" fmla="val 705"/>
                                <a:gd name="f62" fmla="val 7281"/>
                                <a:gd name="f63" fmla="val 677"/>
                                <a:gd name="f64" fmla="val 7321"/>
                                <a:gd name="f65" fmla="val 648"/>
                                <a:gd name="f66" fmla="val 7351"/>
                                <a:gd name="f67" fmla="val 620"/>
                                <a:gd name="f68" fmla="val 7382"/>
                                <a:gd name="f69" fmla="val 592"/>
                                <a:gd name="f70" fmla="val 7422"/>
                                <a:gd name="f71" fmla="val 573"/>
                                <a:gd name="f72" fmla="val 7452"/>
                                <a:gd name="f73" fmla="val 545"/>
                                <a:gd name="f74" fmla="val 7492"/>
                                <a:gd name="f75" fmla="val 517"/>
                                <a:gd name="f76" fmla="val 7523"/>
                                <a:gd name="f77" fmla="val 498"/>
                                <a:gd name="f78" fmla="val 7563"/>
                                <a:gd name="f79" fmla="val 479"/>
                                <a:gd name="f80" fmla="val 7603"/>
                                <a:gd name="f81" fmla="val 451"/>
                                <a:gd name="f82" fmla="val 7633"/>
                                <a:gd name="f83" fmla="val 432"/>
                                <a:gd name="f84" fmla="val 7674"/>
                                <a:gd name="f85" fmla="val 414"/>
                                <a:gd name="f86" fmla="val 7704"/>
                                <a:gd name="f87" fmla="val 385"/>
                                <a:gd name="f88" fmla="val 7744"/>
                                <a:gd name="f89" fmla="val 367"/>
                                <a:gd name="f90" fmla="val 7784"/>
                                <a:gd name="f91" fmla="val 348"/>
                                <a:gd name="f92" fmla="val 7815"/>
                                <a:gd name="f93" fmla="val 329"/>
                                <a:gd name="f94" fmla="val 7855"/>
                                <a:gd name="f95" fmla="val 310"/>
                                <a:gd name="f96" fmla="val 7895"/>
                                <a:gd name="f97" fmla="val 301"/>
                                <a:gd name="f98" fmla="val 7936"/>
                                <a:gd name="f99" fmla="val 282"/>
                                <a:gd name="f100" fmla="val 7966"/>
                                <a:gd name="f101" fmla="val 263"/>
                                <a:gd name="f102" fmla="val 8006"/>
                                <a:gd name="f103" fmla="val 244"/>
                                <a:gd name="f104" fmla="val 8046"/>
                                <a:gd name="f105" fmla="val 235"/>
                                <a:gd name="f106" fmla="val 8087"/>
                                <a:gd name="f107" fmla="val 216"/>
                                <a:gd name="f108" fmla="val 8117"/>
                                <a:gd name="f109" fmla="val 207"/>
                                <a:gd name="f110" fmla="val 8157"/>
                                <a:gd name="f111" fmla="val 188"/>
                                <a:gd name="f112" fmla="val 8197"/>
                                <a:gd name="f113" fmla="val 179"/>
                                <a:gd name="f114" fmla="val 8238"/>
                                <a:gd name="f115" fmla="val 169"/>
                                <a:gd name="f116" fmla="val 8268"/>
                                <a:gd name="f117" fmla="val 150"/>
                                <a:gd name="f118" fmla="val 8308"/>
                                <a:gd name="f119" fmla="val 141"/>
                                <a:gd name="f120" fmla="val 8348"/>
                                <a:gd name="f121" fmla="val 132"/>
                                <a:gd name="f122" fmla="val 8389"/>
                                <a:gd name="f123" fmla="val 122"/>
                                <a:gd name="f124" fmla="val 8419"/>
                                <a:gd name="f125" fmla="val 113"/>
                                <a:gd name="f126" fmla="val 8459"/>
                                <a:gd name="f127" fmla="val 103"/>
                                <a:gd name="f128" fmla="val 8499"/>
                                <a:gd name="f129" fmla="val 94"/>
                                <a:gd name="f130" fmla="val 8540"/>
                                <a:gd name="f131" fmla="val 85"/>
                                <a:gd name="f132" fmla="val 8570"/>
                                <a:gd name="f133" fmla="val 75"/>
                                <a:gd name="f134" fmla="val 8610"/>
                                <a:gd name="f135" fmla="val 66"/>
                                <a:gd name="f136" fmla="val 8651"/>
                                <a:gd name="f137" fmla="val 56"/>
                                <a:gd name="f138" fmla="val 8691"/>
                                <a:gd name="f139" fmla="val 8731"/>
                                <a:gd name="f140" fmla="val 47"/>
                                <a:gd name="f141" fmla="val 8761"/>
                                <a:gd name="f142" fmla="val 38"/>
                                <a:gd name="f143" fmla="val 8802"/>
                                <a:gd name="f144" fmla="val 8842"/>
                                <a:gd name="f145" fmla="val 28"/>
                                <a:gd name="f146" fmla="val 8882"/>
                                <a:gd name="f147" fmla="val 8912"/>
                                <a:gd name="f148" fmla="val 19"/>
                                <a:gd name="f149" fmla="val 8953"/>
                                <a:gd name="f150" fmla="val 8993"/>
                                <a:gd name="f151" fmla="val 9"/>
                                <a:gd name="f152" fmla="val 9033"/>
                                <a:gd name="f153" fmla="val 9063"/>
                                <a:gd name="f154" fmla="val 9104"/>
                                <a:gd name="f155" fmla="val 9144"/>
                                <a:gd name="f156" fmla="val 9174"/>
                                <a:gd name="f157" fmla="val 9215"/>
                                <a:gd name="f158" fmla="val 9255"/>
                                <a:gd name="f159" fmla="val 9295"/>
                                <a:gd name="f160" fmla="val 9325"/>
                                <a:gd name="f161" fmla="val 9366"/>
                                <a:gd name="f162" fmla="val 9406"/>
                                <a:gd name="f163" fmla="val 9446"/>
                                <a:gd name="f164" fmla="val 9476"/>
                                <a:gd name="f165" fmla="val 9517"/>
                                <a:gd name="f166" fmla="val 9557"/>
                                <a:gd name="f167" fmla="val 9597"/>
                                <a:gd name="f168" fmla="val 9627"/>
                                <a:gd name="f169" fmla="val 9668"/>
                                <a:gd name="f170" fmla="val 9708"/>
                                <a:gd name="f171" fmla="val 9748"/>
                                <a:gd name="f172" fmla="val 9778"/>
                                <a:gd name="f173" fmla="val 9819"/>
                                <a:gd name="f174" fmla="val 9859"/>
                                <a:gd name="f175" fmla="val 9899"/>
                                <a:gd name="f176" fmla="val 9930"/>
                                <a:gd name="f177" fmla="val 9970"/>
                                <a:gd name="f178" fmla="val 10010"/>
                                <a:gd name="f179" fmla="val 10050"/>
                                <a:gd name="f180" fmla="val 10081"/>
                                <a:gd name="f181" fmla="val 10121"/>
                                <a:gd name="f182" fmla="val 10161"/>
                                <a:gd name="f183" fmla="val 10201"/>
                                <a:gd name="f184" fmla="val 10232"/>
                                <a:gd name="f185" fmla="val 10272"/>
                                <a:gd name="f186" fmla="val 10312"/>
                                <a:gd name="f187" fmla="val 10352"/>
                                <a:gd name="f188" fmla="val 10383"/>
                                <a:gd name="f189" fmla="val 10423"/>
                                <a:gd name="f190" fmla="val 160"/>
                                <a:gd name="f191" fmla="val 10463"/>
                                <a:gd name="f192" fmla="val 10504"/>
                                <a:gd name="f193" fmla="val 10534"/>
                                <a:gd name="f194" fmla="val 197"/>
                                <a:gd name="f195" fmla="val 10574"/>
                                <a:gd name="f196" fmla="val 10614"/>
                                <a:gd name="f197" fmla="val 226"/>
                                <a:gd name="f198" fmla="val 10655"/>
                                <a:gd name="f199" fmla="val 10695"/>
                                <a:gd name="f200" fmla="val 254"/>
                                <a:gd name="f201" fmla="val 10725"/>
                                <a:gd name="f202" fmla="val 273"/>
                                <a:gd name="f203" fmla="val 10765"/>
                                <a:gd name="f204" fmla="val 10806"/>
                                <a:gd name="f205" fmla="val 10836"/>
                                <a:gd name="f206" fmla="val 320"/>
                                <a:gd name="f207" fmla="val 10876"/>
                                <a:gd name="f208" fmla="val 338"/>
                                <a:gd name="f209" fmla="val 10916"/>
                                <a:gd name="f210" fmla="val 357"/>
                                <a:gd name="f211" fmla="val 10957"/>
                                <a:gd name="f212" fmla="val 376"/>
                                <a:gd name="f213" fmla="val 10987"/>
                                <a:gd name="f214" fmla="val 395"/>
                                <a:gd name="f215" fmla="val 11027"/>
                                <a:gd name="f216" fmla="val 11067"/>
                                <a:gd name="f217" fmla="val 442"/>
                                <a:gd name="f218" fmla="val 11098"/>
                                <a:gd name="f219" fmla="val 461"/>
                                <a:gd name="f220" fmla="val 11138"/>
                                <a:gd name="f221" fmla="val 11168"/>
                                <a:gd name="f222" fmla="val 508"/>
                                <a:gd name="f223" fmla="val 11208"/>
                                <a:gd name="f224" fmla="val 526"/>
                                <a:gd name="f225" fmla="val 11249"/>
                                <a:gd name="f226" fmla="val 555"/>
                                <a:gd name="f227" fmla="val 11279"/>
                                <a:gd name="f228" fmla="val 11319"/>
                                <a:gd name="f229" fmla="val 602"/>
                                <a:gd name="f230" fmla="val 11349"/>
                                <a:gd name="f231" fmla="val 630"/>
                                <a:gd name="f232" fmla="val 11390"/>
                                <a:gd name="f233" fmla="val 658"/>
                                <a:gd name="f234" fmla="val 11420"/>
                                <a:gd name="f235" fmla="val 686"/>
                                <a:gd name="f236" fmla="val 11450"/>
                                <a:gd name="f237" fmla="val 714"/>
                                <a:gd name="f238" fmla="val 11490"/>
                                <a:gd name="f239" fmla="val 742"/>
                                <a:gd name="f240" fmla="val 11521"/>
                                <a:gd name="f241" fmla="val 771"/>
                                <a:gd name="f242" fmla="val 11551"/>
                                <a:gd name="f243" fmla="val 799"/>
                                <a:gd name="f244" fmla="val 11581"/>
                                <a:gd name="f245" fmla="val 836"/>
                                <a:gd name="f246" fmla="val 11611"/>
                                <a:gd name="f247" fmla="val 865"/>
                                <a:gd name="f248" fmla="val 11641"/>
                                <a:gd name="f249" fmla="val 902"/>
                                <a:gd name="f250" fmla="val 11672"/>
                                <a:gd name="f251" fmla="val 930"/>
                                <a:gd name="f252" fmla="val 11702"/>
                                <a:gd name="f253" fmla="val 968"/>
                                <a:gd name="f254" fmla="val 11732"/>
                                <a:gd name="f255" fmla="val 11752"/>
                                <a:gd name="f256" fmla="val 977"/>
                                <a:gd name="f257" fmla="val 11722"/>
                                <a:gd name="f258" fmla="val 949"/>
                                <a:gd name="f259" fmla="val 11762"/>
                                <a:gd name="f260" fmla="val 11793"/>
                                <a:gd name="f261" fmla="val 11833"/>
                                <a:gd name="f262" fmla="val 883"/>
                                <a:gd name="f263" fmla="val 11873"/>
                                <a:gd name="f264" fmla="val 11903"/>
                                <a:gd name="f265" fmla="val 11944"/>
                                <a:gd name="f266" fmla="val 818"/>
                                <a:gd name="f267" fmla="val 11984"/>
                                <a:gd name="f268" fmla="val 12014"/>
                                <a:gd name="f269" fmla="val 780"/>
                                <a:gd name="f270" fmla="val 12054"/>
                                <a:gd name="f271" fmla="val 12095"/>
                                <a:gd name="f272" fmla="val 12125"/>
                                <a:gd name="f273" fmla="val 724"/>
                                <a:gd name="f274" fmla="val 12165"/>
                                <a:gd name="f275" fmla="val 12205"/>
                                <a:gd name="f276" fmla="val 695"/>
                                <a:gd name="f277" fmla="val 12236"/>
                                <a:gd name="f278" fmla="val 12276"/>
                                <a:gd name="f279" fmla="val 667"/>
                                <a:gd name="f280" fmla="val 12316"/>
                                <a:gd name="f281" fmla="val 12356"/>
                                <a:gd name="f282" fmla="val 639"/>
                                <a:gd name="f283" fmla="val 12387"/>
                                <a:gd name="f284" fmla="val 12427"/>
                                <a:gd name="f285" fmla="val 611"/>
                                <a:gd name="f286" fmla="val 12467"/>
                                <a:gd name="f287" fmla="val 12508"/>
                                <a:gd name="f288" fmla="val 583"/>
                                <a:gd name="f289" fmla="val 12548"/>
                                <a:gd name="f290" fmla="val 12578"/>
                                <a:gd name="f291" fmla="val 564"/>
                                <a:gd name="f292" fmla="val 12618"/>
                                <a:gd name="f293" fmla="val 12659"/>
                                <a:gd name="f294" fmla="val 12699"/>
                                <a:gd name="f295" fmla="val 536"/>
                                <a:gd name="f296" fmla="val 12729"/>
                                <a:gd name="f297" fmla="val 12769"/>
                                <a:gd name="f298" fmla="val 12810"/>
                                <a:gd name="f299" fmla="val 12850"/>
                                <a:gd name="f300" fmla="val 12880"/>
                                <a:gd name="f301" fmla="val 489"/>
                                <a:gd name="f302" fmla="val 12920"/>
                                <a:gd name="f303" fmla="val 12961"/>
                                <a:gd name="f304" fmla="val 13001"/>
                                <a:gd name="f305" fmla="val 470"/>
                                <a:gd name="f306" fmla="val 13041"/>
                                <a:gd name="f307" fmla="val 13072"/>
                                <a:gd name="f308" fmla="val 13112"/>
                                <a:gd name="f309" fmla="val 13152"/>
                                <a:gd name="f310" fmla="val 13192"/>
                                <a:gd name="f311" fmla="val 13223"/>
                                <a:gd name="f312" fmla="val 13263"/>
                                <a:gd name="f313" fmla="val 13303"/>
                                <a:gd name="f314" fmla="val 13343"/>
                                <a:gd name="f315" fmla="val 13374"/>
                                <a:gd name="f316" fmla="val 13414"/>
                                <a:gd name="f317" fmla="val 13454"/>
                                <a:gd name="f318" fmla="val 13494"/>
                                <a:gd name="f319" fmla="val 13525"/>
                                <a:gd name="f320" fmla="val 13565"/>
                                <a:gd name="f321" fmla="val 13605"/>
                                <a:gd name="f322" fmla="val 13646"/>
                                <a:gd name="f323" fmla="val 13676"/>
                                <a:gd name="f324" fmla="val 13716"/>
                                <a:gd name="f325" fmla="val 13756"/>
                                <a:gd name="f326" fmla="val 13797"/>
                                <a:gd name="f327" fmla="val 13827"/>
                                <a:gd name="f328" fmla="val 13867"/>
                                <a:gd name="f329" fmla="val 13907"/>
                                <a:gd name="f330" fmla="val 13948"/>
                                <a:gd name="f331" fmla="val 13978"/>
                                <a:gd name="f332" fmla="val 14018"/>
                                <a:gd name="f333" fmla="val 14058"/>
                                <a:gd name="f334" fmla="val 14099"/>
                                <a:gd name="f335" fmla="val 14139"/>
                                <a:gd name="f336" fmla="val 14169"/>
                                <a:gd name="f337" fmla="val 14209"/>
                                <a:gd name="f338" fmla="val 14250"/>
                                <a:gd name="f339" fmla="val 14290"/>
                                <a:gd name="f340" fmla="val 14320"/>
                                <a:gd name="f341" fmla="val 14361"/>
                                <a:gd name="f342" fmla="val 14401"/>
                                <a:gd name="f343" fmla="val 14441"/>
                                <a:gd name="f344" fmla="val 14471"/>
                                <a:gd name="f345" fmla="val 14512"/>
                                <a:gd name="f346" fmla="val 14552"/>
                                <a:gd name="f347" fmla="val 14592"/>
                                <a:gd name="f348" fmla="val 14632"/>
                                <a:gd name="f349" fmla="val 14663"/>
                                <a:gd name="f350" fmla="val 14703"/>
                                <a:gd name="f351" fmla="val 14743"/>
                                <a:gd name="f352" fmla="val 14783"/>
                                <a:gd name="f353" fmla="val 14814"/>
                                <a:gd name="f354" fmla="val 14854"/>
                                <a:gd name="f355" fmla="val 14894"/>
                                <a:gd name="f356" fmla="val 14935"/>
                                <a:gd name="f357" fmla="val 14965"/>
                                <a:gd name="f358" fmla="val 15005"/>
                                <a:gd name="f359" fmla="val 15045"/>
                                <a:gd name="f360" fmla="val 752"/>
                                <a:gd name="f361" fmla="val 15086"/>
                                <a:gd name="f362" fmla="val 15116"/>
                                <a:gd name="f363" fmla="val 15156"/>
                                <a:gd name="f364" fmla="val 808"/>
                                <a:gd name="f365" fmla="val 15196"/>
                                <a:gd name="f366" fmla="val 15227"/>
                                <a:gd name="f367" fmla="val 846"/>
                                <a:gd name="f368" fmla="val 15267"/>
                                <a:gd name="f369" fmla="val 15307"/>
                                <a:gd name="f370" fmla="val 15337"/>
                                <a:gd name="f371" fmla="val 912"/>
                                <a:gd name="f372" fmla="val 15378"/>
                                <a:gd name="f373" fmla="val 15408"/>
                                <a:gd name="f374" fmla="val 15448"/>
                                <a:gd name="f375" fmla="val 15478"/>
                                <a:gd name="f376" fmla="val 1006"/>
                                <a:gd name="f377" fmla="val 15519"/>
                                <a:gd name="f378" fmla="val 1034"/>
                                <a:gd name="f379" fmla="val 15549"/>
                                <a:gd name="f380" fmla="val 1053"/>
                                <a:gd name="f381" fmla="val 15589"/>
                                <a:gd name="f382" fmla="val 1081"/>
                                <a:gd name="f383" fmla="val 15619"/>
                                <a:gd name="f384" fmla="val 1109"/>
                                <a:gd name="f385" fmla="val 15650"/>
                                <a:gd name="f386" fmla="val 15690"/>
                                <a:gd name="f387" fmla="val 1165"/>
                                <a:gd name="f388" fmla="val 15720"/>
                                <a:gd name="f389" fmla="val 1203"/>
                                <a:gd name="f390" fmla="val 15750"/>
                                <a:gd name="f391" fmla="val 1231"/>
                                <a:gd name="f392" fmla="val 15780"/>
                                <a:gd name="f393" fmla="val 1259"/>
                                <a:gd name="f394" fmla="val 15811"/>
                                <a:gd name="f395" fmla="val 15851"/>
                                <a:gd name="f396" fmla="val 1325"/>
                                <a:gd name="f397" fmla="val 15881"/>
                                <a:gd name="f398" fmla="val 1353"/>
                                <a:gd name="f399" fmla="val 15901"/>
                                <a:gd name="f400" fmla="val 1391"/>
                                <a:gd name="f401" fmla="val 15932"/>
                                <a:gd name="f402" fmla="val 1429"/>
                                <a:gd name="f403" fmla="val 15962"/>
                                <a:gd name="f404" fmla="val 15992"/>
                                <a:gd name="f405" fmla="val 16012"/>
                                <a:gd name="f406" fmla="val 1532"/>
                                <a:gd name="f407" fmla="val 16042"/>
                                <a:gd name="f408" fmla="val 1570"/>
                                <a:gd name="f409" fmla="val 16062"/>
                                <a:gd name="f410" fmla="val 1607"/>
                                <a:gd name="f411" fmla="val 16093"/>
                                <a:gd name="f412" fmla="val 1645"/>
                                <a:gd name="f413" fmla="val 16113"/>
                                <a:gd name="f414" fmla="val 1682"/>
                                <a:gd name="f415" fmla="val 16133"/>
                                <a:gd name="f416" fmla="val 1720"/>
                                <a:gd name="f417" fmla="val 16153"/>
                                <a:gd name="f418" fmla="val 1767"/>
                                <a:gd name="f419" fmla="val 16173"/>
                                <a:gd name="f420" fmla="val 1805"/>
                                <a:gd name="f421" fmla="val 16193"/>
                                <a:gd name="f422" fmla="val 1842"/>
                                <a:gd name="f423" fmla="val 16213"/>
                                <a:gd name="f424" fmla="val 1889"/>
                                <a:gd name="f425" fmla="val 16234"/>
                                <a:gd name="f426" fmla="val 1927"/>
                                <a:gd name="f427" fmla="val 16244"/>
                                <a:gd name="f428" fmla="val 1974"/>
                                <a:gd name="f429" fmla="val 16264"/>
                                <a:gd name="f430" fmla="val 2011"/>
                                <a:gd name="f431" fmla="val 16274"/>
                                <a:gd name="f432" fmla="val 2058"/>
                                <a:gd name="f433" fmla="val 16284"/>
                                <a:gd name="f434" fmla="val 2096"/>
                                <a:gd name="f435" fmla="val 16294"/>
                                <a:gd name="f436" fmla="val 2143"/>
                                <a:gd name="f437" fmla="val 16304"/>
                                <a:gd name="f438" fmla="val 2190"/>
                                <a:gd name="f439" fmla="val 16314"/>
                                <a:gd name="f440" fmla="val 2227"/>
                                <a:gd name="f441" fmla="val 16324"/>
                                <a:gd name="f442" fmla="val 2274"/>
                                <a:gd name="f443" fmla="val 2321"/>
                                <a:gd name="f444" fmla="val 16334"/>
                                <a:gd name="f445" fmla="val 2368"/>
                                <a:gd name="f446" fmla="val 2406"/>
                                <a:gd name="f447" fmla="val 2453"/>
                                <a:gd name="f448" fmla="val 2500"/>
                                <a:gd name="f449" fmla="val 2547"/>
                                <a:gd name="f450" fmla="val 2585"/>
                                <a:gd name="f451" fmla="val 2632"/>
                                <a:gd name="f452" fmla="val 2679"/>
                                <a:gd name="f453" fmla="val 16344"/>
                                <a:gd name="f454" fmla="val 2707"/>
                                <a:gd name="f455" fmla="val 16415"/>
                                <a:gd name="f456" fmla="val 2735"/>
                                <a:gd name="f457" fmla="val 16475"/>
                                <a:gd name="f458" fmla="val 2763"/>
                                <a:gd name="f459" fmla="val 16546"/>
                                <a:gd name="f460" fmla="val 2791"/>
                                <a:gd name="f461" fmla="val 16616"/>
                                <a:gd name="f462" fmla="val 2829"/>
                                <a:gd name="f463" fmla="val 16677"/>
                                <a:gd name="f464" fmla="val 2857"/>
                                <a:gd name="f465" fmla="val 16747"/>
                                <a:gd name="f466" fmla="val 2895"/>
                                <a:gd name="f467" fmla="val 16808"/>
                                <a:gd name="f468" fmla="val 2932"/>
                                <a:gd name="f469" fmla="val 16878"/>
                                <a:gd name="f470" fmla="val 2970"/>
                                <a:gd name="f471" fmla="val 16939"/>
                                <a:gd name="f472" fmla="val 3008"/>
                                <a:gd name="f473" fmla="val 17009"/>
                                <a:gd name="f474" fmla="val 3045"/>
                                <a:gd name="f475" fmla="val 17069"/>
                                <a:gd name="f476" fmla="val 3083"/>
                                <a:gd name="f477" fmla="val 17140"/>
                                <a:gd name="f478" fmla="val 3130"/>
                                <a:gd name="f479" fmla="val 17200"/>
                                <a:gd name="f480" fmla="val 3167"/>
                                <a:gd name="f481" fmla="val 17261"/>
                                <a:gd name="f482" fmla="val 3214"/>
                                <a:gd name="f483" fmla="val 17321"/>
                                <a:gd name="f484" fmla="val 3261"/>
                                <a:gd name="f485" fmla="val 17392"/>
                                <a:gd name="f486" fmla="val 3308"/>
                                <a:gd name="f487" fmla="val 17452"/>
                                <a:gd name="f488" fmla="val 3355"/>
                                <a:gd name="f489" fmla="val 17513"/>
                                <a:gd name="f490" fmla="val 3402"/>
                                <a:gd name="f491" fmla="val 17573"/>
                                <a:gd name="f492" fmla="val 3449"/>
                                <a:gd name="f493" fmla="val 17633"/>
                                <a:gd name="f494" fmla="val 3506"/>
                                <a:gd name="f495" fmla="val 17694"/>
                                <a:gd name="f496" fmla="val 3553"/>
                                <a:gd name="f497" fmla="val 17744"/>
                                <a:gd name="f498" fmla="val 3609"/>
                                <a:gd name="f499" fmla="val 17805"/>
                                <a:gd name="f500" fmla="val 3665"/>
                                <a:gd name="f501" fmla="val 17865"/>
                                <a:gd name="f502" fmla="val 3722"/>
                                <a:gd name="f503" fmla="val 17915"/>
                                <a:gd name="f504" fmla="val 3778"/>
                                <a:gd name="f505" fmla="val 17966"/>
                                <a:gd name="f506" fmla="val 3835"/>
                                <a:gd name="f507" fmla="val 18026"/>
                                <a:gd name="f508" fmla="val 3891"/>
                                <a:gd name="f509" fmla="val 18077"/>
                                <a:gd name="f510" fmla="val 3957"/>
                                <a:gd name="f511" fmla="val 18127"/>
                                <a:gd name="f512" fmla="val 4013"/>
                                <a:gd name="f513" fmla="val 18177"/>
                                <a:gd name="f514" fmla="val 4079"/>
                                <a:gd name="f515" fmla="val 18218"/>
                                <a:gd name="f516" fmla="val 4145"/>
                                <a:gd name="f517" fmla="val 18268"/>
                                <a:gd name="f518" fmla="val 4211"/>
                                <a:gd name="f519" fmla="val 18318"/>
                                <a:gd name="f520" fmla="val 4276"/>
                                <a:gd name="f521" fmla="val 18359"/>
                                <a:gd name="f522" fmla="val 4342"/>
                                <a:gd name="f523" fmla="val 18399"/>
                                <a:gd name="f524" fmla="val 4417"/>
                                <a:gd name="f525" fmla="val 18439"/>
                                <a:gd name="f526" fmla="val 4483"/>
                                <a:gd name="f527" fmla="val 18479"/>
                                <a:gd name="f528" fmla="val 4558"/>
                                <a:gd name="f529" fmla="val 18510"/>
                                <a:gd name="f530" fmla="val 4624"/>
                                <a:gd name="f531" fmla="val 18550"/>
                                <a:gd name="f532" fmla="val 4699"/>
                                <a:gd name="f533" fmla="val 18580"/>
                                <a:gd name="f534" fmla="val 4774"/>
                                <a:gd name="f535" fmla="val 18610"/>
                                <a:gd name="f536" fmla="val 4850"/>
                                <a:gd name="f537" fmla="val 18640"/>
                                <a:gd name="f538" fmla="val 4925"/>
                                <a:gd name="f539" fmla="val 18671"/>
                                <a:gd name="f540" fmla="val 5000"/>
                                <a:gd name="f541" fmla="val 18691"/>
                                <a:gd name="f542" fmla="val 5075"/>
                                <a:gd name="f543" fmla="val 18711"/>
                                <a:gd name="f544" fmla="val 5150"/>
                                <a:gd name="f545" fmla="val 18731"/>
                                <a:gd name="f546" fmla="val 5235"/>
                                <a:gd name="f547" fmla="val 18751"/>
                                <a:gd name="f548" fmla="val 5310"/>
                                <a:gd name="f549" fmla="val 18761"/>
                                <a:gd name="f550" fmla="val 5385"/>
                                <a:gd name="f551" fmla="val 18781"/>
                                <a:gd name="f552" fmla="val 5470"/>
                                <a:gd name="f553" fmla="val 18792"/>
                                <a:gd name="f554" fmla="val 5545"/>
                                <a:gd name="f555" fmla="val 5630"/>
                                <a:gd name="f556" fmla="val 18802"/>
                                <a:gd name="f557" fmla="val 5705"/>
                                <a:gd name="f558" fmla="val 5780"/>
                                <a:gd name="f559" fmla="val 5865"/>
                                <a:gd name="f560" fmla="val 5940"/>
                                <a:gd name="f561" fmla="val 6024"/>
                                <a:gd name="f562" fmla="val 6100"/>
                                <a:gd name="f563" fmla="val 6184"/>
                                <a:gd name="f564" fmla="val 18771"/>
                                <a:gd name="f565" fmla="val 6259"/>
                                <a:gd name="f566" fmla="val 6335"/>
                                <a:gd name="f567" fmla="val 18741"/>
                                <a:gd name="f568" fmla="val 6410"/>
                                <a:gd name="f569" fmla="val 6494"/>
                                <a:gd name="f570" fmla="val 6570"/>
                                <a:gd name="f571" fmla="val 18681"/>
                                <a:gd name="f572" fmla="val 6645"/>
                                <a:gd name="f573" fmla="val 18661"/>
                                <a:gd name="f574" fmla="val 6720"/>
                                <a:gd name="f575" fmla="val 18630"/>
                                <a:gd name="f576" fmla="val 6795"/>
                                <a:gd name="f577" fmla="val 18600"/>
                                <a:gd name="f578" fmla="val 6870"/>
                                <a:gd name="f579" fmla="val 18570"/>
                                <a:gd name="f580" fmla="val 6936"/>
                                <a:gd name="f581" fmla="val 18540"/>
                                <a:gd name="f582" fmla="val 7011"/>
                                <a:gd name="f583" fmla="val 7077"/>
                                <a:gd name="f584" fmla="val 18469"/>
                                <a:gd name="f585" fmla="val 7152"/>
                                <a:gd name="f586" fmla="val 18429"/>
                                <a:gd name="f587" fmla="val 7218"/>
                                <a:gd name="f588" fmla="val 18389"/>
                                <a:gd name="f589" fmla="val 7284"/>
                                <a:gd name="f590" fmla="val 18348"/>
                                <a:gd name="f591" fmla="val 7350"/>
                                <a:gd name="f592" fmla="val 18308"/>
                                <a:gd name="f593" fmla="val 7415"/>
                                <a:gd name="f594" fmla="val 18258"/>
                                <a:gd name="f595" fmla="val 7481"/>
                                <a:gd name="f596" fmla="val 18207"/>
                                <a:gd name="f597" fmla="val 7547"/>
                                <a:gd name="f598" fmla="val 18167"/>
                                <a:gd name="f599" fmla="val 7613"/>
                                <a:gd name="f600" fmla="val 18117"/>
                                <a:gd name="f601" fmla="val 7622"/>
                                <a:gd name="f602" fmla="val 18097"/>
                                <a:gd name="f603" fmla="val 18107"/>
                                <a:gd name="f604" fmla="val 7650"/>
                                <a:gd name="f605" fmla="val 7679"/>
                                <a:gd name="f606" fmla="val 18228"/>
                                <a:gd name="f607" fmla="val 7707"/>
                                <a:gd name="f608" fmla="val 18278"/>
                                <a:gd name="f609" fmla="val 18338"/>
                                <a:gd name="f610" fmla="val 7773"/>
                                <a:gd name="f611" fmla="val 7810"/>
                                <a:gd name="f612" fmla="val 18449"/>
                                <a:gd name="f613" fmla="val 7838"/>
                                <a:gd name="f614" fmla="val 7876"/>
                                <a:gd name="f615" fmla="val 18560"/>
                                <a:gd name="f616" fmla="val 7914"/>
                                <a:gd name="f617" fmla="val 18620"/>
                                <a:gd name="f618" fmla="val 7951"/>
                                <a:gd name="f619" fmla="val 7989"/>
                                <a:gd name="f620" fmla="val 8026"/>
                                <a:gd name="f621" fmla="val 8073"/>
                                <a:gd name="f622" fmla="val 18842"/>
                                <a:gd name="f623" fmla="val 8111"/>
                                <a:gd name="f624" fmla="val 18892"/>
                                <a:gd name="f625" fmla="val 8158"/>
                                <a:gd name="f626" fmla="val 18943"/>
                                <a:gd name="f627" fmla="val 8195"/>
                                <a:gd name="f628" fmla="val 18993"/>
                                <a:gd name="f629" fmla="val 8242"/>
                                <a:gd name="f630" fmla="val 19043"/>
                                <a:gd name="f631" fmla="val 8289"/>
                                <a:gd name="f632" fmla="val 19094"/>
                                <a:gd name="f633" fmla="val 8336"/>
                                <a:gd name="f634" fmla="val 19144"/>
                                <a:gd name="f635" fmla="val 8383"/>
                                <a:gd name="f636" fmla="val 19194"/>
                                <a:gd name="f637" fmla="val 8440"/>
                                <a:gd name="f638" fmla="val 19245"/>
                                <a:gd name="f639" fmla="val 8487"/>
                                <a:gd name="f640" fmla="val 19295"/>
                                <a:gd name="f641" fmla="val 8543"/>
                                <a:gd name="f642" fmla="val 19335"/>
                                <a:gd name="f643" fmla="val 8590"/>
                                <a:gd name="f644" fmla="val 19386"/>
                                <a:gd name="f645" fmla="val 8647"/>
                                <a:gd name="f646" fmla="val 19426"/>
                                <a:gd name="f647" fmla="val 8703"/>
                                <a:gd name="f648" fmla="val 19466"/>
                                <a:gd name="f649" fmla="val 8759"/>
                                <a:gd name="f650" fmla="val 19507"/>
                                <a:gd name="f651" fmla="val 8816"/>
                                <a:gd name="f652" fmla="val 19547"/>
                                <a:gd name="f653" fmla="val 8872"/>
                                <a:gd name="f654" fmla="val 19587"/>
                                <a:gd name="f655" fmla="val 8929"/>
                                <a:gd name="f656" fmla="val 19627"/>
                                <a:gd name="f657" fmla="val 8985"/>
                                <a:gd name="f658" fmla="val 19658"/>
                                <a:gd name="f659" fmla="val 9051"/>
                                <a:gd name="f660" fmla="val 19698"/>
                                <a:gd name="f661" fmla="val 9107"/>
                                <a:gd name="f662" fmla="val 19728"/>
                                <a:gd name="f663" fmla="val 9173"/>
                                <a:gd name="f664" fmla="val 19758"/>
                                <a:gd name="f665" fmla="val 9239"/>
                                <a:gd name="f666" fmla="val 19789"/>
                                <a:gd name="f667" fmla="val 9305"/>
                                <a:gd name="f668" fmla="val 19819"/>
                                <a:gd name="f669" fmla="val 9361"/>
                                <a:gd name="f670" fmla="val 19839"/>
                                <a:gd name="f671" fmla="val 9427"/>
                                <a:gd name="f672" fmla="val 19869"/>
                                <a:gd name="f673" fmla="val 9492"/>
                                <a:gd name="f674" fmla="val 19889"/>
                                <a:gd name="f675" fmla="val 9558"/>
                                <a:gd name="f676" fmla="val 19909"/>
                                <a:gd name="f677" fmla="val 9633"/>
                                <a:gd name="f678" fmla="val 19930"/>
                                <a:gd name="f679" fmla="val 9699"/>
                                <a:gd name="f680" fmla="val 19950"/>
                                <a:gd name="f681" fmla="val 9765"/>
                                <a:gd name="f682" fmla="val 19960"/>
                                <a:gd name="f683" fmla="val 9831"/>
                                <a:gd name="f684" fmla="val 19970"/>
                                <a:gd name="f685" fmla="val 9906"/>
                                <a:gd name="f686" fmla="val 19980"/>
                                <a:gd name="f687" fmla="val 9972"/>
                                <a:gd name="f688" fmla="val 19990"/>
                                <a:gd name="f689" fmla="val 10038"/>
                                <a:gd name="f690" fmla="val 10113"/>
                                <a:gd name="f691" fmla="val 10179"/>
                                <a:gd name="f692" fmla="val 10254"/>
                                <a:gd name="f693" fmla="val 10320"/>
                                <a:gd name="f694" fmla="val 10385"/>
                                <a:gd name="f695" fmla="val 10461"/>
                                <a:gd name="f696" fmla="val 10526"/>
                                <a:gd name="f697" fmla="val 10592"/>
                                <a:gd name="f698" fmla="val 10667"/>
                                <a:gd name="f699" fmla="val 10733"/>
                                <a:gd name="f700" fmla="val 10799"/>
                                <a:gd name="f701" fmla="val 10865"/>
                                <a:gd name="f702" fmla="val 10930"/>
                                <a:gd name="f703" fmla="val 10996"/>
                                <a:gd name="f704" fmla="val 11062"/>
                                <a:gd name="f705" fmla="val 19849"/>
                                <a:gd name="f706" fmla="val 11128"/>
                                <a:gd name="f707" fmla="val 11194"/>
                                <a:gd name="f708" fmla="val 11259"/>
                                <a:gd name="f709" fmla="val 19768"/>
                                <a:gd name="f710" fmla="val 11316"/>
                                <a:gd name="f711" fmla="val 11382"/>
                                <a:gd name="f712" fmla="val 11438"/>
                                <a:gd name="f713" fmla="val 19668"/>
                                <a:gd name="f714" fmla="val 11504"/>
                                <a:gd name="f715" fmla="val 11560"/>
                                <a:gd name="f716" fmla="val 19597"/>
                                <a:gd name="f717" fmla="val 11617"/>
                                <a:gd name="f718" fmla="val 19557"/>
                                <a:gd name="f719" fmla="val 11673"/>
                                <a:gd name="f720" fmla="val 19517"/>
                                <a:gd name="f721" fmla="val 11729"/>
                                <a:gd name="f722" fmla="val 19476"/>
                                <a:gd name="f723" fmla="val 11786"/>
                                <a:gd name="f724" fmla="val 19436"/>
                                <a:gd name="f725" fmla="val 11842"/>
                                <a:gd name="f726" fmla="val 11889"/>
                                <a:gd name="f727" fmla="val 19345"/>
                                <a:gd name="f728" fmla="val 11945"/>
                                <a:gd name="f729" fmla="val 11992"/>
                                <a:gd name="f730" fmla="val 19255"/>
                                <a:gd name="f731" fmla="val 12049"/>
                                <a:gd name="f732" fmla="val 19204"/>
                                <a:gd name="f733" fmla="val 12096"/>
                                <a:gd name="f734" fmla="val 19154"/>
                                <a:gd name="f735" fmla="val 12143"/>
                                <a:gd name="f736" fmla="val 19104"/>
                                <a:gd name="f737" fmla="val 12190"/>
                                <a:gd name="f738" fmla="val 19053"/>
                                <a:gd name="f739" fmla="val 12237"/>
                                <a:gd name="f740" fmla="val 19003"/>
                                <a:gd name="f741" fmla="val 12274"/>
                                <a:gd name="f742" fmla="val 18953"/>
                                <a:gd name="f743" fmla="val 12321"/>
                                <a:gd name="f744" fmla="val 18902"/>
                                <a:gd name="f745" fmla="val 12359"/>
                                <a:gd name="f746" fmla="val 18852"/>
                                <a:gd name="f747" fmla="val 12406"/>
                                <a:gd name="f748" fmla="val 12444"/>
                                <a:gd name="f749" fmla="val 12481"/>
                                <a:gd name="f750" fmla="val 12519"/>
                                <a:gd name="f751" fmla="val 12556"/>
                                <a:gd name="f752" fmla="val 12594"/>
                                <a:gd name="f753" fmla="val 18520"/>
                                <a:gd name="f754" fmla="val 12632"/>
                                <a:gd name="f755" fmla="val 18459"/>
                                <a:gd name="f756" fmla="val 12660"/>
                                <a:gd name="f757" fmla="val 18409"/>
                                <a:gd name="f758" fmla="val 12697"/>
                                <a:gd name="f759" fmla="val 12726"/>
                                <a:gd name="f760" fmla="val 18288"/>
                                <a:gd name="f761" fmla="val 12763"/>
                                <a:gd name="f762" fmla="val 18238"/>
                                <a:gd name="f763" fmla="val 12791"/>
                                <a:gd name="f764" fmla="val 12820"/>
                                <a:gd name="f765" fmla="val 12848"/>
                                <a:gd name="f766" fmla="val 18056"/>
                                <a:gd name="f767" fmla="val 12876"/>
                                <a:gd name="f768" fmla="val 18006"/>
                                <a:gd name="f769" fmla="val 12895"/>
                                <a:gd name="f770" fmla="val 17946"/>
                                <a:gd name="f771" fmla="val 12923"/>
                                <a:gd name="f772" fmla="val 17885"/>
                                <a:gd name="f773" fmla="val 12951"/>
                                <a:gd name="f774" fmla="val 17825"/>
                                <a:gd name="f775" fmla="val 12970"/>
                                <a:gd name="f776" fmla="val 17764"/>
                                <a:gd name="f777" fmla="val 12998"/>
                                <a:gd name="f778" fmla="val 17714"/>
                                <a:gd name="f779" fmla="val 13017"/>
                                <a:gd name="f780" fmla="val 17654"/>
                                <a:gd name="f781" fmla="val 13036"/>
                                <a:gd name="f782" fmla="val 17593"/>
                                <a:gd name="f783" fmla="val 13064"/>
                                <a:gd name="f784" fmla="val 17533"/>
                                <a:gd name="f785" fmla="val 13083"/>
                                <a:gd name="f786" fmla="val 17472"/>
                                <a:gd name="f787" fmla="val 13102"/>
                                <a:gd name="f788" fmla="val 17412"/>
                                <a:gd name="f789" fmla="val 13120"/>
                                <a:gd name="f790" fmla="val 17351"/>
                                <a:gd name="f791" fmla="val 13130"/>
                                <a:gd name="f792" fmla="val 17301"/>
                                <a:gd name="f793" fmla="val 13148"/>
                                <a:gd name="f794" fmla="val 17241"/>
                                <a:gd name="f795" fmla="val 13167"/>
                                <a:gd name="f796" fmla="val 17180"/>
                                <a:gd name="f797" fmla="val 13177"/>
                                <a:gd name="f798" fmla="val 17120"/>
                                <a:gd name="f799" fmla="val 13195"/>
                                <a:gd name="f800" fmla="val 17059"/>
                                <a:gd name="f801" fmla="val 13205"/>
                                <a:gd name="f802" fmla="val 16999"/>
                                <a:gd name="f803" fmla="val 13214"/>
                                <a:gd name="f804" fmla="val 16979"/>
                                <a:gd name="f805" fmla="val 13224"/>
                                <a:gd name="f806" fmla="val 13271"/>
                                <a:gd name="f807" fmla="val 17039"/>
                                <a:gd name="f808" fmla="val 13318"/>
                                <a:gd name="f809" fmla="val 13365"/>
                                <a:gd name="f810" fmla="val 17110"/>
                                <a:gd name="f811" fmla="val 13412"/>
                                <a:gd name="f812" fmla="val 13459"/>
                                <a:gd name="f813" fmla="val 13506"/>
                                <a:gd name="f814" fmla="val 17210"/>
                                <a:gd name="f815" fmla="val 13562"/>
                                <a:gd name="f816" fmla="val 13609"/>
                                <a:gd name="f817" fmla="val 17271"/>
                                <a:gd name="f818" fmla="val 13665"/>
                                <a:gd name="f819" fmla="val 13712"/>
                                <a:gd name="f820" fmla="val 13769"/>
                                <a:gd name="f821" fmla="val 13825"/>
                                <a:gd name="f822" fmla="val 17372"/>
                                <a:gd name="f823" fmla="val 13882"/>
                                <a:gd name="f824" fmla="val 17402"/>
                                <a:gd name="f825" fmla="val 13938"/>
                                <a:gd name="f826" fmla="val 17422"/>
                                <a:gd name="f827" fmla="val 13994"/>
                                <a:gd name="f828" fmla="val 17442"/>
                                <a:gd name="f829" fmla="val 14051"/>
                                <a:gd name="f830" fmla="val 17462"/>
                                <a:gd name="f831" fmla="val 14107"/>
                                <a:gd name="f832" fmla="val 14164"/>
                                <a:gd name="f833" fmla="val 17492"/>
                                <a:gd name="f834" fmla="val 14220"/>
                                <a:gd name="f835" fmla="val 17503"/>
                                <a:gd name="f836" fmla="val 14276"/>
                                <a:gd name="f837" fmla="val 14333"/>
                                <a:gd name="f838" fmla="val 17523"/>
                                <a:gd name="f839" fmla="val 14398"/>
                                <a:gd name="f840" fmla="val 14455"/>
                                <a:gd name="f841" fmla="val 17543"/>
                                <a:gd name="f842" fmla="val 14511"/>
                                <a:gd name="f843" fmla="val 14568"/>
                                <a:gd name="f844" fmla="val 14633"/>
                                <a:gd name="f845" fmla="val 14690"/>
                                <a:gd name="f846" fmla="val 14746"/>
                                <a:gd name="f847" fmla="val 14812"/>
                                <a:gd name="f848" fmla="val 14868"/>
                                <a:gd name="f849" fmla="val 14925"/>
                                <a:gd name="f850" fmla="val 14991"/>
                                <a:gd name="f851" fmla="val 15047"/>
                                <a:gd name="f852" fmla="val 15103"/>
                                <a:gd name="f853" fmla="val 15160"/>
                                <a:gd name="f854" fmla="val 17482"/>
                                <a:gd name="f855" fmla="val 15216"/>
                                <a:gd name="f856" fmla="val 15273"/>
                                <a:gd name="f857" fmla="val 15329"/>
                                <a:gd name="f858" fmla="val 15385"/>
                                <a:gd name="f859" fmla="val 15442"/>
                                <a:gd name="f860" fmla="val 17382"/>
                                <a:gd name="f861" fmla="val 15498"/>
                                <a:gd name="f862" fmla="val 15545"/>
                                <a:gd name="f863" fmla="val 17331"/>
                                <a:gd name="f864" fmla="val 15602"/>
                                <a:gd name="f865" fmla="val 15658"/>
                                <a:gd name="f866" fmla="val 15705"/>
                                <a:gd name="f867" fmla="val 17251"/>
                                <a:gd name="f868" fmla="val 15752"/>
                                <a:gd name="f869" fmla="val 15808"/>
                                <a:gd name="f870" fmla="val 15855"/>
                                <a:gd name="f871" fmla="val 17150"/>
                                <a:gd name="f872" fmla="val 15902"/>
                                <a:gd name="f873" fmla="val 15949"/>
                                <a:gd name="f874" fmla="val 17080"/>
                                <a:gd name="f875" fmla="val 15996"/>
                                <a:gd name="f876" fmla="val 16043"/>
                                <a:gd name="f877" fmla="val 16090"/>
                                <a:gd name="f878" fmla="val 16969"/>
                                <a:gd name="f879" fmla="val 16128"/>
                                <a:gd name="f880" fmla="val 16928"/>
                                <a:gd name="f881" fmla="val 16175"/>
                                <a:gd name="f882" fmla="val 16888"/>
                                <a:gd name="f883" fmla="val 16222"/>
                                <a:gd name="f884" fmla="val 16848"/>
                                <a:gd name="f885" fmla="val 16259"/>
                                <a:gd name="f886" fmla="val 16297"/>
                                <a:gd name="f887" fmla="val 16767"/>
                                <a:gd name="f888" fmla="val 16335"/>
                                <a:gd name="f889" fmla="val 16717"/>
                                <a:gd name="f890" fmla="val 16372"/>
                                <a:gd name="f891" fmla="val 16410"/>
                                <a:gd name="f892" fmla="val 16636"/>
                                <a:gd name="f893" fmla="val 16447"/>
                                <a:gd name="f894" fmla="val 16586"/>
                                <a:gd name="f895" fmla="val 16485"/>
                                <a:gd name="f896" fmla="val 16523"/>
                                <a:gd name="f897" fmla="val 16495"/>
                                <a:gd name="f898" fmla="val 16551"/>
                                <a:gd name="f899" fmla="val 16445"/>
                                <a:gd name="f900" fmla="val 16588"/>
                                <a:gd name="f901" fmla="val 16405"/>
                                <a:gd name="f902" fmla="val 16617"/>
                                <a:gd name="f903" fmla="val 16354"/>
                                <a:gd name="f904" fmla="val 16654"/>
                                <a:gd name="f905" fmla="val 16682"/>
                                <a:gd name="f906" fmla="val 16711"/>
                                <a:gd name="f907" fmla="val 16739"/>
                                <a:gd name="f908" fmla="val 16163"/>
                                <a:gd name="f909" fmla="val 16795"/>
                                <a:gd name="f910" fmla="val 16823"/>
                                <a:gd name="f911" fmla="val 16842"/>
                                <a:gd name="f912" fmla="val 15972"/>
                                <a:gd name="f913" fmla="val 16870"/>
                                <a:gd name="f914" fmla="val 15921"/>
                                <a:gd name="f915" fmla="val 16898"/>
                                <a:gd name="f916" fmla="val 15871"/>
                                <a:gd name="f917" fmla="val 16917"/>
                                <a:gd name="f918" fmla="val 15821"/>
                                <a:gd name="f919" fmla="val 16936"/>
                                <a:gd name="f920" fmla="val 15770"/>
                                <a:gd name="f921" fmla="val 16964"/>
                                <a:gd name="f922" fmla="val 16983"/>
                                <a:gd name="f923" fmla="val 15670"/>
                                <a:gd name="f924" fmla="val 17002"/>
                                <a:gd name="f925" fmla="val 17021"/>
                                <a:gd name="f926" fmla="val 15569"/>
                                <a:gd name="f927" fmla="val 17058"/>
                                <a:gd name="f928" fmla="val 15468"/>
                                <a:gd name="f929" fmla="val 17077"/>
                                <a:gd name="f930" fmla="val 15418"/>
                                <a:gd name="f931" fmla="val 17096"/>
                                <a:gd name="f932" fmla="val 15368"/>
                                <a:gd name="f933" fmla="val 17105"/>
                                <a:gd name="f934" fmla="val 15317"/>
                                <a:gd name="f935" fmla="val 17124"/>
                                <a:gd name="f936" fmla="val 17133"/>
                                <a:gd name="f937" fmla="val 15217"/>
                                <a:gd name="f938" fmla="val 17152"/>
                                <a:gd name="f939" fmla="val 15166"/>
                                <a:gd name="f940" fmla="val 17162"/>
                                <a:gd name="f941" fmla="val 15065"/>
                                <a:gd name="f942" fmla="val 17190"/>
                                <a:gd name="f943" fmla="val 15015"/>
                                <a:gd name="f944" fmla="val 17199"/>
                                <a:gd name="f945" fmla="val 17209"/>
                                <a:gd name="f946" fmla="val 14914"/>
                                <a:gd name="f947" fmla="val 17218"/>
                                <a:gd name="f948" fmla="val 14864"/>
                                <a:gd name="f949" fmla="val 17227"/>
                                <a:gd name="f950" fmla="val 17237"/>
                                <a:gd name="f951" fmla="val 14763"/>
                                <a:gd name="f952" fmla="val 17246"/>
                                <a:gd name="f953" fmla="val 14713"/>
                                <a:gd name="f954" fmla="val 17256"/>
                                <a:gd name="f955" fmla="val 17265"/>
                                <a:gd name="f956" fmla="val 14612"/>
                                <a:gd name="f957" fmla="val 17274"/>
                                <a:gd name="f958" fmla="val 14562"/>
                                <a:gd name="f959" fmla="val 17284"/>
                                <a:gd name="f960" fmla="val 14461"/>
                                <a:gd name="f961" fmla="val 17293"/>
                                <a:gd name="f962" fmla="val 14411"/>
                                <a:gd name="f963" fmla="val 17303"/>
                                <a:gd name="f964" fmla="val 14310"/>
                                <a:gd name="f965" fmla="val 14260"/>
                                <a:gd name="f966" fmla="val 17312"/>
                                <a:gd name="f967" fmla="val 14159"/>
                                <a:gd name="f968" fmla="val 14109"/>
                                <a:gd name="f969" fmla="val 14008"/>
                                <a:gd name="f970" fmla="val 13958"/>
                                <a:gd name="f971" fmla="val 13917"/>
                                <a:gd name="f972" fmla="val 17387"/>
                                <a:gd name="f973" fmla="val 17453"/>
                                <a:gd name="f974" fmla="val 13887"/>
                                <a:gd name="f975" fmla="val 17519"/>
                                <a:gd name="f976" fmla="val 17585"/>
                                <a:gd name="f977" fmla="val 13847"/>
                                <a:gd name="f978" fmla="val 17650"/>
                                <a:gd name="f979" fmla="val 17716"/>
                                <a:gd name="f980" fmla="val 13807"/>
                                <a:gd name="f981" fmla="val 17782"/>
                                <a:gd name="f982" fmla="val 13776"/>
                                <a:gd name="f983" fmla="val 17848"/>
                                <a:gd name="f984" fmla="val 13746"/>
                                <a:gd name="f985" fmla="val 17904"/>
                                <a:gd name="f986" fmla="val 17970"/>
                                <a:gd name="f987" fmla="val 13686"/>
                                <a:gd name="f988" fmla="val 18036"/>
                                <a:gd name="f989" fmla="val 13656"/>
                                <a:gd name="f990" fmla="val 18092"/>
                                <a:gd name="f991" fmla="val 13625"/>
                                <a:gd name="f992" fmla="val 18148"/>
                                <a:gd name="f993" fmla="val 13585"/>
                                <a:gd name="f994" fmla="val 18214"/>
                                <a:gd name="f995" fmla="val 13555"/>
                                <a:gd name="f996" fmla="val 18271"/>
                                <a:gd name="f997" fmla="val 13515"/>
                                <a:gd name="f998" fmla="val 18327"/>
                                <a:gd name="f999" fmla="val 13474"/>
                                <a:gd name="f1000" fmla="val 18383"/>
                                <a:gd name="f1001" fmla="val 13434"/>
                                <a:gd name="f1002" fmla="val 18440"/>
                                <a:gd name="f1003" fmla="val 13384"/>
                                <a:gd name="f1004" fmla="val 18496"/>
                                <a:gd name="f1005" fmla="val 18543"/>
                                <a:gd name="f1006" fmla="val 13253"/>
                                <a:gd name="f1007" fmla="val 18647"/>
                                <a:gd name="f1008" fmla="val 13212"/>
                                <a:gd name="f1009" fmla="val 18694"/>
                                <a:gd name="f1010" fmla="val 13162"/>
                                <a:gd name="f1011" fmla="val 18750"/>
                                <a:gd name="f1012" fmla="val 18797"/>
                                <a:gd name="f1013" fmla="val 13061"/>
                                <a:gd name="f1014" fmla="val 18844"/>
                                <a:gd name="f1015" fmla="val 13011"/>
                                <a:gd name="f1016" fmla="val 18882"/>
                                <a:gd name="f1017" fmla="val 18929"/>
                                <a:gd name="f1018" fmla="val 12910"/>
                                <a:gd name="f1019" fmla="val 18976"/>
                                <a:gd name="f1020" fmla="val 12860"/>
                                <a:gd name="f1021" fmla="val 19013"/>
                                <a:gd name="f1022" fmla="val 19060"/>
                                <a:gd name="f1023" fmla="val 12749"/>
                                <a:gd name="f1024" fmla="val 19098"/>
                                <a:gd name="f1025" fmla="val 19135"/>
                                <a:gd name="f1026" fmla="val 12638"/>
                                <a:gd name="f1027" fmla="val 19173"/>
                                <a:gd name="f1028" fmla="val 12588"/>
                                <a:gd name="f1029" fmla="val 19211"/>
                                <a:gd name="f1030" fmla="val 12528"/>
                                <a:gd name="f1031" fmla="val 19248"/>
                                <a:gd name="f1032" fmla="val 12477"/>
                                <a:gd name="f1033" fmla="val 19286"/>
                                <a:gd name="f1034" fmla="val 12417"/>
                                <a:gd name="f1035" fmla="val 19314"/>
                                <a:gd name="f1036" fmla="val 12367"/>
                                <a:gd name="f1037" fmla="val 19352"/>
                                <a:gd name="f1038" fmla="val 12306"/>
                                <a:gd name="f1039" fmla="val 19380"/>
                                <a:gd name="f1040" fmla="val 12246"/>
                                <a:gd name="f1041" fmla="val 19408"/>
                                <a:gd name="f1042" fmla="val 12195"/>
                                <a:gd name="f1043" fmla="val 19445"/>
                                <a:gd name="f1044" fmla="val 12135"/>
                                <a:gd name="f1045" fmla="val 19474"/>
                                <a:gd name="f1046" fmla="val 12075"/>
                                <a:gd name="f1047" fmla="val 19502"/>
                                <a:gd name="f1048" fmla="val 19530"/>
                                <a:gd name="f1049" fmla="val 11964"/>
                                <a:gd name="f1050" fmla="val 19549"/>
                                <a:gd name="f1051" fmla="val 19577"/>
                                <a:gd name="f1052" fmla="val 11843"/>
                                <a:gd name="f1053" fmla="val 19605"/>
                                <a:gd name="f1054" fmla="val 11782"/>
                                <a:gd name="f1055" fmla="val 19624"/>
                                <a:gd name="f1056" fmla="val 19652"/>
                                <a:gd name="f1057" fmla="val 11662"/>
                                <a:gd name="f1058" fmla="val 19671"/>
                                <a:gd name="f1059" fmla="val 19690"/>
                                <a:gd name="f1060" fmla="val 19709"/>
                                <a:gd name="f1061" fmla="val 19737"/>
                                <a:gd name="f1062" fmla="val 11430"/>
                                <a:gd name="f1063" fmla="val 19756"/>
                                <a:gd name="f1064" fmla="val 11370"/>
                                <a:gd name="f1065" fmla="val 19774"/>
                                <a:gd name="f1066" fmla="val 11309"/>
                                <a:gd name="f1067" fmla="val 19784"/>
                                <a:gd name="f1068" fmla="val 19803"/>
                                <a:gd name="f1069" fmla="val 11198"/>
                                <a:gd name="f1070" fmla="val 19821"/>
                                <a:gd name="f1071" fmla="val 19831"/>
                                <a:gd name="f1072" fmla="val 11078"/>
                                <a:gd name="f1073" fmla="val 19850"/>
                                <a:gd name="f1074" fmla="val 11017"/>
                                <a:gd name="f1075" fmla="val 19868"/>
                                <a:gd name="f1076" fmla="val 19878"/>
                                <a:gd name="f1077" fmla="val 10896"/>
                                <a:gd name="f1078" fmla="val 19887"/>
                                <a:gd name="f1079" fmla="val 19897"/>
                                <a:gd name="f1080" fmla="val 10785"/>
                                <a:gd name="f1081" fmla="val 19915"/>
                                <a:gd name="f1082" fmla="val 19925"/>
                                <a:gd name="f1083" fmla="val 10665"/>
                                <a:gd name="f1084" fmla="val 19934"/>
                                <a:gd name="f1085" fmla="val 10604"/>
                                <a:gd name="f1086" fmla="val 19944"/>
                                <a:gd name="f1087" fmla="val 10544"/>
                                <a:gd name="f1088" fmla="val 19953"/>
                                <a:gd name="f1089" fmla="val 10483"/>
                                <a:gd name="f1090" fmla="val 19962"/>
                                <a:gd name="f1091" fmla="val 10373"/>
                                <a:gd name="f1092" fmla="val 19972"/>
                                <a:gd name="f1093" fmla="val 19981"/>
                                <a:gd name="f1094" fmla="val 10252"/>
                                <a:gd name="f1095" fmla="val 10191"/>
                                <a:gd name="f1096" fmla="val 19991"/>
                                <a:gd name="f1097" fmla="val 10131"/>
                                <a:gd name="f1098" fmla="val 10070"/>
                                <a:gd name="f1099" fmla="val 10020"/>
                                <a:gd name="f1100" fmla="val 9960"/>
                                <a:gd name="f1101" fmla="val 9839"/>
                                <a:gd name="f1102" fmla="val 9718"/>
                                <a:gd name="f1103" fmla="val 9607"/>
                                <a:gd name="f1104" fmla="val 9547"/>
                                <a:gd name="f1105" fmla="val 9486"/>
                                <a:gd name="f1106" fmla="val 9426"/>
                                <a:gd name="f1107" fmla="val 9315"/>
                                <a:gd name="f1108" fmla="val 9194"/>
                                <a:gd name="f1109" fmla="val 9134"/>
                                <a:gd name="f1110" fmla="val 9074"/>
                                <a:gd name="f1111" fmla="val 9013"/>
                                <a:gd name="f1112" fmla="val 8963"/>
                                <a:gd name="f1113" fmla="val 8902"/>
                                <a:gd name="f1114" fmla="val 8781"/>
                                <a:gd name="f1115" fmla="val 8721"/>
                                <a:gd name="f1116" fmla="val 8661"/>
                                <a:gd name="f1117" fmla="val 8600"/>
                                <a:gd name="f1118" fmla="val 8550"/>
                                <a:gd name="f1119" fmla="val 8489"/>
                                <a:gd name="f1120" fmla="val 19859"/>
                                <a:gd name="f1121" fmla="val 8429"/>
                                <a:gd name="f1122" fmla="val 8369"/>
                                <a:gd name="f1123" fmla="val 8248"/>
                                <a:gd name="f1124" fmla="val 8187"/>
                                <a:gd name="f1125" fmla="val 8127"/>
                                <a:gd name="f1126" fmla="val 8077"/>
                                <a:gd name="f1127" fmla="val 8016"/>
                                <a:gd name="f1128" fmla="val 7956"/>
                                <a:gd name="f1129" fmla="val 7835"/>
                                <a:gd name="f1130" fmla="val 7774"/>
                                <a:gd name="f1131" fmla="val 7714"/>
                                <a:gd name="f1132" fmla="val 7664"/>
                                <a:gd name="f1133" fmla="val 7543"/>
                                <a:gd name="f1134" fmla="val 7482"/>
                                <a:gd name="f1135" fmla="val 7372"/>
                                <a:gd name="f1136" fmla="val 7311"/>
                                <a:gd name="f1137" fmla="val 7140"/>
                                <a:gd name="f1138" fmla="val 19361"/>
                                <a:gd name="f1139" fmla="val 7049"/>
                                <a:gd name="f1140" fmla="val 6999"/>
                                <a:gd name="f1141" fmla="val 19389"/>
                                <a:gd name="f1142" fmla="val 6908"/>
                                <a:gd name="f1143" fmla="val 19417"/>
                                <a:gd name="f1144" fmla="val 19427"/>
                                <a:gd name="f1145" fmla="val 6767"/>
                                <a:gd name="f1146" fmla="val 19464"/>
                                <a:gd name="f1147" fmla="val 6626"/>
                                <a:gd name="f1148" fmla="val 6576"/>
                                <a:gd name="f1149" fmla="val 19483"/>
                                <a:gd name="f1150" fmla="val 6536"/>
                                <a:gd name="f1151" fmla="val 19492"/>
                                <a:gd name="f1152" fmla="val 6485"/>
                                <a:gd name="f1153" fmla="val 6435"/>
                                <a:gd name="f1154" fmla="val 19511"/>
                                <a:gd name="f1155" fmla="val 6395"/>
                                <a:gd name="f1156" fmla="val 6344"/>
                                <a:gd name="f1157" fmla="val 19521"/>
                                <a:gd name="f1158" fmla="val 6304"/>
                                <a:gd name="f1159" fmla="val 6254"/>
                                <a:gd name="f1160" fmla="val 6203"/>
                                <a:gd name="f1161" fmla="val 19539"/>
                                <a:gd name="f1162" fmla="val 6163"/>
                                <a:gd name="f1163" fmla="val 6113"/>
                                <a:gd name="f1164" fmla="val 6073"/>
                                <a:gd name="f1165" fmla="val 6022"/>
                                <a:gd name="f1166" fmla="val 5982"/>
                                <a:gd name="f1167" fmla="val 5932"/>
                                <a:gd name="f1168" fmla="val 5881"/>
                                <a:gd name="f1169" fmla="val 5841"/>
                                <a:gd name="f1170" fmla="val 5791"/>
                                <a:gd name="f1171" fmla="val 5750"/>
                                <a:gd name="f1172" fmla="val 5700"/>
                                <a:gd name="f1173" fmla="val 5650"/>
                                <a:gd name="f1174" fmla="val 5609"/>
                                <a:gd name="f1175" fmla="val 5559"/>
                                <a:gd name="f1176" fmla="val 5519"/>
                                <a:gd name="f1177" fmla="val 5468"/>
                                <a:gd name="f1178" fmla="val 5418"/>
                                <a:gd name="f1179" fmla="val 5378"/>
                                <a:gd name="f1180" fmla="val 5327"/>
                                <a:gd name="f1181" fmla="val 5287"/>
                                <a:gd name="f1182" fmla="val 5237"/>
                                <a:gd name="f1183" fmla="val 5186"/>
                                <a:gd name="f1184" fmla="val 5146"/>
                                <a:gd name="f1185" fmla="val 5096"/>
                                <a:gd name="f1186" fmla="val 5055"/>
                                <a:gd name="f1187" fmla="val 5005"/>
                                <a:gd name="f1188" fmla="val 4955"/>
                                <a:gd name="f1189" fmla="val 4914"/>
                                <a:gd name="f1190" fmla="val 4864"/>
                                <a:gd name="f1191" fmla="val 19455"/>
                                <a:gd name="f1192" fmla="val 4824"/>
                                <a:gd name="f1193" fmla="val 4773"/>
                                <a:gd name="f1194" fmla="val 4723"/>
                                <a:gd name="f1195" fmla="val 4683"/>
                                <a:gd name="f1196" fmla="val 4632"/>
                                <a:gd name="f1197" fmla="val 19398"/>
                                <a:gd name="f1198" fmla="val 4582"/>
                                <a:gd name="f1199" fmla="val 4542"/>
                                <a:gd name="f1200" fmla="val 19370"/>
                                <a:gd name="f1201" fmla="val 4491"/>
                                <a:gd name="f1202" fmla="val 4451"/>
                                <a:gd name="f1203" fmla="val 19342"/>
                                <a:gd name="f1204" fmla="val 4401"/>
                                <a:gd name="f1205" fmla="val 19333"/>
                                <a:gd name="f1206" fmla="val 4350"/>
                                <a:gd name="f1207" fmla="val 4310"/>
                                <a:gd name="f1208" fmla="val 4260"/>
                                <a:gd name="f1209" fmla="val 19276"/>
                                <a:gd name="f1210" fmla="val 4209"/>
                                <a:gd name="f1211" fmla="val 19258"/>
                                <a:gd name="f1212" fmla="val 4169"/>
                                <a:gd name="f1213" fmla="val 19239"/>
                                <a:gd name="f1214" fmla="val 4119"/>
                                <a:gd name="f1215" fmla="val 19220"/>
                                <a:gd name="f1216" fmla="val 19201"/>
                                <a:gd name="f1217" fmla="val 4028"/>
                                <a:gd name="f1218" fmla="val 19182"/>
                                <a:gd name="f1219" fmla="val 3988"/>
                                <a:gd name="f1220" fmla="val 19164"/>
                                <a:gd name="f1221" fmla="val 3938"/>
                                <a:gd name="f1222" fmla="val 3887"/>
                                <a:gd name="f1223" fmla="val 19117"/>
                                <a:gd name="f1224" fmla="val 3847"/>
                                <a:gd name="f1225" fmla="val 3797"/>
                                <a:gd name="f1226" fmla="val 19070"/>
                                <a:gd name="f1227" fmla="val 3756"/>
                                <a:gd name="f1228" fmla="val 19041"/>
                                <a:gd name="f1229" fmla="val 3706"/>
                                <a:gd name="f1230" fmla="val 19023"/>
                                <a:gd name="f1231" fmla="val 3666"/>
                                <a:gd name="f1232" fmla="val 18994"/>
                                <a:gd name="f1233" fmla="val 3625"/>
                                <a:gd name="f1234" fmla="val 18966"/>
                                <a:gd name="f1235" fmla="val 3575"/>
                                <a:gd name="f1236" fmla="val 18938"/>
                                <a:gd name="f1237" fmla="val 3535"/>
                                <a:gd name="f1238" fmla="val 18910"/>
                                <a:gd name="f1239" fmla="val 3484"/>
                                <a:gd name="f1240" fmla="val 3444"/>
                                <a:gd name="f1241" fmla="val 3404"/>
                                <a:gd name="f1242" fmla="val 18816"/>
                                <a:gd name="f1243" fmla="val 3364"/>
                                <a:gd name="f1244" fmla="val 18788"/>
                                <a:gd name="f1245" fmla="val 3313"/>
                                <a:gd name="f1246" fmla="val 3273"/>
                                <a:gd name="f1247" fmla="val 18722"/>
                                <a:gd name="f1248" fmla="val 3233"/>
                                <a:gd name="f1249" fmla="val 18684"/>
                                <a:gd name="f1250" fmla="val 3192"/>
                                <a:gd name="f1251" fmla="val 3152"/>
                                <a:gd name="f1252" fmla="val 18609"/>
                                <a:gd name="f1253" fmla="val 3112"/>
                                <a:gd name="f1254" fmla="val 18571"/>
                                <a:gd name="f1255" fmla="val 3072"/>
                                <a:gd name="f1256" fmla="val 18534"/>
                                <a:gd name="f1257" fmla="val 3031"/>
                                <a:gd name="f1258" fmla="val 3001"/>
                                <a:gd name="f1259" fmla="val 2961"/>
                                <a:gd name="f1260" fmla="val 18412"/>
                                <a:gd name="f1261" fmla="val 2920"/>
                                <a:gd name="f1262" fmla="val 18374"/>
                                <a:gd name="f1263" fmla="val 2890"/>
                                <a:gd name="f1264" fmla="val 18336"/>
                                <a:gd name="f1265" fmla="val 2850"/>
                                <a:gd name="f1266" fmla="val 18289"/>
                                <a:gd name="f1267" fmla="val 2820"/>
                                <a:gd name="f1268" fmla="val 18242"/>
                                <a:gd name="f1269" fmla="val 2790"/>
                                <a:gd name="f1270" fmla="val 18205"/>
                                <a:gd name="f1271" fmla="val 2759"/>
                                <a:gd name="f1272" fmla="val 18158"/>
                                <a:gd name="f1273" fmla="val 2729"/>
                                <a:gd name="f1274" fmla="val 18111"/>
                                <a:gd name="f1275" fmla="val 2699"/>
                                <a:gd name="f1276" fmla="val 18064"/>
                                <a:gd name="f1277" fmla="val 2669"/>
                                <a:gd name="f1278" fmla="val 18017"/>
                                <a:gd name="f1279" fmla="val 2638"/>
                                <a:gd name="f1280" fmla="val 2618"/>
                                <a:gd name="f1281" fmla="val 17914"/>
                                <a:gd name="f1282" fmla="val 2588"/>
                                <a:gd name="f1283" fmla="val 17867"/>
                                <a:gd name="f1284" fmla="val 2568"/>
                                <a:gd name="f1285" fmla="val 17820"/>
                                <a:gd name="f1286" fmla="val 2548"/>
                                <a:gd name="f1287" fmla="val 17763"/>
                                <a:gd name="f1288" fmla="val 2528"/>
                                <a:gd name="f1289" fmla="val 17726"/>
                                <a:gd name="f1290" fmla="val 2508"/>
                                <a:gd name="f1291" fmla="val 17735"/>
                                <a:gd name="f1292" fmla="val 2497"/>
                                <a:gd name="f1293" fmla="val 2457"/>
                                <a:gd name="f1294" fmla="val 2417"/>
                                <a:gd name="f1295" fmla="val 2377"/>
                                <a:gd name="f1296" fmla="val 17707"/>
                                <a:gd name="f1297" fmla="val 2336"/>
                                <a:gd name="f1298" fmla="val 17697"/>
                                <a:gd name="f1299" fmla="val 2296"/>
                                <a:gd name="f1300" fmla="val 17688"/>
                                <a:gd name="f1301" fmla="val 2246"/>
                                <a:gd name="f1302" fmla="val 17679"/>
                                <a:gd name="f1303" fmla="val 2205"/>
                                <a:gd name="f1304" fmla="val 17669"/>
                                <a:gd name="f1305" fmla="val 2165"/>
                                <a:gd name="f1306" fmla="val 17660"/>
                                <a:gd name="f1307" fmla="val 2125"/>
                                <a:gd name="f1308" fmla="val 2085"/>
                                <a:gd name="f1309" fmla="val 17641"/>
                                <a:gd name="f1310" fmla="val 2034"/>
                                <a:gd name="f1311" fmla="val 17632"/>
                                <a:gd name="f1312" fmla="val 1994"/>
                                <a:gd name="f1313" fmla="val 17622"/>
                                <a:gd name="f1314" fmla="val 1954"/>
                                <a:gd name="f1315" fmla="val 17603"/>
                                <a:gd name="f1316" fmla="val 1913"/>
                                <a:gd name="f1317" fmla="val 17594"/>
                                <a:gd name="f1318" fmla="val 1873"/>
                                <a:gd name="f1319" fmla="val 1823"/>
                                <a:gd name="f1320" fmla="val 17566"/>
                                <a:gd name="f1321" fmla="val 1782"/>
                                <a:gd name="f1322" fmla="val 17556"/>
                                <a:gd name="f1323" fmla="val 1742"/>
                                <a:gd name="f1324" fmla="val 17538"/>
                                <a:gd name="f1325" fmla="val 1702"/>
                                <a:gd name="f1326" fmla="val 1662"/>
                                <a:gd name="f1327" fmla="val 17509"/>
                                <a:gd name="f1328" fmla="val 1611"/>
                                <a:gd name="f1329" fmla="val 17491"/>
                                <a:gd name="f1330" fmla="val 1571"/>
                                <a:gd name="f1331" fmla="val 1531"/>
                                <a:gd name="f1332" fmla="val 1490"/>
                                <a:gd name="f1333" fmla="val 17434"/>
                                <a:gd name="f1334" fmla="val 1450"/>
                                <a:gd name="f1335" fmla="val 17415"/>
                                <a:gd name="f1336" fmla="val 17397"/>
                                <a:gd name="f1337" fmla="val 1370"/>
                                <a:gd name="f1338" fmla="val 17378"/>
                                <a:gd name="f1339" fmla="val 1319"/>
                                <a:gd name="f1340" fmla="val 17350"/>
                                <a:gd name="f1341" fmla="val 1279"/>
                                <a:gd name="f1342" fmla="val 1239"/>
                                <a:gd name="f1343" fmla="val 1198"/>
                                <a:gd name="f1344" fmla="val 1158"/>
                                <a:gd name="f1345" fmla="val 1118"/>
                                <a:gd name="f1346" fmla="val 1078"/>
                                <a:gd name="f1347" fmla="val 1037"/>
                                <a:gd name="f1348" fmla="val 997"/>
                                <a:gd name="f1349" fmla="val 957"/>
                                <a:gd name="f1350" fmla="val 916"/>
                                <a:gd name="f1351" fmla="val 876"/>
                                <a:gd name="f1352" fmla="val 17049"/>
                                <a:gd name="f1353" fmla="val 806"/>
                                <a:gd name="f1354" fmla="val 17011"/>
                                <a:gd name="f1355" fmla="val 765"/>
                                <a:gd name="f1356" fmla="val 725"/>
                                <a:gd name="f1357" fmla="val 16955"/>
                                <a:gd name="f1358" fmla="val 655"/>
                                <a:gd name="f1359" fmla="val 16889"/>
                                <a:gd name="f1360" fmla="val 624"/>
                                <a:gd name="f1361" fmla="val 16852"/>
                                <a:gd name="f1362" fmla="val 584"/>
                                <a:gd name="f1363" fmla="val 16814"/>
                                <a:gd name="f1364" fmla="val 554"/>
                                <a:gd name="f1365" fmla="val 16776"/>
                                <a:gd name="f1366" fmla="val 514"/>
                                <a:gd name="f1367" fmla="val 483"/>
                                <a:gd name="f1368" fmla="val 16701"/>
                                <a:gd name="f1369" fmla="val 453"/>
                                <a:gd name="f1370" fmla="val 16664"/>
                                <a:gd name="f1371" fmla="val 423"/>
                                <a:gd name="f1372" fmla="val 16626"/>
                                <a:gd name="f1373" fmla="val 393"/>
                                <a:gd name="f1374" fmla="val 363"/>
                                <a:gd name="f1375" fmla="val 332"/>
                                <a:gd name="f1376" fmla="val 16504"/>
                                <a:gd name="f1377" fmla="val 302"/>
                                <a:gd name="f1378" fmla="val 16466"/>
                                <a:gd name="f1379" fmla="val 16419"/>
                                <a:gd name="f1380" fmla="val 252"/>
                                <a:gd name="f1381" fmla="val 16382"/>
                                <a:gd name="f1382" fmla="val 222"/>
                                <a:gd name="f1383" fmla="val 201"/>
                                <a:gd name="f1384" fmla="val 16288"/>
                                <a:gd name="f1385" fmla="val 181"/>
                                <a:gd name="f1386" fmla="val 16250"/>
                                <a:gd name="f1387" fmla="val 161"/>
                                <a:gd name="f1388" fmla="val 16203"/>
                                <a:gd name="f1389" fmla="val 16156"/>
                                <a:gd name="f1390" fmla="val 121"/>
                                <a:gd name="f1391" fmla="val 16109"/>
                                <a:gd name="f1392" fmla="val 101"/>
                                <a:gd name="f1393" fmla="val 81"/>
                                <a:gd name="f1394" fmla="val 16015"/>
                                <a:gd name="f1395" fmla="val 70"/>
                                <a:gd name="f1396" fmla="val 15968"/>
                                <a:gd name="f1397" fmla="val 60"/>
                                <a:gd name="f1398" fmla="val 40"/>
                                <a:gd name="f1399" fmla="val 15874"/>
                                <a:gd name="f1400" fmla="val 30"/>
                                <a:gd name="f1401" fmla="val 15818"/>
                                <a:gd name="f1402" fmla="val 20"/>
                                <a:gd name="f1403" fmla="val 15771"/>
                                <a:gd name="f1404" fmla="val 10"/>
                                <a:gd name="f1405" fmla="val 15724"/>
                                <a:gd name="f1406" fmla="val 15677"/>
                                <a:gd name="f1407" fmla="val 15620"/>
                                <a:gd name="f1408" fmla="val 15573"/>
                                <a:gd name="f1409" fmla="val 15526"/>
                                <a:gd name="f1410" fmla="val 15479"/>
                                <a:gd name="f1411" fmla="val 15423"/>
                                <a:gd name="f1412" fmla="val 15376"/>
                                <a:gd name="f1413" fmla="val 15226"/>
                                <a:gd name="f1414" fmla="val 15179"/>
                                <a:gd name="f1415" fmla="val 15132"/>
                                <a:gd name="f1416" fmla="val 15085"/>
                                <a:gd name="f1417" fmla="val 50"/>
                                <a:gd name="f1418" fmla="val 15038"/>
                                <a:gd name="f1419" fmla="val 14944"/>
                                <a:gd name="f1420" fmla="val 14897"/>
                                <a:gd name="f1421" fmla="val 14850"/>
                                <a:gd name="f1422" fmla="val 131"/>
                                <a:gd name="f1423" fmla="val 14803"/>
                                <a:gd name="f1424" fmla="val 151"/>
                                <a:gd name="f1425" fmla="val 14756"/>
                                <a:gd name="f1426" fmla="val 14709"/>
                                <a:gd name="f1427" fmla="val 14671"/>
                                <a:gd name="f1428" fmla="val 14624"/>
                                <a:gd name="f1429" fmla="val 14586"/>
                                <a:gd name="f1430" fmla="val 272"/>
                                <a:gd name="f1431" fmla="val 14539"/>
                                <a:gd name="f1432" fmla="val 14502"/>
                                <a:gd name="f1433" fmla="val 14417"/>
                                <a:gd name="f1434" fmla="val 383"/>
                                <a:gd name="f1435" fmla="val 14380"/>
                                <a:gd name="f1436" fmla="val 413"/>
                                <a:gd name="f1437" fmla="val 14342"/>
                                <a:gd name="f1438" fmla="val 14305"/>
                                <a:gd name="f1439" fmla="val 14267"/>
                                <a:gd name="f1440" fmla="val 14229"/>
                                <a:gd name="f1441" fmla="val 544"/>
                                <a:gd name="f1442" fmla="val 14201"/>
                                <a:gd name="f1443" fmla="val 614"/>
                                <a:gd name="f1444" fmla="val 14126"/>
                                <a:gd name="f1445" fmla="val 14098"/>
                                <a:gd name="f1446" fmla="val 685"/>
                                <a:gd name="f1447" fmla="val 14060"/>
                                <a:gd name="f1448" fmla="val 14032"/>
                                <a:gd name="f1449" fmla="val 14004"/>
                                <a:gd name="f1450" fmla="val 796"/>
                                <a:gd name="f1451" fmla="val 13976"/>
                                <a:gd name="f1452" fmla="val 13910"/>
                                <a:gd name="f1453" fmla="val 13891"/>
                                <a:gd name="f1454" fmla="val 13863"/>
                                <a:gd name="f1455" fmla="val 13835"/>
                                <a:gd name="f1456" fmla="val 13806"/>
                                <a:gd name="f1457" fmla="val 1067"/>
                                <a:gd name="f1458" fmla="val 13778"/>
                                <a:gd name="f1459" fmla="val 1047"/>
                                <a:gd name="f1460" fmla="val 13759"/>
                                <a:gd name="f1461" fmla="val 1007"/>
                                <a:gd name="f1462" fmla="val 13741"/>
                                <a:gd name="f1463" fmla="val 967"/>
                                <a:gd name="f1464" fmla="val 937"/>
                                <a:gd name="f1465" fmla="val 13694"/>
                                <a:gd name="f1466" fmla="val 896"/>
                                <a:gd name="f1467" fmla="val 866"/>
                                <a:gd name="f1468" fmla="val 13647"/>
                                <a:gd name="f1469" fmla="val 826"/>
                                <a:gd name="f1470" fmla="val 13618"/>
                                <a:gd name="f1471" fmla="val 13590"/>
                                <a:gd name="f1472" fmla="val 755"/>
                                <a:gd name="f1473" fmla="val 13534"/>
                                <a:gd name="f1474" fmla="val 13477"/>
                                <a:gd name="f1475" fmla="val 13449"/>
                                <a:gd name="f1476" fmla="val 594"/>
                                <a:gd name="f1477" fmla="val 13421"/>
                                <a:gd name="f1478" fmla="val 13393"/>
                                <a:gd name="f1479" fmla="val 524"/>
                                <a:gd name="f1480" fmla="val 13355"/>
                                <a:gd name="f1481" fmla="val 493"/>
                                <a:gd name="f1482" fmla="val 13327"/>
                                <a:gd name="f1483" fmla="val 463"/>
                                <a:gd name="f1484" fmla="val 13289"/>
                                <a:gd name="f1485" fmla="val 433"/>
                                <a:gd name="f1486" fmla="val 13261"/>
                                <a:gd name="f1487" fmla="val 403"/>
                                <a:gd name="f1488" fmla="val 13186"/>
                                <a:gd name="f1489" fmla="val 352"/>
                                <a:gd name="f1490" fmla="val 13158"/>
                                <a:gd name="f1491" fmla="val 322"/>
                                <a:gd name="f1492" fmla="val 13045"/>
                                <a:gd name="f1493" fmla="val 13008"/>
                                <a:gd name="f1494" fmla="val 12885"/>
                                <a:gd name="f1495" fmla="val 12801"/>
                                <a:gd name="f1496" fmla="val 111"/>
                                <a:gd name="f1497" fmla="val 91"/>
                                <a:gd name="f1498" fmla="val 12679"/>
                                <a:gd name="f1499" fmla="val 12641"/>
                                <a:gd name="f1500" fmla="val 12547"/>
                                <a:gd name="f1501" fmla="val 12509"/>
                                <a:gd name="f1502" fmla="val 12462"/>
                                <a:gd name="f1503" fmla="val 12415"/>
                                <a:gd name="f1504" fmla="val 12378"/>
                                <a:gd name="f1505" fmla="val 12331"/>
                                <a:gd name="f1506" fmla="val 12284"/>
                                <a:gd name="f1507" fmla="val 12199"/>
                                <a:gd name="f1508" fmla="val 12152"/>
                                <a:gd name="f1509" fmla="val 12105"/>
                                <a:gd name="f1510" fmla="val 12058"/>
                                <a:gd name="f1511" fmla="val 12021"/>
                                <a:gd name="f1512" fmla="val 11974"/>
                                <a:gd name="f1513" fmla="val 11927"/>
                                <a:gd name="f1514" fmla="val 11880"/>
                                <a:gd name="f1515" fmla="val 11795"/>
                                <a:gd name="f1516" fmla="val 11758"/>
                                <a:gd name="f1517" fmla="val 11711"/>
                                <a:gd name="f1518" fmla="val 11626"/>
                                <a:gd name="f1519" fmla="val 11588"/>
                                <a:gd name="f1520" fmla="val 11541"/>
                                <a:gd name="f1521" fmla="val 11466"/>
                                <a:gd name="f1522" fmla="val 11429"/>
                                <a:gd name="f1523" fmla="val 11344"/>
                                <a:gd name="f1524" fmla="val 11306"/>
                                <a:gd name="f1525" fmla="val 11269"/>
                                <a:gd name="f1526" fmla="val 11241"/>
                                <a:gd name="f1527" fmla="val 11203"/>
                                <a:gd name="f1528" fmla="val 11165"/>
                                <a:gd name="f1529" fmla="val 11100"/>
                                <a:gd name="f1530" fmla="val 11034"/>
                                <a:gd name="f1531" fmla="val 10968"/>
                                <a:gd name="f1532" fmla="val 10940"/>
                                <a:gd name="f1533" fmla="val 10912"/>
                                <a:gd name="f1534" fmla="val 10883"/>
                                <a:gd name="f1535" fmla="val 10855"/>
                                <a:gd name="f1536" fmla="val 10827"/>
                                <a:gd name="f1537" fmla="val 10771"/>
                                <a:gd name="f1538" fmla="val 10742"/>
                                <a:gd name="f1539" fmla="val 10724"/>
                                <a:gd name="f1540" fmla="val 10677"/>
                                <a:gd name="f1541" fmla="val 10648"/>
                                <a:gd name="f1542" fmla="val 10630"/>
                                <a:gd name="f1543" fmla="val 10611"/>
                                <a:gd name="f1544" fmla="val 10583"/>
                                <a:gd name="f1545" fmla="val 10564"/>
                                <a:gd name="f1546" fmla="val 10545"/>
                                <a:gd name="f1547" fmla="val 1188"/>
                                <a:gd name="f1548" fmla="val 10508"/>
                                <a:gd name="f1549" fmla="val 1229"/>
                                <a:gd name="f1550" fmla="val 10489"/>
                                <a:gd name="f1551" fmla="val 1269"/>
                                <a:gd name="f1552" fmla="val 10470"/>
                                <a:gd name="f1553" fmla="val 1299"/>
                                <a:gd name="f1554" fmla="val 1339"/>
                                <a:gd name="f1555" fmla="val 10442"/>
                                <a:gd name="f1556" fmla="val 1380"/>
                                <a:gd name="f1557" fmla="val 1420"/>
                                <a:gd name="f1558" fmla="val 10414"/>
                                <a:gd name="f1559" fmla="val 10395"/>
                                <a:gd name="f1560" fmla="val 1511"/>
                                <a:gd name="f1561" fmla="val 1561"/>
                                <a:gd name="f1562" fmla="val 10367"/>
                                <a:gd name="f1563" fmla="val 1521"/>
                                <a:gd name="f1564" fmla="val 10338"/>
                                <a:gd name="f1565" fmla="val 1480"/>
                                <a:gd name="f1566" fmla="val 10301"/>
                                <a:gd name="f1567" fmla="val 1440"/>
                                <a:gd name="f1568" fmla="val 10263"/>
                                <a:gd name="f1569" fmla="val 1400"/>
                                <a:gd name="f1570" fmla="val 10235"/>
                                <a:gd name="f1571" fmla="val 1360"/>
                                <a:gd name="f1572" fmla="val 10197"/>
                                <a:gd name="f1573" fmla="val 10160"/>
                                <a:gd name="f1574" fmla="val 10122"/>
                                <a:gd name="f1575" fmla="val 10085"/>
                                <a:gd name="f1576" fmla="val 10000"/>
                                <a:gd name="f1577" fmla="val 1128"/>
                                <a:gd name="f1578" fmla="val 9962"/>
                                <a:gd name="f1579" fmla="val 1088"/>
                                <a:gd name="f1580" fmla="val 9915"/>
                                <a:gd name="f1581" fmla="val 1057"/>
                                <a:gd name="f1582" fmla="val 9878"/>
                                <a:gd name="f1583" fmla="val 1027"/>
                                <a:gd name="f1584" fmla="val 9784"/>
                                <a:gd name="f1585" fmla="val 9737"/>
                                <a:gd name="f1586" fmla="val 926"/>
                                <a:gd name="f1587" fmla="val 9690"/>
                                <a:gd name="f1588" fmla="val 9643"/>
                                <a:gd name="f1589" fmla="val 9596"/>
                                <a:gd name="f1590" fmla="val 9549"/>
                                <a:gd name="f1591" fmla="val 816"/>
                                <a:gd name="f1592" fmla="val 9502"/>
                                <a:gd name="f1593" fmla="val 785"/>
                                <a:gd name="f1594" fmla="val 9455"/>
                                <a:gd name="f1595" fmla="val 9398"/>
                                <a:gd name="f1596" fmla="val 745"/>
                                <a:gd name="f1597" fmla="val 9352"/>
                                <a:gd name="f1598" fmla="val 9248"/>
                                <a:gd name="f1599" fmla="val 9201"/>
                                <a:gd name="f1600" fmla="val 665"/>
                                <a:gd name="f1601" fmla="val 9145"/>
                                <a:gd name="f1602" fmla="val 9088"/>
                                <a:gd name="f1603" fmla="val 645"/>
                                <a:gd name="f1604" fmla="val 9041"/>
                                <a:gd name="f1605" fmla="val 604"/>
                                <a:gd name="f1606" fmla="val 8825"/>
                                <a:gd name="f1607" fmla="val 8769"/>
                                <a:gd name="f1608" fmla="val 8712"/>
                                <a:gd name="f1609" fmla="val 8656"/>
                                <a:gd name="f1610" fmla="val 8496"/>
                                <a:gd name="f1611" fmla="val 8327"/>
                                <a:gd name="f1612" fmla="val 8280"/>
                                <a:gd name="f1613" fmla="val 634"/>
                                <a:gd name="f1614" fmla="val 8224"/>
                                <a:gd name="f1615" fmla="val 8167"/>
                                <a:gd name="f1616" fmla="val 8120"/>
                                <a:gd name="f1617" fmla="val 675"/>
                                <a:gd name="f1618" fmla="val 8064"/>
                                <a:gd name="f1619" fmla="val 8017"/>
                                <a:gd name="f1620" fmla="val 7961"/>
                                <a:gd name="f1621" fmla="val 7857"/>
                                <a:gd name="f1622" fmla="val 7763"/>
                                <a:gd name="f1623" fmla="val 7716"/>
                                <a:gd name="f1624" fmla="val 7669"/>
                                <a:gd name="f1625" fmla="val 906"/>
                                <a:gd name="f1626" fmla="val 7575"/>
                                <a:gd name="f1627" fmla="val 7528"/>
                                <a:gd name="f1628" fmla="val 7444"/>
                                <a:gd name="f1629" fmla="val 7397"/>
                                <a:gd name="f1630" fmla="val 7359"/>
                                <a:gd name="f1631" fmla="val 1098"/>
                                <a:gd name="f1632" fmla="val 7312"/>
                                <a:gd name="f1633" fmla="val 7274"/>
                                <a:gd name="f1634" fmla="val 1168"/>
                                <a:gd name="f1635" fmla="val 7237"/>
                                <a:gd name="f1636" fmla="val 1208"/>
                                <a:gd name="f1637" fmla="val 7199"/>
                                <a:gd name="f1638" fmla="val 7162"/>
                                <a:gd name="f1639" fmla="val 7124"/>
                                <a:gd name="f1640" fmla="val 7086"/>
                                <a:gd name="f1641" fmla="val 6983"/>
                                <a:gd name="f1642" fmla="val 6945"/>
                                <a:gd name="f1643" fmla="val 6917"/>
                                <a:gd name="f1644" fmla="val 6889"/>
                                <a:gd name="f1645" fmla="val 6852"/>
                                <a:gd name="f1646" fmla="val 1652"/>
                                <a:gd name="f1647" fmla="val 6823"/>
                                <a:gd name="f1648" fmla="val 6739"/>
                                <a:gd name="f1649" fmla="val 1833"/>
                                <a:gd name="f1650" fmla="val 6692"/>
                                <a:gd name="f1651" fmla="val 1923"/>
                                <a:gd name="f1652" fmla="val 6664"/>
                                <a:gd name="f1653" fmla="val 1964"/>
                                <a:gd name="f1654" fmla="val 2014"/>
                                <a:gd name="f1655" fmla="val 6617"/>
                                <a:gd name="f1656" fmla="val 2054"/>
                                <a:gd name="f1657" fmla="val 6598"/>
                                <a:gd name="f1658" fmla="val 2105"/>
                                <a:gd name="f1659" fmla="val 6579"/>
                                <a:gd name="f1660" fmla="val 2145"/>
                                <a:gd name="f1661" fmla="val 6551"/>
                                <a:gd name="f1662" fmla="val 2195"/>
                                <a:gd name="f1663" fmla="val 6532"/>
                                <a:gd name="f1664" fmla="val 2236"/>
                                <a:gd name="f1665" fmla="val 6513"/>
                                <a:gd name="f1666" fmla="val 2286"/>
                                <a:gd name="f1667" fmla="val 6476"/>
                                <a:gd name="f1668" fmla="val 2397"/>
                                <a:gd name="f1669" fmla="val 6419"/>
                                <a:gd name="f1670" fmla="val 2356"/>
                                <a:gd name="f1671" fmla="val 6363"/>
                                <a:gd name="f1672" fmla="val 2316"/>
                                <a:gd name="f1673" fmla="val 6306"/>
                                <a:gd name="f1674" fmla="val 2276"/>
                                <a:gd name="f1675" fmla="val 6250"/>
                                <a:gd name="f1676" fmla="val 6194"/>
                                <a:gd name="f1677" fmla="val 6128"/>
                                <a:gd name="f1678" fmla="val 6071"/>
                                <a:gd name="f1679" fmla="val 2135"/>
                                <a:gd name="f1680" fmla="val 6006"/>
                                <a:gd name="f1681" fmla="val 2095"/>
                                <a:gd name="f1682" fmla="val 5949"/>
                                <a:gd name="f1683" fmla="val 2064"/>
                                <a:gd name="f1684" fmla="val 5883"/>
                                <a:gd name="f1685" fmla="val 5818"/>
                                <a:gd name="f1686" fmla="val 2004"/>
                                <a:gd name="f1687" fmla="val 5752"/>
                                <a:gd name="f1688" fmla="val 1984"/>
                                <a:gd name="f1689" fmla="val 5686"/>
                                <a:gd name="f1690" fmla="val 5620"/>
                                <a:gd name="f1691" fmla="val 1934"/>
                                <a:gd name="f1692" fmla="val 5555"/>
                                <a:gd name="f1693" fmla="val 5489"/>
                                <a:gd name="f1694" fmla="val 1893"/>
                                <a:gd name="f1695" fmla="val 5423"/>
                                <a:gd name="f1696" fmla="val 1883"/>
                                <a:gd name="f1697" fmla="val 5357"/>
                                <a:gd name="f1698" fmla="val 1863"/>
                                <a:gd name="f1699" fmla="val 5291"/>
                                <a:gd name="f1700" fmla="val 1853"/>
                                <a:gd name="f1701" fmla="val 5216"/>
                                <a:gd name="f1702" fmla="val 1843"/>
                                <a:gd name="f1703" fmla="val 5085"/>
                                <a:gd name="f1704" fmla="val 5009"/>
                                <a:gd name="f1705" fmla="val 4944"/>
                                <a:gd name="f1706" fmla="val 4868"/>
                                <a:gd name="f1707" fmla="val 4803"/>
                                <a:gd name="f1708" fmla="val 4737"/>
                                <a:gd name="f1709" fmla="val 4662"/>
                                <a:gd name="f1710" fmla="val 4596"/>
                                <a:gd name="f1711" fmla="val 4530"/>
                                <a:gd name="f1712" fmla="val 4455"/>
                                <a:gd name="f1713" fmla="val 4389"/>
                                <a:gd name="f1714" fmla="val 4323"/>
                                <a:gd name="f1715" fmla="val 4258"/>
                                <a:gd name="f1716" fmla="val 1903"/>
                                <a:gd name="f1717" fmla="val 4192"/>
                                <a:gd name="f1718" fmla="val 4126"/>
                                <a:gd name="f1719" fmla="val 1944"/>
                                <a:gd name="f1720" fmla="val 4060"/>
                                <a:gd name="f1721" fmla="val 3994"/>
                                <a:gd name="f1722" fmla="val 3929"/>
                                <a:gd name="f1723" fmla="val 2024"/>
                                <a:gd name="f1724" fmla="val 3863"/>
                                <a:gd name="f1725" fmla="val 3806"/>
                                <a:gd name="f1726" fmla="val 3741"/>
                                <a:gd name="f1727" fmla="val 2115"/>
                                <a:gd name="f1728" fmla="val 3684"/>
                                <a:gd name="f1729" fmla="val 3618"/>
                                <a:gd name="f1730" fmla="val 2185"/>
                                <a:gd name="f1731" fmla="val 3562"/>
                                <a:gd name="f1732" fmla="val 2226"/>
                                <a:gd name="f1733" fmla="val 2256"/>
                                <a:gd name="f1734" fmla="val 3393"/>
                                <a:gd name="f1735" fmla="val 3336"/>
                                <a:gd name="f1736" fmla="val 3280"/>
                                <a:gd name="f1737" fmla="val 2427"/>
                                <a:gd name="f1738" fmla="val 2467"/>
                                <a:gd name="f1739" fmla="val 3177"/>
                                <a:gd name="f1740" fmla="val 2518"/>
                                <a:gd name="f1741" fmla="val 2558"/>
                                <a:gd name="f1742" fmla="val 3073"/>
                                <a:gd name="f1743" fmla="val 2608"/>
                                <a:gd name="f1744" fmla="val 3026"/>
                                <a:gd name="f1745" fmla="val 2659"/>
                                <a:gd name="f1746" fmla="val 2979"/>
                                <a:gd name="f1747" fmla="val 2709"/>
                                <a:gd name="f1748" fmla="val 2885"/>
                                <a:gd name="f1749" fmla="val 2810"/>
                                <a:gd name="f1750" fmla="val 2848"/>
                                <a:gd name="f1751" fmla="val 2860"/>
                                <a:gd name="f1752" fmla="val 2801"/>
                                <a:gd name="f1753" fmla="val 2910"/>
                                <a:gd name="f1754" fmla="val 2754"/>
                                <a:gd name="f1755" fmla="val 2716"/>
                                <a:gd name="f1756" fmla="val 3011"/>
                                <a:gd name="f1757" fmla="val 2641"/>
                                <a:gd name="f1758" fmla="val 3122"/>
                                <a:gd name="f1759" fmla="val 2603"/>
                                <a:gd name="f1760" fmla="val 3182"/>
                                <a:gd name="f1761" fmla="val 2566"/>
                                <a:gd name="f1762" fmla="val 3293"/>
                                <a:gd name="f1763" fmla="val 2491"/>
                                <a:gd name="f1764" fmla="val 3343"/>
                                <a:gd name="f1765" fmla="val 2425"/>
                                <a:gd name="f1766" fmla="val 3454"/>
                                <a:gd name="f1767" fmla="val 2387"/>
                                <a:gd name="f1768" fmla="val 3515"/>
                                <a:gd name="f1769" fmla="val 2359"/>
                                <a:gd name="f1770" fmla="val 2331"/>
                                <a:gd name="f1771" fmla="val 2303"/>
                                <a:gd name="f1772" fmla="val 3686"/>
                                <a:gd name="f1773" fmla="val 3746"/>
                                <a:gd name="f1774" fmla="val 3807"/>
                                <a:gd name="f1775" fmla="val 2218"/>
                                <a:gd name="f1776" fmla="val 3857"/>
                                <a:gd name="f1777" fmla="val 3917"/>
                                <a:gd name="f1778" fmla="val 2171"/>
                                <a:gd name="f1779" fmla="val 3978"/>
                                <a:gd name="f1780" fmla="val 4038"/>
                                <a:gd name="f1781" fmla="val 2124"/>
                                <a:gd name="f1782" fmla="val 4099"/>
                                <a:gd name="f1783" fmla="val 4159"/>
                                <a:gd name="f1784" fmla="val 2077"/>
                                <a:gd name="f1785" fmla="val 4270"/>
                                <a:gd name="f1786" fmla="val 2039"/>
                                <a:gd name="f1787" fmla="val 4330"/>
                                <a:gd name="f1788" fmla="val 2021"/>
                                <a:gd name="f1789" fmla="val 4391"/>
                                <a:gd name="f1790" fmla="val 2002"/>
                                <a:gd name="f1791" fmla="val 1983"/>
                                <a:gd name="f1792" fmla="val 4512"/>
                                <a:gd name="f1793" fmla="val 4562"/>
                                <a:gd name="f1794" fmla="val 1945"/>
                                <a:gd name="f1795" fmla="val 4622"/>
                                <a:gd name="f1796" fmla="val 1936"/>
                                <a:gd name="f1797" fmla="val 1917"/>
                                <a:gd name="f1798" fmla="val 4743"/>
                                <a:gd name="f1799" fmla="val 1908"/>
                                <a:gd name="f1800" fmla="val 4804"/>
                                <a:gd name="f1801" fmla="val 1880"/>
                                <a:gd name="f1802" fmla="val 4924"/>
                                <a:gd name="f1803" fmla="val 1870"/>
                                <a:gd name="f1804" fmla="val 4975"/>
                                <a:gd name="f1805" fmla="val 1861"/>
                                <a:gd name="f1806" fmla="val 5035"/>
                                <a:gd name="f1807" fmla="val 5156"/>
                                <a:gd name="f1808" fmla="val 5217"/>
                                <a:gd name="f1809" fmla="val 1814"/>
                                <a:gd name="f1810" fmla="val 5277"/>
                                <a:gd name="f1811" fmla="val 5388"/>
                                <a:gd name="f1812" fmla="val 5448"/>
                                <a:gd name="f1813" fmla="val 1786"/>
                                <a:gd name="f1814" fmla="val 5509"/>
                                <a:gd name="f1815" fmla="val 5569"/>
                                <a:gd name="f1816" fmla="val 1776"/>
                                <a:gd name="f1817" fmla="val 5629"/>
                                <a:gd name="f1818" fmla="val 5680"/>
                                <a:gd name="f1819" fmla="val 5740"/>
                                <a:gd name="f1820" fmla="val 5801"/>
                                <a:gd name="f1821" fmla="val 5861"/>
                                <a:gd name="f1822" fmla="val 5921"/>
                                <a:gd name="f1823" fmla="val 5972"/>
                                <a:gd name="f1824" fmla="val 6032"/>
                                <a:gd name="f1825" fmla="val 6093"/>
                                <a:gd name="f1826" fmla="val 6153"/>
                                <a:gd name="f1827" fmla="val 6213"/>
                                <a:gd name="f1828" fmla="val 6274"/>
                                <a:gd name="f1829" fmla="val 6324"/>
                                <a:gd name="f1830" fmla="val 6385"/>
                                <a:gd name="f1831" fmla="val 6445"/>
                                <a:gd name="f1832" fmla="val 6506"/>
                                <a:gd name="f1833" fmla="val 6566"/>
                                <a:gd name="f1834" fmla="val 6616"/>
                                <a:gd name="f1835" fmla="*/ f0 1 20000"/>
                                <a:gd name="f1836" fmla="*/ f1 1 20000"/>
                                <a:gd name="f1837" fmla="+- f3 0 f2"/>
                                <a:gd name="f1838" fmla="*/ f1837 1 20000"/>
                                <a:gd name="f1839" fmla="*/ f2 1 f1838"/>
                                <a:gd name="f1840" fmla="*/ f3 1 f1838"/>
                                <a:gd name="f1841" fmla="*/ f1839 f1835 1"/>
                                <a:gd name="f1842" fmla="*/ f1840 f1835 1"/>
                                <a:gd name="f1843" fmla="*/ f1840 f1836 1"/>
                                <a:gd name="f1844" fmla="*/ f1839 f183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841" t="f1844" r="f1842" b="f1843"/>
                              <a:pathLst>
                                <a:path w="20000" h="20000">
                                  <a:moveTo>
                                    <a:pt x="f4" y="f5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3" y="f84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101" y="f102"/>
                                  </a:lnTo>
                                  <a:lnTo>
                                    <a:pt x="f103" y="f104"/>
                                  </a:lnTo>
                                  <a:lnTo>
                                    <a:pt x="f105" y="f106"/>
                                  </a:lnTo>
                                  <a:lnTo>
                                    <a:pt x="f107" y="f108"/>
                                  </a:lnTo>
                                  <a:lnTo>
                                    <a:pt x="f109" y="f110"/>
                                  </a:lnTo>
                                  <a:lnTo>
                                    <a:pt x="f111" y="f112"/>
                                  </a:lnTo>
                                  <a:lnTo>
                                    <a:pt x="f113" y="f114"/>
                                  </a:lnTo>
                                  <a:lnTo>
                                    <a:pt x="f115" y="f116"/>
                                  </a:lnTo>
                                  <a:lnTo>
                                    <a:pt x="f117" y="f118"/>
                                  </a:lnTo>
                                  <a:lnTo>
                                    <a:pt x="f119" y="f120"/>
                                  </a:lnTo>
                                  <a:lnTo>
                                    <a:pt x="f121" y="f122"/>
                                  </a:lnTo>
                                  <a:lnTo>
                                    <a:pt x="f123" y="f124"/>
                                  </a:lnTo>
                                  <a:lnTo>
                                    <a:pt x="f125" y="f126"/>
                                  </a:lnTo>
                                  <a:lnTo>
                                    <a:pt x="f127" y="f128"/>
                                  </a:lnTo>
                                  <a:lnTo>
                                    <a:pt x="f129" y="f130"/>
                                  </a:lnTo>
                                  <a:lnTo>
                                    <a:pt x="f131" y="f132"/>
                                  </a:lnTo>
                                  <a:lnTo>
                                    <a:pt x="f133" y="f134"/>
                                  </a:lnTo>
                                  <a:lnTo>
                                    <a:pt x="f135" y="f136"/>
                                  </a:lnTo>
                                  <a:lnTo>
                                    <a:pt x="f137" y="f138"/>
                                  </a:lnTo>
                                  <a:lnTo>
                                    <a:pt x="f137" y="f139"/>
                                  </a:lnTo>
                                  <a:lnTo>
                                    <a:pt x="f140" y="f141"/>
                                  </a:lnTo>
                                  <a:lnTo>
                                    <a:pt x="f142" y="f143"/>
                                  </a:lnTo>
                                  <a:lnTo>
                                    <a:pt x="f142" y="f144"/>
                                  </a:lnTo>
                                  <a:lnTo>
                                    <a:pt x="f145" y="f146"/>
                                  </a:lnTo>
                                  <a:lnTo>
                                    <a:pt x="f145" y="f147"/>
                                  </a:lnTo>
                                  <a:lnTo>
                                    <a:pt x="f148" y="f149"/>
                                  </a:lnTo>
                                  <a:lnTo>
                                    <a:pt x="f148" y="f150"/>
                                  </a:lnTo>
                                  <a:lnTo>
                                    <a:pt x="f151" y="f152"/>
                                  </a:lnTo>
                                  <a:lnTo>
                                    <a:pt x="f151" y="f153"/>
                                  </a:lnTo>
                                  <a:lnTo>
                                    <a:pt x="f151" y="f154"/>
                                  </a:lnTo>
                                  <a:lnTo>
                                    <a:pt x="f2" y="f155"/>
                                  </a:lnTo>
                                  <a:lnTo>
                                    <a:pt x="f2" y="f156"/>
                                  </a:lnTo>
                                  <a:lnTo>
                                    <a:pt x="f2" y="f157"/>
                                  </a:lnTo>
                                  <a:lnTo>
                                    <a:pt x="f2" y="f158"/>
                                  </a:lnTo>
                                  <a:lnTo>
                                    <a:pt x="f2" y="f159"/>
                                  </a:lnTo>
                                  <a:lnTo>
                                    <a:pt x="f2" y="f160"/>
                                  </a:lnTo>
                                  <a:lnTo>
                                    <a:pt x="f2" y="f161"/>
                                  </a:lnTo>
                                  <a:lnTo>
                                    <a:pt x="f2" y="f162"/>
                                  </a:lnTo>
                                  <a:lnTo>
                                    <a:pt x="f2" y="f163"/>
                                  </a:lnTo>
                                  <a:lnTo>
                                    <a:pt x="f2" y="f164"/>
                                  </a:lnTo>
                                  <a:lnTo>
                                    <a:pt x="f2" y="f165"/>
                                  </a:lnTo>
                                  <a:lnTo>
                                    <a:pt x="f2" y="f166"/>
                                  </a:lnTo>
                                  <a:lnTo>
                                    <a:pt x="f2" y="f167"/>
                                  </a:lnTo>
                                  <a:lnTo>
                                    <a:pt x="f2" y="f168"/>
                                  </a:lnTo>
                                  <a:lnTo>
                                    <a:pt x="f151" y="f169"/>
                                  </a:lnTo>
                                  <a:lnTo>
                                    <a:pt x="f151" y="f170"/>
                                  </a:lnTo>
                                  <a:lnTo>
                                    <a:pt x="f151" y="f171"/>
                                  </a:lnTo>
                                  <a:lnTo>
                                    <a:pt x="f148" y="f172"/>
                                  </a:lnTo>
                                  <a:lnTo>
                                    <a:pt x="f148" y="f173"/>
                                  </a:lnTo>
                                  <a:lnTo>
                                    <a:pt x="f145" y="f174"/>
                                  </a:lnTo>
                                  <a:lnTo>
                                    <a:pt x="f145" y="f175"/>
                                  </a:lnTo>
                                  <a:lnTo>
                                    <a:pt x="f142" y="f176"/>
                                  </a:lnTo>
                                  <a:lnTo>
                                    <a:pt x="f142" y="f177"/>
                                  </a:lnTo>
                                  <a:lnTo>
                                    <a:pt x="f140" y="f178"/>
                                  </a:lnTo>
                                  <a:lnTo>
                                    <a:pt x="f137" y="f179"/>
                                  </a:lnTo>
                                  <a:lnTo>
                                    <a:pt x="f135" y="f180"/>
                                  </a:lnTo>
                                  <a:lnTo>
                                    <a:pt x="f135" y="f181"/>
                                  </a:lnTo>
                                  <a:lnTo>
                                    <a:pt x="f133" y="f182"/>
                                  </a:lnTo>
                                  <a:lnTo>
                                    <a:pt x="f131" y="f183"/>
                                  </a:lnTo>
                                  <a:lnTo>
                                    <a:pt x="f129" y="f184"/>
                                  </a:lnTo>
                                  <a:lnTo>
                                    <a:pt x="f127" y="f185"/>
                                  </a:lnTo>
                                  <a:lnTo>
                                    <a:pt x="f125" y="f186"/>
                                  </a:lnTo>
                                  <a:lnTo>
                                    <a:pt x="f123" y="f187"/>
                                  </a:lnTo>
                                  <a:lnTo>
                                    <a:pt x="f121" y="f188"/>
                                  </a:lnTo>
                                  <a:lnTo>
                                    <a:pt x="f117" y="f189"/>
                                  </a:lnTo>
                                  <a:lnTo>
                                    <a:pt x="f190" y="f191"/>
                                  </a:lnTo>
                                  <a:lnTo>
                                    <a:pt x="f115" y="f192"/>
                                  </a:lnTo>
                                  <a:lnTo>
                                    <a:pt x="f113" y="f193"/>
                                  </a:lnTo>
                                  <a:lnTo>
                                    <a:pt x="f194" y="f195"/>
                                  </a:lnTo>
                                  <a:lnTo>
                                    <a:pt x="f109" y="f196"/>
                                  </a:lnTo>
                                  <a:lnTo>
                                    <a:pt x="f197" y="f198"/>
                                  </a:lnTo>
                                  <a:lnTo>
                                    <a:pt x="f105" y="f199"/>
                                  </a:lnTo>
                                  <a:lnTo>
                                    <a:pt x="f200" y="f201"/>
                                  </a:lnTo>
                                  <a:lnTo>
                                    <a:pt x="f202" y="f203"/>
                                  </a:lnTo>
                                  <a:lnTo>
                                    <a:pt x="f99" y="f204"/>
                                  </a:lnTo>
                                  <a:lnTo>
                                    <a:pt x="f97" y="f205"/>
                                  </a:lnTo>
                                  <a:lnTo>
                                    <a:pt x="f206" y="f207"/>
                                  </a:lnTo>
                                  <a:lnTo>
                                    <a:pt x="f208" y="f209"/>
                                  </a:lnTo>
                                  <a:lnTo>
                                    <a:pt x="f210" y="f211"/>
                                  </a:lnTo>
                                  <a:lnTo>
                                    <a:pt x="f212" y="f213"/>
                                  </a:lnTo>
                                  <a:lnTo>
                                    <a:pt x="f214" y="f215"/>
                                  </a:lnTo>
                                  <a:lnTo>
                                    <a:pt x="f85" y="f216"/>
                                  </a:lnTo>
                                  <a:lnTo>
                                    <a:pt x="f217" y="f218"/>
                                  </a:lnTo>
                                  <a:lnTo>
                                    <a:pt x="f219" y="f220"/>
                                  </a:lnTo>
                                  <a:lnTo>
                                    <a:pt x="f79" y="f221"/>
                                  </a:lnTo>
                                  <a:lnTo>
                                    <a:pt x="f222" y="f223"/>
                                  </a:lnTo>
                                  <a:lnTo>
                                    <a:pt x="f224" y="f225"/>
                                  </a:lnTo>
                                  <a:lnTo>
                                    <a:pt x="f226" y="f227"/>
                                  </a:lnTo>
                                  <a:lnTo>
                                    <a:pt x="f71" y="f228"/>
                                  </a:lnTo>
                                  <a:lnTo>
                                    <a:pt x="f229" y="f230"/>
                                  </a:lnTo>
                                  <a:lnTo>
                                    <a:pt x="f231" y="f232"/>
                                  </a:lnTo>
                                  <a:lnTo>
                                    <a:pt x="f233" y="f234"/>
                                  </a:lnTo>
                                  <a:lnTo>
                                    <a:pt x="f235" y="f236"/>
                                  </a:lnTo>
                                  <a:lnTo>
                                    <a:pt x="f237" y="f238"/>
                                  </a:lnTo>
                                  <a:lnTo>
                                    <a:pt x="f239" y="f240"/>
                                  </a:lnTo>
                                  <a:lnTo>
                                    <a:pt x="f241" y="f242"/>
                                  </a:lnTo>
                                  <a:lnTo>
                                    <a:pt x="f243" y="f244"/>
                                  </a:lnTo>
                                  <a:lnTo>
                                    <a:pt x="f245" y="f246"/>
                                  </a:lnTo>
                                  <a:lnTo>
                                    <a:pt x="f247" y="f248"/>
                                  </a:lnTo>
                                  <a:lnTo>
                                    <a:pt x="f249" y="f250"/>
                                  </a:lnTo>
                                  <a:lnTo>
                                    <a:pt x="f251" y="f252"/>
                                  </a:lnTo>
                                  <a:lnTo>
                                    <a:pt x="f253" y="f254"/>
                                  </a:lnTo>
                                  <a:lnTo>
                                    <a:pt x="f43" y="f255"/>
                                  </a:lnTo>
                                  <a:lnTo>
                                    <a:pt x="f256" y="f257"/>
                                  </a:lnTo>
                                  <a:lnTo>
                                    <a:pt x="f258" y="f259"/>
                                  </a:lnTo>
                                  <a:lnTo>
                                    <a:pt x="f251" y="f260"/>
                                  </a:lnTo>
                                  <a:lnTo>
                                    <a:pt x="f249" y="f261"/>
                                  </a:lnTo>
                                  <a:lnTo>
                                    <a:pt x="f262" y="f263"/>
                                  </a:lnTo>
                                  <a:lnTo>
                                    <a:pt x="f247" y="f264"/>
                                  </a:lnTo>
                                  <a:lnTo>
                                    <a:pt x="f245" y="f265"/>
                                  </a:lnTo>
                                  <a:lnTo>
                                    <a:pt x="f266" y="f267"/>
                                  </a:lnTo>
                                  <a:lnTo>
                                    <a:pt x="f243" y="f268"/>
                                  </a:lnTo>
                                  <a:lnTo>
                                    <a:pt x="f269" y="f270"/>
                                  </a:lnTo>
                                  <a:lnTo>
                                    <a:pt x="f57" y="f271"/>
                                  </a:lnTo>
                                  <a:lnTo>
                                    <a:pt x="f239" y="f272"/>
                                  </a:lnTo>
                                  <a:lnTo>
                                    <a:pt x="f273" y="f274"/>
                                  </a:lnTo>
                                  <a:lnTo>
                                    <a:pt x="f237" y="f275"/>
                                  </a:lnTo>
                                  <a:lnTo>
                                    <a:pt x="f276" y="f277"/>
                                  </a:lnTo>
                                  <a:lnTo>
                                    <a:pt x="f63" y="f278"/>
                                  </a:lnTo>
                                  <a:lnTo>
                                    <a:pt x="f279" y="f280"/>
                                  </a:lnTo>
                                  <a:lnTo>
                                    <a:pt x="f65" y="f281"/>
                                  </a:lnTo>
                                  <a:lnTo>
                                    <a:pt x="f282" y="f283"/>
                                  </a:lnTo>
                                  <a:lnTo>
                                    <a:pt x="f67" y="f284"/>
                                  </a:lnTo>
                                  <a:lnTo>
                                    <a:pt x="f285" y="f286"/>
                                  </a:lnTo>
                                  <a:lnTo>
                                    <a:pt x="f69" y="f287"/>
                                  </a:lnTo>
                                  <a:lnTo>
                                    <a:pt x="f288" y="f289"/>
                                  </a:lnTo>
                                  <a:lnTo>
                                    <a:pt x="f71" y="f290"/>
                                  </a:lnTo>
                                  <a:lnTo>
                                    <a:pt x="f291" y="f292"/>
                                  </a:lnTo>
                                  <a:lnTo>
                                    <a:pt x="f226" y="f293"/>
                                  </a:lnTo>
                                  <a:lnTo>
                                    <a:pt x="f73" y="f294"/>
                                  </a:lnTo>
                                  <a:lnTo>
                                    <a:pt x="f295" y="f296"/>
                                  </a:lnTo>
                                  <a:lnTo>
                                    <a:pt x="f224" y="f297"/>
                                  </a:lnTo>
                                  <a:lnTo>
                                    <a:pt x="f75" y="f298"/>
                                  </a:lnTo>
                                  <a:lnTo>
                                    <a:pt x="f222" y="f299"/>
                                  </a:lnTo>
                                  <a:lnTo>
                                    <a:pt x="f77" y="f300"/>
                                  </a:lnTo>
                                  <a:lnTo>
                                    <a:pt x="f301" y="f302"/>
                                  </a:lnTo>
                                  <a:lnTo>
                                    <a:pt x="f79" y="f303"/>
                                  </a:lnTo>
                                  <a:lnTo>
                                    <a:pt x="f79" y="f304"/>
                                  </a:lnTo>
                                  <a:lnTo>
                                    <a:pt x="f305" y="f306"/>
                                  </a:lnTo>
                                  <a:lnTo>
                                    <a:pt x="f219" y="f307"/>
                                  </a:lnTo>
                                  <a:lnTo>
                                    <a:pt x="f219" y="f308"/>
                                  </a:lnTo>
                                  <a:lnTo>
                                    <a:pt x="f81" y="f309"/>
                                  </a:lnTo>
                                  <a:lnTo>
                                    <a:pt x="f81" y="f310"/>
                                  </a:lnTo>
                                  <a:lnTo>
                                    <a:pt x="f81" y="f311"/>
                                  </a:lnTo>
                                  <a:lnTo>
                                    <a:pt x="f217" y="f312"/>
                                  </a:lnTo>
                                  <a:lnTo>
                                    <a:pt x="f217" y="f313"/>
                                  </a:lnTo>
                                  <a:lnTo>
                                    <a:pt x="f83" y="f314"/>
                                  </a:lnTo>
                                  <a:lnTo>
                                    <a:pt x="f83" y="f315"/>
                                  </a:lnTo>
                                  <a:lnTo>
                                    <a:pt x="f83" y="f316"/>
                                  </a:lnTo>
                                  <a:lnTo>
                                    <a:pt x="f83" y="f317"/>
                                  </a:lnTo>
                                  <a:lnTo>
                                    <a:pt x="f83" y="f318"/>
                                  </a:lnTo>
                                  <a:lnTo>
                                    <a:pt x="f83" y="f319"/>
                                  </a:lnTo>
                                  <a:lnTo>
                                    <a:pt x="f83" y="f320"/>
                                  </a:lnTo>
                                  <a:lnTo>
                                    <a:pt x="f83" y="f321"/>
                                  </a:lnTo>
                                  <a:lnTo>
                                    <a:pt x="f83" y="f322"/>
                                  </a:lnTo>
                                  <a:lnTo>
                                    <a:pt x="f83" y="f323"/>
                                  </a:lnTo>
                                  <a:lnTo>
                                    <a:pt x="f83" y="f324"/>
                                  </a:lnTo>
                                  <a:lnTo>
                                    <a:pt x="f83" y="f325"/>
                                  </a:lnTo>
                                  <a:lnTo>
                                    <a:pt x="f83" y="f326"/>
                                  </a:lnTo>
                                  <a:lnTo>
                                    <a:pt x="f83" y="f327"/>
                                  </a:lnTo>
                                  <a:lnTo>
                                    <a:pt x="f217" y="f328"/>
                                  </a:lnTo>
                                  <a:lnTo>
                                    <a:pt x="f217" y="f329"/>
                                  </a:lnTo>
                                  <a:lnTo>
                                    <a:pt x="f217" y="f330"/>
                                  </a:lnTo>
                                  <a:lnTo>
                                    <a:pt x="f81" y="f331"/>
                                  </a:lnTo>
                                  <a:lnTo>
                                    <a:pt x="f81" y="f332"/>
                                  </a:lnTo>
                                  <a:lnTo>
                                    <a:pt x="f219" y="f333"/>
                                  </a:lnTo>
                                  <a:lnTo>
                                    <a:pt x="f219" y="f334"/>
                                  </a:lnTo>
                                  <a:lnTo>
                                    <a:pt x="f305" y="f335"/>
                                  </a:lnTo>
                                  <a:lnTo>
                                    <a:pt x="f305" y="f336"/>
                                  </a:lnTo>
                                  <a:lnTo>
                                    <a:pt x="f79" y="f337"/>
                                  </a:lnTo>
                                  <a:lnTo>
                                    <a:pt x="f301" y="f338"/>
                                  </a:lnTo>
                                  <a:lnTo>
                                    <a:pt x="f301" y="f339"/>
                                  </a:lnTo>
                                  <a:lnTo>
                                    <a:pt x="f77" y="f340"/>
                                  </a:lnTo>
                                  <a:lnTo>
                                    <a:pt x="f222" y="f341"/>
                                  </a:lnTo>
                                  <a:lnTo>
                                    <a:pt x="f75" y="f342"/>
                                  </a:lnTo>
                                  <a:lnTo>
                                    <a:pt x="f224" y="f343"/>
                                  </a:lnTo>
                                  <a:lnTo>
                                    <a:pt x="f295" y="f344"/>
                                  </a:lnTo>
                                  <a:lnTo>
                                    <a:pt x="f73" y="f345"/>
                                  </a:lnTo>
                                  <a:lnTo>
                                    <a:pt x="f226" y="f346"/>
                                  </a:lnTo>
                                  <a:lnTo>
                                    <a:pt x="f291" y="f347"/>
                                  </a:lnTo>
                                  <a:lnTo>
                                    <a:pt x="f71" y="f348"/>
                                  </a:lnTo>
                                  <a:lnTo>
                                    <a:pt x="f288" y="f349"/>
                                  </a:lnTo>
                                  <a:lnTo>
                                    <a:pt x="f229" y="f350"/>
                                  </a:lnTo>
                                  <a:lnTo>
                                    <a:pt x="f285" y="f351"/>
                                  </a:lnTo>
                                  <a:lnTo>
                                    <a:pt x="f67" y="f352"/>
                                  </a:lnTo>
                                  <a:lnTo>
                                    <a:pt x="f282" y="f353"/>
                                  </a:lnTo>
                                  <a:lnTo>
                                    <a:pt x="f65" y="f354"/>
                                  </a:lnTo>
                                  <a:lnTo>
                                    <a:pt x="f279" y="f355"/>
                                  </a:lnTo>
                                  <a:lnTo>
                                    <a:pt x="f235" y="f356"/>
                                  </a:lnTo>
                                  <a:lnTo>
                                    <a:pt x="f276" y="f357"/>
                                  </a:lnTo>
                                  <a:lnTo>
                                    <a:pt x="f237" y="f358"/>
                                  </a:lnTo>
                                  <a:lnTo>
                                    <a:pt x="f59" y="f359"/>
                                  </a:lnTo>
                                  <a:lnTo>
                                    <a:pt x="f360" y="f361"/>
                                  </a:lnTo>
                                  <a:lnTo>
                                    <a:pt x="f241" y="f362"/>
                                  </a:lnTo>
                                  <a:lnTo>
                                    <a:pt x="f55" y="f363"/>
                                  </a:lnTo>
                                  <a:lnTo>
                                    <a:pt x="f364" y="f365"/>
                                  </a:lnTo>
                                  <a:lnTo>
                                    <a:pt x="f53" y="f366"/>
                                  </a:lnTo>
                                  <a:lnTo>
                                    <a:pt x="f367" y="f368"/>
                                  </a:lnTo>
                                  <a:lnTo>
                                    <a:pt x="f247" y="f369"/>
                                  </a:lnTo>
                                  <a:lnTo>
                                    <a:pt x="f262" y="f370"/>
                                  </a:lnTo>
                                  <a:lnTo>
                                    <a:pt x="f371" y="f372"/>
                                  </a:lnTo>
                                  <a:lnTo>
                                    <a:pt x="f251" y="f373"/>
                                  </a:lnTo>
                                  <a:lnTo>
                                    <a:pt x="f45" y="f374"/>
                                  </a:lnTo>
                                  <a:lnTo>
                                    <a:pt x="f256" y="f375"/>
                                  </a:lnTo>
                                  <a:lnTo>
                                    <a:pt x="f376" y="f377"/>
                                  </a:lnTo>
                                  <a:lnTo>
                                    <a:pt x="f378" y="f379"/>
                                  </a:lnTo>
                                  <a:lnTo>
                                    <a:pt x="f380" y="f381"/>
                                  </a:lnTo>
                                  <a:lnTo>
                                    <a:pt x="f382" y="f383"/>
                                  </a:lnTo>
                                  <a:lnTo>
                                    <a:pt x="f384" y="f385"/>
                                  </a:lnTo>
                                  <a:lnTo>
                                    <a:pt x="f35" y="f386"/>
                                  </a:lnTo>
                                  <a:lnTo>
                                    <a:pt x="f387" y="f388"/>
                                  </a:lnTo>
                                  <a:lnTo>
                                    <a:pt x="f389" y="f390"/>
                                  </a:lnTo>
                                  <a:lnTo>
                                    <a:pt x="f391" y="f392"/>
                                  </a:lnTo>
                                  <a:lnTo>
                                    <a:pt x="f393" y="f394"/>
                                  </a:lnTo>
                                  <a:lnTo>
                                    <a:pt x="f27" y="f395"/>
                                  </a:lnTo>
                                  <a:lnTo>
                                    <a:pt x="f396" y="f397"/>
                                  </a:lnTo>
                                  <a:lnTo>
                                    <a:pt x="f398" y="f399"/>
                                  </a:lnTo>
                                  <a:lnTo>
                                    <a:pt x="f400" y="f401"/>
                                  </a:lnTo>
                                  <a:lnTo>
                                    <a:pt x="f402" y="f403"/>
                                  </a:lnTo>
                                  <a:lnTo>
                                    <a:pt x="f19" y="f404"/>
                                  </a:lnTo>
                                  <a:lnTo>
                                    <a:pt x="f17" y="f405"/>
                                  </a:lnTo>
                                  <a:lnTo>
                                    <a:pt x="f406" y="f407"/>
                                  </a:lnTo>
                                  <a:lnTo>
                                    <a:pt x="f408" y="f409"/>
                                  </a:lnTo>
                                  <a:lnTo>
                                    <a:pt x="f410" y="f411"/>
                                  </a:lnTo>
                                  <a:lnTo>
                                    <a:pt x="f412" y="f413"/>
                                  </a:lnTo>
                                  <a:lnTo>
                                    <a:pt x="f414" y="f415"/>
                                  </a:lnTo>
                                  <a:lnTo>
                                    <a:pt x="f416" y="f417"/>
                                  </a:lnTo>
                                  <a:lnTo>
                                    <a:pt x="f418" y="f419"/>
                                  </a:lnTo>
                                  <a:lnTo>
                                    <a:pt x="f420" y="f421"/>
                                  </a:lnTo>
                                  <a:lnTo>
                                    <a:pt x="f422" y="f423"/>
                                  </a:lnTo>
                                  <a:lnTo>
                                    <a:pt x="f424" y="f425"/>
                                  </a:lnTo>
                                  <a:lnTo>
                                    <a:pt x="f426" y="f427"/>
                                  </a:lnTo>
                                  <a:lnTo>
                                    <a:pt x="f428" y="f429"/>
                                  </a:lnTo>
                                  <a:lnTo>
                                    <a:pt x="f430" y="f431"/>
                                  </a:lnTo>
                                  <a:lnTo>
                                    <a:pt x="f432" y="f433"/>
                                  </a:lnTo>
                                  <a:lnTo>
                                    <a:pt x="f434" y="f435"/>
                                  </a:lnTo>
                                  <a:lnTo>
                                    <a:pt x="f436" y="f437"/>
                                  </a:lnTo>
                                  <a:lnTo>
                                    <a:pt x="f438" y="f439"/>
                                  </a:lnTo>
                                  <a:lnTo>
                                    <a:pt x="f440" y="f441"/>
                                  </a:lnTo>
                                  <a:lnTo>
                                    <a:pt x="f442" y="f441"/>
                                  </a:lnTo>
                                  <a:lnTo>
                                    <a:pt x="f443" y="f444"/>
                                  </a:lnTo>
                                  <a:lnTo>
                                    <a:pt x="f445" y="f444"/>
                                  </a:lnTo>
                                  <a:lnTo>
                                    <a:pt x="f446" y="f444"/>
                                  </a:lnTo>
                                  <a:lnTo>
                                    <a:pt x="f447" y="f444"/>
                                  </a:lnTo>
                                  <a:lnTo>
                                    <a:pt x="f448" y="f444"/>
                                  </a:lnTo>
                                  <a:lnTo>
                                    <a:pt x="f449" y="f444"/>
                                  </a:lnTo>
                                  <a:lnTo>
                                    <a:pt x="f450" y="f444"/>
                                  </a:lnTo>
                                  <a:lnTo>
                                    <a:pt x="f451" y="f441"/>
                                  </a:lnTo>
                                  <a:lnTo>
                                    <a:pt x="f452" y="f441"/>
                                  </a:lnTo>
                                  <a:lnTo>
                                    <a:pt x="f452" y="f441"/>
                                  </a:lnTo>
                                  <a:lnTo>
                                    <a:pt x="f452" y="f453"/>
                                  </a:lnTo>
                                  <a:lnTo>
                                    <a:pt x="f454" y="f455"/>
                                  </a:lnTo>
                                  <a:lnTo>
                                    <a:pt x="f456" y="f457"/>
                                  </a:lnTo>
                                  <a:lnTo>
                                    <a:pt x="f458" y="f459"/>
                                  </a:lnTo>
                                  <a:lnTo>
                                    <a:pt x="f460" y="f461"/>
                                  </a:lnTo>
                                  <a:lnTo>
                                    <a:pt x="f462" y="f463"/>
                                  </a:lnTo>
                                  <a:lnTo>
                                    <a:pt x="f464" y="f465"/>
                                  </a:lnTo>
                                  <a:lnTo>
                                    <a:pt x="f466" y="f467"/>
                                  </a:lnTo>
                                  <a:lnTo>
                                    <a:pt x="f468" y="f469"/>
                                  </a:lnTo>
                                  <a:lnTo>
                                    <a:pt x="f470" y="f471"/>
                                  </a:lnTo>
                                  <a:lnTo>
                                    <a:pt x="f472" y="f473"/>
                                  </a:lnTo>
                                  <a:lnTo>
                                    <a:pt x="f474" y="f475"/>
                                  </a:lnTo>
                                  <a:lnTo>
                                    <a:pt x="f476" y="f477"/>
                                  </a:lnTo>
                                  <a:lnTo>
                                    <a:pt x="f478" y="f479"/>
                                  </a:lnTo>
                                  <a:lnTo>
                                    <a:pt x="f480" y="f481"/>
                                  </a:lnTo>
                                  <a:lnTo>
                                    <a:pt x="f482" y="f483"/>
                                  </a:lnTo>
                                  <a:lnTo>
                                    <a:pt x="f484" y="f485"/>
                                  </a:lnTo>
                                  <a:lnTo>
                                    <a:pt x="f486" y="f487"/>
                                  </a:lnTo>
                                  <a:lnTo>
                                    <a:pt x="f488" y="f489"/>
                                  </a:lnTo>
                                  <a:lnTo>
                                    <a:pt x="f490" y="f491"/>
                                  </a:lnTo>
                                  <a:lnTo>
                                    <a:pt x="f492" y="f493"/>
                                  </a:lnTo>
                                  <a:lnTo>
                                    <a:pt x="f494" y="f495"/>
                                  </a:lnTo>
                                  <a:lnTo>
                                    <a:pt x="f496" y="f497"/>
                                  </a:lnTo>
                                  <a:lnTo>
                                    <a:pt x="f498" y="f499"/>
                                  </a:lnTo>
                                  <a:lnTo>
                                    <a:pt x="f500" y="f501"/>
                                  </a:lnTo>
                                  <a:lnTo>
                                    <a:pt x="f502" y="f503"/>
                                  </a:lnTo>
                                  <a:lnTo>
                                    <a:pt x="f504" y="f505"/>
                                  </a:lnTo>
                                  <a:lnTo>
                                    <a:pt x="f506" y="f507"/>
                                  </a:lnTo>
                                  <a:lnTo>
                                    <a:pt x="f508" y="f509"/>
                                  </a:lnTo>
                                  <a:lnTo>
                                    <a:pt x="f510" y="f511"/>
                                  </a:lnTo>
                                  <a:lnTo>
                                    <a:pt x="f512" y="f513"/>
                                  </a:lnTo>
                                  <a:lnTo>
                                    <a:pt x="f514" y="f515"/>
                                  </a:lnTo>
                                  <a:lnTo>
                                    <a:pt x="f516" y="f517"/>
                                  </a:lnTo>
                                  <a:lnTo>
                                    <a:pt x="f518" y="f519"/>
                                  </a:lnTo>
                                  <a:lnTo>
                                    <a:pt x="f520" y="f521"/>
                                  </a:lnTo>
                                  <a:lnTo>
                                    <a:pt x="f522" y="f523"/>
                                  </a:lnTo>
                                  <a:lnTo>
                                    <a:pt x="f524" y="f525"/>
                                  </a:lnTo>
                                  <a:lnTo>
                                    <a:pt x="f526" y="f527"/>
                                  </a:lnTo>
                                  <a:lnTo>
                                    <a:pt x="f528" y="f529"/>
                                  </a:lnTo>
                                  <a:lnTo>
                                    <a:pt x="f530" y="f531"/>
                                  </a:lnTo>
                                  <a:lnTo>
                                    <a:pt x="f532" y="f533"/>
                                  </a:lnTo>
                                  <a:lnTo>
                                    <a:pt x="f534" y="f535"/>
                                  </a:lnTo>
                                  <a:lnTo>
                                    <a:pt x="f536" y="f537"/>
                                  </a:lnTo>
                                  <a:lnTo>
                                    <a:pt x="f538" y="f539"/>
                                  </a:lnTo>
                                  <a:lnTo>
                                    <a:pt x="f540" y="f541"/>
                                  </a:lnTo>
                                  <a:lnTo>
                                    <a:pt x="f542" y="f543"/>
                                  </a:lnTo>
                                  <a:lnTo>
                                    <a:pt x="f544" y="f545"/>
                                  </a:lnTo>
                                  <a:lnTo>
                                    <a:pt x="f546" y="f547"/>
                                  </a:lnTo>
                                  <a:lnTo>
                                    <a:pt x="f548" y="f549"/>
                                  </a:lnTo>
                                  <a:lnTo>
                                    <a:pt x="f550" y="f551"/>
                                  </a:lnTo>
                                  <a:lnTo>
                                    <a:pt x="f552" y="f553"/>
                                  </a:lnTo>
                                  <a:lnTo>
                                    <a:pt x="f554" y="f553"/>
                                  </a:lnTo>
                                  <a:lnTo>
                                    <a:pt x="f555" y="f556"/>
                                  </a:lnTo>
                                  <a:lnTo>
                                    <a:pt x="f557" y="f556"/>
                                  </a:lnTo>
                                  <a:lnTo>
                                    <a:pt x="f558" y="f556"/>
                                  </a:lnTo>
                                  <a:lnTo>
                                    <a:pt x="f559" y="f556"/>
                                  </a:lnTo>
                                  <a:lnTo>
                                    <a:pt x="f560" y="f556"/>
                                  </a:lnTo>
                                  <a:lnTo>
                                    <a:pt x="f561" y="f553"/>
                                  </a:lnTo>
                                  <a:lnTo>
                                    <a:pt x="f562" y="f551"/>
                                  </a:lnTo>
                                  <a:lnTo>
                                    <a:pt x="f563" y="f564"/>
                                  </a:lnTo>
                                  <a:lnTo>
                                    <a:pt x="f565" y="f549"/>
                                  </a:lnTo>
                                  <a:lnTo>
                                    <a:pt x="f566" y="f567"/>
                                  </a:lnTo>
                                  <a:lnTo>
                                    <a:pt x="f568" y="f545"/>
                                  </a:lnTo>
                                  <a:lnTo>
                                    <a:pt x="f569" y="f543"/>
                                  </a:lnTo>
                                  <a:lnTo>
                                    <a:pt x="f570" y="f571"/>
                                  </a:lnTo>
                                  <a:lnTo>
                                    <a:pt x="f572" y="f573"/>
                                  </a:lnTo>
                                  <a:lnTo>
                                    <a:pt x="f574" y="f575"/>
                                  </a:lnTo>
                                  <a:lnTo>
                                    <a:pt x="f576" y="f577"/>
                                  </a:lnTo>
                                  <a:lnTo>
                                    <a:pt x="f578" y="f579"/>
                                  </a:lnTo>
                                  <a:lnTo>
                                    <a:pt x="f580" y="f581"/>
                                  </a:lnTo>
                                  <a:lnTo>
                                    <a:pt x="f582" y="f529"/>
                                  </a:lnTo>
                                  <a:lnTo>
                                    <a:pt x="f583" y="f584"/>
                                  </a:lnTo>
                                  <a:lnTo>
                                    <a:pt x="f585" y="f586"/>
                                  </a:lnTo>
                                  <a:lnTo>
                                    <a:pt x="f587" y="f588"/>
                                  </a:lnTo>
                                  <a:lnTo>
                                    <a:pt x="f589" y="f590"/>
                                  </a:lnTo>
                                  <a:lnTo>
                                    <a:pt x="f591" y="f592"/>
                                  </a:lnTo>
                                  <a:lnTo>
                                    <a:pt x="f593" y="f594"/>
                                  </a:lnTo>
                                  <a:lnTo>
                                    <a:pt x="f595" y="f596"/>
                                  </a:lnTo>
                                  <a:lnTo>
                                    <a:pt x="f597" y="f598"/>
                                  </a:lnTo>
                                  <a:lnTo>
                                    <a:pt x="f599" y="f600"/>
                                  </a:lnTo>
                                  <a:lnTo>
                                    <a:pt x="f601" y="f602"/>
                                  </a:lnTo>
                                  <a:lnTo>
                                    <a:pt x="f601" y="f603"/>
                                  </a:lnTo>
                                  <a:lnTo>
                                    <a:pt x="f604" y="f598"/>
                                  </a:lnTo>
                                  <a:lnTo>
                                    <a:pt x="f605" y="f606"/>
                                  </a:lnTo>
                                  <a:lnTo>
                                    <a:pt x="f607" y="f608"/>
                                  </a:lnTo>
                                  <a:lnTo>
                                    <a:pt x="f88" y="f609"/>
                                  </a:lnTo>
                                  <a:lnTo>
                                    <a:pt x="f610" y="f523"/>
                                  </a:lnTo>
                                  <a:lnTo>
                                    <a:pt x="f611" y="f612"/>
                                  </a:lnTo>
                                  <a:lnTo>
                                    <a:pt x="f613" y="f529"/>
                                  </a:lnTo>
                                  <a:lnTo>
                                    <a:pt x="f614" y="f615"/>
                                  </a:lnTo>
                                  <a:lnTo>
                                    <a:pt x="f616" y="f617"/>
                                  </a:lnTo>
                                  <a:lnTo>
                                    <a:pt x="f618" y="f539"/>
                                  </a:lnTo>
                                  <a:lnTo>
                                    <a:pt x="f619" y="f545"/>
                                  </a:lnTo>
                                  <a:lnTo>
                                    <a:pt x="f620" y="f551"/>
                                  </a:lnTo>
                                  <a:lnTo>
                                    <a:pt x="f621" y="f622"/>
                                  </a:lnTo>
                                  <a:lnTo>
                                    <a:pt x="f623" y="f624"/>
                                  </a:lnTo>
                                  <a:lnTo>
                                    <a:pt x="f625" y="f626"/>
                                  </a:lnTo>
                                  <a:lnTo>
                                    <a:pt x="f627" y="f628"/>
                                  </a:lnTo>
                                  <a:lnTo>
                                    <a:pt x="f629" y="f630"/>
                                  </a:lnTo>
                                  <a:lnTo>
                                    <a:pt x="f631" y="f632"/>
                                  </a:lnTo>
                                  <a:lnTo>
                                    <a:pt x="f633" y="f634"/>
                                  </a:lnTo>
                                  <a:lnTo>
                                    <a:pt x="f635" y="f636"/>
                                  </a:lnTo>
                                  <a:lnTo>
                                    <a:pt x="f637" y="f638"/>
                                  </a:lnTo>
                                  <a:lnTo>
                                    <a:pt x="f639" y="f640"/>
                                  </a:lnTo>
                                  <a:lnTo>
                                    <a:pt x="f641" y="f642"/>
                                  </a:lnTo>
                                  <a:lnTo>
                                    <a:pt x="f643" y="f644"/>
                                  </a:lnTo>
                                  <a:lnTo>
                                    <a:pt x="f645" y="f646"/>
                                  </a:lnTo>
                                  <a:lnTo>
                                    <a:pt x="f647" y="f648"/>
                                  </a:lnTo>
                                  <a:lnTo>
                                    <a:pt x="f649" y="f650"/>
                                  </a:lnTo>
                                  <a:lnTo>
                                    <a:pt x="f651" y="f652"/>
                                  </a:lnTo>
                                  <a:lnTo>
                                    <a:pt x="f653" y="f654"/>
                                  </a:lnTo>
                                  <a:lnTo>
                                    <a:pt x="f655" y="f656"/>
                                  </a:lnTo>
                                  <a:lnTo>
                                    <a:pt x="f657" y="f658"/>
                                  </a:lnTo>
                                  <a:lnTo>
                                    <a:pt x="f659" y="f660"/>
                                  </a:lnTo>
                                  <a:lnTo>
                                    <a:pt x="f661" y="f662"/>
                                  </a:lnTo>
                                  <a:lnTo>
                                    <a:pt x="f663" y="f664"/>
                                  </a:lnTo>
                                  <a:lnTo>
                                    <a:pt x="f665" y="f666"/>
                                  </a:lnTo>
                                  <a:lnTo>
                                    <a:pt x="f667" y="f668"/>
                                  </a:lnTo>
                                  <a:lnTo>
                                    <a:pt x="f669" y="f670"/>
                                  </a:lnTo>
                                  <a:lnTo>
                                    <a:pt x="f671" y="f672"/>
                                  </a:lnTo>
                                  <a:lnTo>
                                    <a:pt x="f673" y="f674"/>
                                  </a:lnTo>
                                  <a:lnTo>
                                    <a:pt x="f675" y="f676"/>
                                  </a:lnTo>
                                  <a:lnTo>
                                    <a:pt x="f677" y="f678"/>
                                  </a:lnTo>
                                  <a:lnTo>
                                    <a:pt x="f679" y="f680"/>
                                  </a:lnTo>
                                  <a:lnTo>
                                    <a:pt x="f681" y="f682"/>
                                  </a:lnTo>
                                  <a:lnTo>
                                    <a:pt x="f683" y="f684"/>
                                  </a:lnTo>
                                  <a:lnTo>
                                    <a:pt x="f685" y="f686"/>
                                  </a:lnTo>
                                  <a:lnTo>
                                    <a:pt x="f687" y="f688"/>
                                  </a:lnTo>
                                  <a:lnTo>
                                    <a:pt x="f689" y="f3"/>
                                  </a:lnTo>
                                  <a:lnTo>
                                    <a:pt x="f690" y="f3"/>
                                  </a:lnTo>
                                  <a:lnTo>
                                    <a:pt x="f691" y="f3"/>
                                  </a:lnTo>
                                  <a:lnTo>
                                    <a:pt x="f692" y="f3"/>
                                  </a:lnTo>
                                  <a:lnTo>
                                    <a:pt x="f693" y="f3"/>
                                  </a:lnTo>
                                  <a:lnTo>
                                    <a:pt x="f694" y="f3"/>
                                  </a:lnTo>
                                  <a:lnTo>
                                    <a:pt x="f695" y="f688"/>
                                  </a:lnTo>
                                  <a:lnTo>
                                    <a:pt x="f696" y="f686"/>
                                  </a:lnTo>
                                  <a:lnTo>
                                    <a:pt x="f697" y="f684"/>
                                  </a:lnTo>
                                  <a:lnTo>
                                    <a:pt x="f698" y="f682"/>
                                  </a:lnTo>
                                  <a:lnTo>
                                    <a:pt x="f699" y="f680"/>
                                  </a:lnTo>
                                  <a:lnTo>
                                    <a:pt x="f700" y="f678"/>
                                  </a:lnTo>
                                  <a:lnTo>
                                    <a:pt x="f701" y="f676"/>
                                  </a:lnTo>
                                  <a:lnTo>
                                    <a:pt x="f702" y="f674"/>
                                  </a:lnTo>
                                  <a:lnTo>
                                    <a:pt x="f703" y="f672"/>
                                  </a:lnTo>
                                  <a:lnTo>
                                    <a:pt x="f704" y="f705"/>
                                  </a:lnTo>
                                  <a:lnTo>
                                    <a:pt x="f706" y="f668"/>
                                  </a:lnTo>
                                  <a:lnTo>
                                    <a:pt x="f707" y="f666"/>
                                  </a:lnTo>
                                  <a:lnTo>
                                    <a:pt x="f708" y="f709"/>
                                  </a:lnTo>
                                  <a:lnTo>
                                    <a:pt x="f710" y="f662"/>
                                  </a:lnTo>
                                  <a:lnTo>
                                    <a:pt x="f711" y="f660"/>
                                  </a:lnTo>
                                  <a:lnTo>
                                    <a:pt x="f712" y="f713"/>
                                  </a:lnTo>
                                  <a:lnTo>
                                    <a:pt x="f714" y="f656"/>
                                  </a:lnTo>
                                  <a:lnTo>
                                    <a:pt x="f715" y="f716"/>
                                  </a:lnTo>
                                  <a:lnTo>
                                    <a:pt x="f717" y="f718"/>
                                  </a:lnTo>
                                  <a:lnTo>
                                    <a:pt x="f719" y="f720"/>
                                  </a:lnTo>
                                  <a:lnTo>
                                    <a:pt x="f721" y="f722"/>
                                  </a:lnTo>
                                  <a:lnTo>
                                    <a:pt x="f723" y="f724"/>
                                  </a:lnTo>
                                  <a:lnTo>
                                    <a:pt x="f725" y="f644"/>
                                  </a:lnTo>
                                  <a:lnTo>
                                    <a:pt x="f726" y="f727"/>
                                  </a:lnTo>
                                  <a:lnTo>
                                    <a:pt x="f728" y="f640"/>
                                  </a:lnTo>
                                  <a:lnTo>
                                    <a:pt x="f729" y="f730"/>
                                  </a:lnTo>
                                  <a:lnTo>
                                    <a:pt x="f731" y="f732"/>
                                  </a:lnTo>
                                  <a:lnTo>
                                    <a:pt x="f733" y="f734"/>
                                  </a:lnTo>
                                  <a:lnTo>
                                    <a:pt x="f735" y="f736"/>
                                  </a:lnTo>
                                  <a:lnTo>
                                    <a:pt x="f737" y="f738"/>
                                  </a:lnTo>
                                  <a:lnTo>
                                    <a:pt x="f739" y="f740"/>
                                  </a:lnTo>
                                  <a:lnTo>
                                    <a:pt x="f741" y="f742"/>
                                  </a:lnTo>
                                  <a:lnTo>
                                    <a:pt x="f743" y="f744"/>
                                  </a:lnTo>
                                  <a:lnTo>
                                    <a:pt x="f745" y="f746"/>
                                  </a:lnTo>
                                  <a:lnTo>
                                    <a:pt x="f747" y="f553"/>
                                  </a:lnTo>
                                  <a:lnTo>
                                    <a:pt x="f748" y="f567"/>
                                  </a:lnTo>
                                  <a:lnTo>
                                    <a:pt x="f749" y="f571"/>
                                  </a:lnTo>
                                  <a:lnTo>
                                    <a:pt x="f750" y="f575"/>
                                  </a:lnTo>
                                  <a:lnTo>
                                    <a:pt x="f751" y="f579"/>
                                  </a:lnTo>
                                  <a:lnTo>
                                    <a:pt x="f752" y="f753"/>
                                  </a:lnTo>
                                  <a:lnTo>
                                    <a:pt x="f754" y="f755"/>
                                  </a:lnTo>
                                  <a:lnTo>
                                    <a:pt x="f756" y="f757"/>
                                  </a:lnTo>
                                  <a:lnTo>
                                    <a:pt x="f758" y="f590"/>
                                  </a:lnTo>
                                  <a:lnTo>
                                    <a:pt x="f759" y="f760"/>
                                  </a:lnTo>
                                  <a:lnTo>
                                    <a:pt x="f761" y="f762"/>
                                  </a:lnTo>
                                  <a:lnTo>
                                    <a:pt x="f763" y="f513"/>
                                  </a:lnTo>
                                  <a:lnTo>
                                    <a:pt x="f764" y="f600"/>
                                  </a:lnTo>
                                  <a:lnTo>
                                    <a:pt x="f765" y="f766"/>
                                  </a:lnTo>
                                  <a:lnTo>
                                    <a:pt x="f767" y="f768"/>
                                  </a:lnTo>
                                  <a:lnTo>
                                    <a:pt x="f769" y="f770"/>
                                  </a:lnTo>
                                  <a:lnTo>
                                    <a:pt x="f771" y="f772"/>
                                  </a:lnTo>
                                  <a:lnTo>
                                    <a:pt x="f773" y="f774"/>
                                  </a:lnTo>
                                  <a:lnTo>
                                    <a:pt x="f775" y="f776"/>
                                  </a:lnTo>
                                  <a:lnTo>
                                    <a:pt x="f777" y="f778"/>
                                  </a:lnTo>
                                  <a:lnTo>
                                    <a:pt x="f779" y="f780"/>
                                  </a:lnTo>
                                  <a:lnTo>
                                    <a:pt x="f781" y="f782"/>
                                  </a:lnTo>
                                  <a:lnTo>
                                    <a:pt x="f783" y="f784"/>
                                  </a:lnTo>
                                  <a:lnTo>
                                    <a:pt x="f785" y="f786"/>
                                  </a:lnTo>
                                  <a:lnTo>
                                    <a:pt x="f787" y="f788"/>
                                  </a:lnTo>
                                  <a:lnTo>
                                    <a:pt x="f789" y="f790"/>
                                  </a:lnTo>
                                  <a:lnTo>
                                    <a:pt x="f791" y="f792"/>
                                  </a:lnTo>
                                  <a:lnTo>
                                    <a:pt x="f793" y="f794"/>
                                  </a:lnTo>
                                  <a:lnTo>
                                    <a:pt x="f795" y="f796"/>
                                  </a:lnTo>
                                  <a:lnTo>
                                    <a:pt x="f797" y="f798"/>
                                  </a:lnTo>
                                  <a:lnTo>
                                    <a:pt x="f799" y="f800"/>
                                  </a:lnTo>
                                  <a:lnTo>
                                    <a:pt x="f801" y="f802"/>
                                  </a:lnTo>
                                  <a:lnTo>
                                    <a:pt x="f803" y="f804"/>
                                  </a:lnTo>
                                  <a:lnTo>
                                    <a:pt x="f805" y="f802"/>
                                  </a:lnTo>
                                  <a:lnTo>
                                    <a:pt x="f806" y="f807"/>
                                  </a:lnTo>
                                  <a:lnTo>
                                    <a:pt x="f808" y="f475"/>
                                  </a:lnTo>
                                  <a:lnTo>
                                    <a:pt x="f809" y="f810"/>
                                  </a:lnTo>
                                  <a:lnTo>
                                    <a:pt x="f811" y="f477"/>
                                  </a:lnTo>
                                  <a:lnTo>
                                    <a:pt x="f812" y="f796"/>
                                  </a:lnTo>
                                  <a:lnTo>
                                    <a:pt x="f813" y="f814"/>
                                  </a:lnTo>
                                  <a:lnTo>
                                    <a:pt x="f815" y="f794"/>
                                  </a:lnTo>
                                  <a:lnTo>
                                    <a:pt x="f816" y="f817"/>
                                  </a:lnTo>
                                  <a:lnTo>
                                    <a:pt x="f818" y="f792"/>
                                  </a:lnTo>
                                  <a:lnTo>
                                    <a:pt x="f819" y="f483"/>
                                  </a:lnTo>
                                  <a:lnTo>
                                    <a:pt x="f820" y="f790"/>
                                  </a:lnTo>
                                  <a:lnTo>
                                    <a:pt x="f821" y="f822"/>
                                  </a:lnTo>
                                  <a:lnTo>
                                    <a:pt x="f823" y="f824"/>
                                  </a:lnTo>
                                  <a:lnTo>
                                    <a:pt x="f825" y="f826"/>
                                  </a:lnTo>
                                  <a:lnTo>
                                    <a:pt x="f827" y="f828"/>
                                  </a:lnTo>
                                  <a:lnTo>
                                    <a:pt x="f829" y="f830"/>
                                  </a:lnTo>
                                  <a:lnTo>
                                    <a:pt x="f831" y="f786"/>
                                  </a:lnTo>
                                  <a:lnTo>
                                    <a:pt x="f832" y="f833"/>
                                  </a:lnTo>
                                  <a:lnTo>
                                    <a:pt x="f834" y="f835"/>
                                  </a:lnTo>
                                  <a:lnTo>
                                    <a:pt x="f836" y="f489"/>
                                  </a:lnTo>
                                  <a:lnTo>
                                    <a:pt x="f837" y="f838"/>
                                  </a:lnTo>
                                  <a:lnTo>
                                    <a:pt x="f839" y="f784"/>
                                  </a:lnTo>
                                  <a:lnTo>
                                    <a:pt x="f840" y="f841"/>
                                  </a:lnTo>
                                  <a:lnTo>
                                    <a:pt x="f842" y="f841"/>
                                  </a:lnTo>
                                  <a:lnTo>
                                    <a:pt x="f843" y="f841"/>
                                  </a:lnTo>
                                  <a:lnTo>
                                    <a:pt x="f844" y="f841"/>
                                  </a:lnTo>
                                  <a:lnTo>
                                    <a:pt x="f845" y="f841"/>
                                  </a:lnTo>
                                  <a:lnTo>
                                    <a:pt x="f846" y="f841"/>
                                  </a:lnTo>
                                  <a:lnTo>
                                    <a:pt x="f847" y="f841"/>
                                  </a:lnTo>
                                  <a:lnTo>
                                    <a:pt x="f848" y="f784"/>
                                  </a:lnTo>
                                  <a:lnTo>
                                    <a:pt x="f849" y="f838"/>
                                  </a:lnTo>
                                  <a:lnTo>
                                    <a:pt x="f850" y="f489"/>
                                  </a:lnTo>
                                  <a:lnTo>
                                    <a:pt x="f851" y="f835"/>
                                  </a:lnTo>
                                  <a:lnTo>
                                    <a:pt x="f852" y="f833"/>
                                  </a:lnTo>
                                  <a:lnTo>
                                    <a:pt x="f853" y="f854"/>
                                  </a:lnTo>
                                  <a:lnTo>
                                    <a:pt x="f855" y="f830"/>
                                  </a:lnTo>
                                  <a:lnTo>
                                    <a:pt x="f856" y="f828"/>
                                  </a:lnTo>
                                  <a:lnTo>
                                    <a:pt x="f857" y="f826"/>
                                  </a:lnTo>
                                  <a:lnTo>
                                    <a:pt x="f858" y="f824"/>
                                  </a:lnTo>
                                  <a:lnTo>
                                    <a:pt x="f859" y="f860"/>
                                  </a:lnTo>
                                  <a:lnTo>
                                    <a:pt x="f861" y="f790"/>
                                  </a:lnTo>
                                  <a:lnTo>
                                    <a:pt x="f862" y="f863"/>
                                  </a:lnTo>
                                  <a:lnTo>
                                    <a:pt x="f864" y="f792"/>
                                  </a:lnTo>
                                  <a:lnTo>
                                    <a:pt x="f865" y="f817"/>
                                  </a:lnTo>
                                  <a:lnTo>
                                    <a:pt x="f866" y="f867"/>
                                  </a:lnTo>
                                  <a:lnTo>
                                    <a:pt x="f868" y="f814"/>
                                  </a:lnTo>
                                  <a:lnTo>
                                    <a:pt x="f869" y="f796"/>
                                  </a:lnTo>
                                  <a:lnTo>
                                    <a:pt x="f870" y="f871"/>
                                  </a:lnTo>
                                  <a:lnTo>
                                    <a:pt x="f872" y="f798"/>
                                  </a:lnTo>
                                  <a:lnTo>
                                    <a:pt x="f873" y="f874"/>
                                  </a:lnTo>
                                  <a:lnTo>
                                    <a:pt x="f875" y="f807"/>
                                  </a:lnTo>
                                  <a:lnTo>
                                    <a:pt x="f876" y="f473"/>
                                  </a:lnTo>
                                  <a:lnTo>
                                    <a:pt x="f877" y="f878"/>
                                  </a:lnTo>
                                  <a:lnTo>
                                    <a:pt x="f879" y="f880"/>
                                  </a:lnTo>
                                  <a:lnTo>
                                    <a:pt x="f881" y="f882"/>
                                  </a:lnTo>
                                  <a:lnTo>
                                    <a:pt x="f883" y="f884"/>
                                  </a:lnTo>
                                  <a:lnTo>
                                    <a:pt x="f885" y="f467"/>
                                  </a:lnTo>
                                  <a:lnTo>
                                    <a:pt x="f886" y="f887"/>
                                  </a:lnTo>
                                  <a:lnTo>
                                    <a:pt x="f888" y="f889"/>
                                  </a:lnTo>
                                  <a:lnTo>
                                    <a:pt x="f890" y="f463"/>
                                  </a:lnTo>
                                  <a:lnTo>
                                    <a:pt x="f891" y="f892"/>
                                  </a:lnTo>
                                  <a:lnTo>
                                    <a:pt x="f893" y="f894"/>
                                  </a:lnTo>
                                  <a:lnTo>
                                    <a:pt x="f895" y="f459"/>
                                  </a:lnTo>
                                  <a:lnTo>
                                    <a:pt x="f896" y="f897"/>
                                  </a:lnTo>
                                  <a:lnTo>
                                    <a:pt x="f898" y="f899"/>
                                  </a:lnTo>
                                  <a:lnTo>
                                    <a:pt x="f900" y="f901"/>
                                  </a:lnTo>
                                  <a:lnTo>
                                    <a:pt x="f902" y="f903"/>
                                  </a:lnTo>
                                  <a:lnTo>
                                    <a:pt x="f904" y="f437"/>
                                  </a:lnTo>
                                  <a:lnTo>
                                    <a:pt x="f905" y="f429"/>
                                  </a:lnTo>
                                  <a:lnTo>
                                    <a:pt x="f906" y="f423"/>
                                  </a:lnTo>
                                  <a:lnTo>
                                    <a:pt x="f907" y="f908"/>
                                  </a:lnTo>
                                  <a:lnTo>
                                    <a:pt x="f887" y="f413"/>
                                  </a:lnTo>
                                  <a:lnTo>
                                    <a:pt x="f909" y="f409"/>
                                  </a:lnTo>
                                  <a:lnTo>
                                    <a:pt x="f910" y="f405"/>
                                  </a:lnTo>
                                  <a:lnTo>
                                    <a:pt x="f911" y="f912"/>
                                  </a:lnTo>
                                  <a:lnTo>
                                    <a:pt x="f913" y="f914"/>
                                  </a:lnTo>
                                  <a:lnTo>
                                    <a:pt x="f915" y="f916"/>
                                  </a:lnTo>
                                  <a:lnTo>
                                    <a:pt x="f917" y="f918"/>
                                  </a:lnTo>
                                  <a:lnTo>
                                    <a:pt x="f919" y="f920"/>
                                  </a:lnTo>
                                  <a:lnTo>
                                    <a:pt x="f921" y="f388"/>
                                  </a:lnTo>
                                  <a:lnTo>
                                    <a:pt x="f922" y="f923"/>
                                  </a:lnTo>
                                  <a:lnTo>
                                    <a:pt x="f924" y="f383"/>
                                  </a:lnTo>
                                  <a:lnTo>
                                    <a:pt x="f925" y="f926"/>
                                  </a:lnTo>
                                  <a:lnTo>
                                    <a:pt x="f807" y="f377"/>
                                  </a:lnTo>
                                  <a:lnTo>
                                    <a:pt x="f927" y="f928"/>
                                  </a:lnTo>
                                  <a:lnTo>
                                    <a:pt x="f929" y="f930"/>
                                  </a:lnTo>
                                  <a:lnTo>
                                    <a:pt x="f931" y="f932"/>
                                  </a:lnTo>
                                  <a:lnTo>
                                    <a:pt x="f933" y="f934"/>
                                  </a:lnTo>
                                  <a:lnTo>
                                    <a:pt x="f935" y="f368"/>
                                  </a:lnTo>
                                  <a:lnTo>
                                    <a:pt x="f936" y="f937"/>
                                  </a:lnTo>
                                  <a:lnTo>
                                    <a:pt x="f938" y="f939"/>
                                  </a:lnTo>
                                  <a:lnTo>
                                    <a:pt x="f940" y="f362"/>
                                  </a:lnTo>
                                  <a:lnTo>
                                    <a:pt x="f796" y="f941"/>
                                  </a:lnTo>
                                  <a:lnTo>
                                    <a:pt x="f942" y="f943"/>
                                  </a:lnTo>
                                  <a:lnTo>
                                    <a:pt x="f944" y="f357"/>
                                  </a:lnTo>
                                  <a:lnTo>
                                    <a:pt x="f945" y="f946"/>
                                  </a:lnTo>
                                  <a:lnTo>
                                    <a:pt x="f947" y="f948"/>
                                  </a:lnTo>
                                  <a:lnTo>
                                    <a:pt x="f949" y="f353"/>
                                  </a:lnTo>
                                  <a:lnTo>
                                    <a:pt x="f950" y="f951"/>
                                  </a:lnTo>
                                  <a:lnTo>
                                    <a:pt x="f952" y="f953"/>
                                  </a:lnTo>
                                  <a:lnTo>
                                    <a:pt x="f954" y="f349"/>
                                  </a:lnTo>
                                  <a:lnTo>
                                    <a:pt x="f955" y="f956"/>
                                  </a:lnTo>
                                  <a:lnTo>
                                    <a:pt x="f957" y="f958"/>
                                  </a:lnTo>
                                  <a:lnTo>
                                    <a:pt x="f959" y="f345"/>
                                  </a:lnTo>
                                  <a:lnTo>
                                    <a:pt x="f959" y="f960"/>
                                  </a:lnTo>
                                  <a:lnTo>
                                    <a:pt x="f961" y="f962"/>
                                  </a:lnTo>
                                  <a:lnTo>
                                    <a:pt x="f961" y="f341"/>
                                  </a:lnTo>
                                  <a:lnTo>
                                    <a:pt x="f963" y="f964"/>
                                  </a:lnTo>
                                  <a:lnTo>
                                    <a:pt x="f963" y="f965"/>
                                  </a:lnTo>
                                  <a:lnTo>
                                    <a:pt x="f963" y="f337"/>
                                  </a:lnTo>
                                  <a:lnTo>
                                    <a:pt x="f966" y="f967"/>
                                  </a:lnTo>
                                  <a:lnTo>
                                    <a:pt x="f966" y="f968"/>
                                  </a:lnTo>
                                  <a:lnTo>
                                    <a:pt x="f966" y="f333"/>
                                  </a:lnTo>
                                  <a:lnTo>
                                    <a:pt x="f966" y="f969"/>
                                  </a:lnTo>
                                  <a:lnTo>
                                    <a:pt x="f966" y="f970"/>
                                  </a:lnTo>
                                  <a:lnTo>
                                    <a:pt x="f966" y="f825"/>
                                  </a:lnTo>
                                  <a:lnTo>
                                    <a:pt x="f966" y="f971"/>
                                  </a:lnTo>
                                  <a:lnTo>
                                    <a:pt x="f972" y="f329"/>
                                  </a:lnTo>
                                  <a:lnTo>
                                    <a:pt x="f973" y="f974"/>
                                  </a:lnTo>
                                  <a:lnTo>
                                    <a:pt x="f975" y="f328"/>
                                  </a:lnTo>
                                  <a:lnTo>
                                    <a:pt x="f976" y="f977"/>
                                  </a:lnTo>
                                  <a:lnTo>
                                    <a:pt x="f978" y="f327"/>
                                  </a:lnTo>
                                  <a:lnTo>
                                    <a:pt x="f979" y="f980"/>
                                  </a:lnTo>
                                  <a:lnTo>
                                    <a:pt x="f981" y="f982"/>
                                  </a:lnTo>
                                  <a:lnTo>
                                    <a:pt x="f983" y="f984"/>
                                  </a:lnTo>
                                  <a:lnTo>
                                    <a:pt x="f985" y="f324"/>
                                  </a:lnTo>
                                  <a:lnTo>
                                    <a:pt x="f986" y="f987"/>
                                  </a:lnTo>
                                  <a:lnTo>
                                    <a:pt x="f988" y="f989"/>
                                  </a:lnTo>
                                  <a:lnTo>
                                    <a:pt x="f990" y="f991"/>
                                  </a:lnTo>
                                  <a:lnTo>
                                    <a:pt x="f992" y="f993"/>
                                  </a:lnTo>
                                  <a:lnTo>
                                    <a:pt x="f994" y="f995"/>
                                  </a:lnTo>
                                  <a:lnTo>
                                    <a:pt x="f996" y="f997"/>
                                  </a:lnTo>
                                  <a:lnTo>
                                    <a:pt x="f998" y="f999"/>
                                  </a:lnTo>
                                  <a:lnTo>
                                    <a:pt x="f1000" y="f1001"/>
                                  </a:lnTo>
                                  <a:lnTo>
                                    <a:pt x="f1002" y="f1003"/>
                                  </a:lnTo>
                                  <a:lnTo>
                                    <a:pt x="f1004" y="f314"/>
                                  </a:lnTo>
                                  <a:lnTo>
                                    <a:pt x="f1005" y="f313"/>
                                  </a:lnTo>
                                  <a:lnTo>
                                    <a:pt x="f577" y="f1006"/>
                                  </a:lnTo>
                                  <a:lnTo>
                                    <a:pt x="f1007" y="f1008"/>
                                  </a:lnTo>
                                  <a:lnTo>
                                    <a:pt x="f1009" y="f1010"/>
                                  </a:lnTo>
                                  <a:lnTo>
                                    <a:pt x="f1011" y="f308"/>
                                  </a:lnTo>
                                  <a:lnTo>
                                    <a:pt x="f1012" y="f1013"/>
                                  </a:lnTo>
                                  <a:lnTo>
                                    <a:pt x="f1014" y="f1015"/>
                                  </a:lnTo>
                                  <a:lnTo>
                                    <a:pt x="f1016" y="f303"/>
                                  </a:lnTo>
                                  <a:lnTo>
                                    <a:pt x="f1017" y="f1018"/>
                                  </a:lnTo>
                                  <a:lnTo>
                                    <a:pt x="f1019" y="f1020"/>
                                  </a:lnTo>
                                  <a:lnTo>
                                    <a:pt x="f1021" y="f298"/>
                                  </a:lnTo>
                                  <a:lnTo>
                                    <a:pt x="f1022" y="f1023"/>
                                  </a:lnTo>
                                  <a:lnTo>
                                    <a:pt x="f1024" y="f294"/>
                                  </a:lnTo>
                                  <a:lnTo>
                                    <a:pt x="f1025" y="f1026"/>
                                  </a:lnTo>
                                  <a:lnTo>
                                    <a:pt x="f1027" y="f1028"/>
                                  </a:lnTo>
                                  <a:lnTo>
                                    <a:pt x="f1029" y="f1030"/>
                                  </a:lnTo>
                                  <a:lnTo>
                                    <a:pt x="f1031" y="f1032"/>
                                  </a:lnTo>
                                  <a:lnTo>
                                    <a:pt x="f1033" y="f1034"/>
                                  </a:lnTo>
                                  <a:lnTo>
                                    <a:pt x="f1035" y="f1036"/>
                                  </a:lnTo>
                                  <a:lnTo>
                                    <a:pt x="f1037" y="f1038"/>
                                  </a:lnTo>
                                  <a:lnTo>
                                    <a:pt x="f1039" y="f1040"/>
                                  </a:lnTo>
                                  <a:lnTo>
                                    <a:pt x="f1041" y="f1042"/>
                                  </a:lnTo>
                                  <a:lnTo>
                                    <a:pt x="f1043" y="f1044"/>
                                  </a:lnTo>
                                  <a:lnTo>
                                    <a:pt x="f1045" y="f1046"/>
                                  </a:lnTo>
                                  <a:lnTo>
                                    <a:pt x="f1047" y="f268"/>
                                  </a:lnTo>
                                  <a:lnTo>
                                    <a:pt x="f1048" y="f1049"/>
                                  </a:lnTo>
                                  <a:lnTo>
                                    <a:pt x="f1050" y="f264"/>
                                  </a:lnTo>
                                  <a:lnTo>
                                    <a:pt x="f1051" y="f1052"/>
                                  </a:lnTo>
                                  <a:lnTo>
                                    <a:pt x="f1053" y="f1054"/>
                                  </a:lnTo>
                                  <a:lnTo>
                                    <a:pt x="f1055" y="f257"/>
                                  </a:lnTo>
                                  <a:lnTo>
                                    <a:pt x="f1056" y="f1057"/>
                                  </a:lnTo>
                                  <a:lnTo>
                                    <a:pt x="f1058" y="f246"/>
                                  </a:lnTo>
                                  <a:lnTo>
                                    <a:pt x="f1059" y="f242"/>
                                  </a:lnTo>
                                  <a:lnTo>
                                    <a:pt x="f1060" y="f238"/>
                                  </a:lnTo>
                                  <a:lnTo>
                                    <a:pt x="f1061" y="f1062"/>
                                  </a:lnTo>
                                  <a:lnTo>
                                    <a:pt x="f1063" y="f1064"/>
                                  </a:lnTo>
                                  <a:lnTo>
                                    <a:pt x="f1065" y="f1066"/>
                                  </a:lnTo>
                                  <a:lnTo>
                                    <a:pt x="f1067" y="f225"/>
                                  </a:lnTo>
                                  <a:lnTo>
                                    <a:pt x="f1068" y="f1069"/>
                                  </a:lnTo>
                                  <a:lnTo>
                                    <a:pt x="f1070" y="f220"/>
                                  </a:lnTo>
                                  <a:lnTo>
                                    <a:pt x="f1071" y="f1072"/>
                                  </a:lnTo>
                                  <a:lnTo>
                                    <a:pt x="f1073" y="f1074"/>
                                  </a:lnTo>
                                  <a:lnTo>
                                    <a:pt x="f1075" y="f211"/>
                                  </a:lnTo>
                                  <a:lnTo>
                                    <a:pt x="f1076" y="f1077"/>
                                  </a:lnTo>
                                  <a:lnTo>
                                    <a:pt x="f1078" y="f205"/>
                                  </a:lnTo>
                                  <a:lnTo>
                                    <a:pt x="f1079" y="f1080"/>
                                  </a:lnTo>
                                  <a:lnTo>
                                    <a:pt x="f1081" y="f201"/>
                                  </a:lnTo>
                                  <a:lnTo>
                                    <a:pt x="f1082" y="f1083"/>
                                  </a:lnTo>
                                  <a:lnTo>
                                    <a:pt x="f1084" y="f1085"/>
                                  </a:lnTo>
                                  <a:lnTo>
                                    <a:pt x="f1086" y="f1087"/>
                                  </a:lnTo>
                                  <a:lnTo>
                                    <a:pt x="f1088" y="f1089"/>
                                  </a:lnTo>
                                  <a:lnTo>
                                    <a:pt x="f1090" y="f189"/>
                                  </a:lnTo>
                                  <a:lnTo>
                                    <a:pt x="f1090" y="f1091"/>
                                  </a:lnTo>
                                  <a:lnTo>
                                    <a:pt x="f1092" y="f186"/>
                                  </a:lnTo>
                                  <a:lnTo>
                                    <a:pt x="f1093" y="f1094"/>
                                  </a:lnTo>
                                  <a:lnTo>
                                    <a:pt x="f1093" y="f1095"/>
                                  </a:lnTo>
                                  <a:lnTo>
                                    <a:pt x="f1096" y="f1097"/>
                                  </a:lnTo>
                                  <a:lnTo>
                                    <a:pt x="f1096" y="f1098"/>
                                  </a:lnTo>
                                  <a:lnTo>
                                    <a:pt x="f3" y="f1099"/>
                                  </a:lnTo>
                                  <a:lnTo>
                                    <a:pt x="f3" y="f1100"/>
                                  </a:lnTo>
                                  <a:lnTo>
                                    <a:pt x="f3" y="f175"/>
                                  </a:lnTo>
                                  <a:lnTo>
                                    <a:pt x="f3" y="f1101"/>
                                  </a:lnTo>
                                  <a:lnTo>
                                    <a:pt x="f3" y="f172"/>
                                  </a:lnTo>
                                  <a:lnTo>
                                    <a:pt x="f3" y="f1102"/>
                                  </a:lnTo>
                                  <a:lnTo>
                                    <a:pt x="f3" y="f169"/>
                                  </a:lnTo>
                                  <a:lnTo>
                                    <a:pt x="f3" y="f1103"/>
                                  </a:lnTo>
                                  <a:lnTo>
                                    <a:pt x="f3" y="f1104"/>
                                  </a:lnTo>
                                  <a:lnTo>
                                    <a:pt x="f3" y="f1105"/>
                                  </a:lnTo>
                                  <a:lnTo>
                                    <a:pt x="f3" y="f1106"/>
                                  </a:lnTo>
                                  <a:lnTo>
                                    <a:pt x="f3" y="f161"/>
                                  </a:lnTo>
                                  <a:lnTo>
                                    <a:pt x="f1096" y="f1107"/>
                                  </a:lnTo>
                                  <a:lnTo>
                                    <a:pt x="f1096" y="f158"/>
                                  </a:lnTo>
                                  <a:lnTo>
                                    <a:pt x="f1093" y="f1108"/>
                                  </a:lnTo>
                                  <a:lnTo>
                                    <a:pt x="f1093" y="f1109"/>
                                  </a:lnTo>
                                  <a:lnTo>
                                    <a:pt x="f1092" y="f1110"/>
                                  </a:lnTo>
                                  <a:lnTo>
                                    <a:pt x="f1090" y="f1111"/>
                                  </a:lnTo>
                                  <a:lnTo>
                                    <a:pt x="f1090" y="f1112"/>
                                  </a:lnTo>
                                  <a:lnTo>
                                    <a:pt x="f1088" y="f1113"/>
                                  </a:lnTo>
                                  <a:lnTo>
                                    <a:pt x="f1086" y="f144"/>
                                  </a:lnTo>
                                  <a:lnTo>
                                    <a:pt x="f1084" y="f1114"/>
                                  </a:lnTo>
                                  <a:lnTo>
                                    <a:pt x="f1082" y="f1115"/>
                                  </a:lnTo>
                                  <a:lnTo>
                                    <a:pt x="f1081" y="f1116"/>
                                  </a:lnTo>
                                  <a:lnTo>
                                    <a:pt x="f1079" y="f1117"/>
                                  </a:lnTo>
                                  <a:lnTo>
                                    <a:pt x="f1078" y="f1118"/>
                                  </a:lnTo>
                                  <a:lnTo>
                                    <a:pt x="f1076" y="f1119"/>
                                  </a:lnTo>
                                  <a:lnTo>
                                    <a:pt x="f1120" y="f1121"/>
                                  </a:lnTo>
                                  <a:lnTo>
                                    <a:pt x="f1073" y="f1122"/>
                                  </a:lnTo>
                                  <a:lnTo>
                                    <a:pt x="f1071" y="f118"/>
                                  </a:lnTo>
                                  <a:lnTo>
                                    <a:pt x="f1070" y="f1123"/>
                                  </a:lnTo>
                                  <a:lnTo>
                                    <a:pt x="f1068" y="f1124"/>
                                  </a:lnTo>
                                  <a:lnTo>
                                    <a:pt x="f1067" y="f1125"/>
                                  </a:lnTo>
                                  <a:lnTo>
                                    <a:pt x="f1065" y="f1126"/>
                                  </a:lnTo>
                                  <a:lnTo>
                                    <a:pt x="f1063" y="f1127"/>
                                  </a:lnTo>
                                  <a:lnTo>
                                    <a:pt x="f1061" y="f1128"/>
                                  </a:lnTo>
                                  <a:lnTo>
                                    <a:pt x="f1060" y="f96"/>
                                  </a:lnTo>
                                  <a:lnTo>
                                    <a:pt x="f1059" y="f1129"/>
                                  </a:lnTo>
                                  <a:lnTo>
                                    <a:pt x="f1058" y="f1130"/>
                                  </a:lnTo>
                                  <a:lnTo>
                                    <a:pt x="f1056" y="f1131"/>
                                  </a:lnTo>
                                  <a:lnTo>
                                    <a:pt x="f1055" y="f1132"/>
                                  </a:lnTo>
                                  <a:lnTo>
                                    <a:pt x="f1053" y="f80"/>
                                  </a:lnTo>
                                  <a:lnTo>
                                    <a:pt x="f1051" y="f1133"/>
                                  </a:lnTo>
                                  <a:lnTo>
                                    <a:pt x="f1050" y="f1134"/>
                                  </a:lnTo>
                                  <a:lnTo>
                                    <a:pt x="f1048" y="f70"/>
                                  </a:lnTo>
                                  <a:lnTo>
                                    <a:pt x="f1047" y="f1135"/>
                                  </a:lnTo>
                                  <a:lnTo>
                                    <a:pt x="f1045" y="f1136"/>
                                  </a:lnTo>
                                  <a:lnTo>
                                    <a:pt x="f1043" y="f60"/>
                                  </a:lnTo>
                                  <a:lnTo>
                                    <a:pt x="f1041" y="f56"/>
                                  </a:lnTo>
                                  <a:lnTo>
                                    <a:pt x="f1039" y="f1137"/>
                                  </a:lnTo>
                                  <a:lnTo>
                                    <a:pt x="f1138" y="f50"/>
                                  </a:lnTo>
                                  <a:lnTo>
                                    <a:pt x="f1037" y="f50"/>
                                  </a:lnTo>
                                  <a:lnTo>
                                    <a:pt x="f1138" y="f1139"/>
                                  </a:lnTo>
                                  <a:lnTo>
                                    <a:pt x="f1039" y="f1140"/>
                                  </a:lnTo>
                                  <a:lnTo>
                                    <a:pt x="f1141" y="f40"/>
                                  </a:lnTo>
                                  <a:lnTo>
                                    <a:pt x="f1041" y="f1142"/>
                                  </a:lnTo>
                                  <a:lnTo>
                                    <a:pt x="f1143" y="f32"/>
                                  </a:lnTo>
                                  <a:lnTo>
                                    <a:pt x="f1144" y="f28"/>
                                  </a:lnTo>
                                  <a:lnTo>
                                    <a:pt x="f724" y="f1145"/>
                                  </a:lnTo>
                                  <a:lnTo>
                                    <a:pt x="f1043" y="f18"/>
                                  </a:lnTo>
                                  <a:lnTo>
                                    <a:pt x="f1146" y="f12"/>
                                  </a:lnTo>
                                  <a:lnTo>
                                    <a:pt x="f1045" y="f1147"/>
                                  </a:lnTo>
                                  <a:lnTo>
                                    <a:pt x="f1045" y="f1148"/>
                                  </a:lnTo>
                                  <a:lnTo>
                                    <a:pt x="f1149" y="f1150"/>
                                  </a:lnTo>
                                  <a:lnTo>
                                    <a:pt x="f1151" y="f1152"/>
                                  </a:lnTo>
                                  <a:lnTo>
                                    <a:pt x="f1047" y="f1153"/>
                                  </a:lnTo>
                                  <a:lnTo>
                                    <a:pt x="f1154" y="f1155"/>
                                  </a:lnTo>
                                  <a:lnTo>
                                    <a:pt x="f1154" y="f1156"/>
                                  </a:lnTo>
                                  <a:lnTo>
                                    <a:pt x="f1157" y="f1158"/>
                                  </a:lnTo>
                                  <a:lnTo>
                                    <a:pt x="f1048" y="f1159"/>
                                  </a:lnTo>
                                  <a:lnTo>
                                    <a:pt x="f1048" y="f1160"/>
                                  </a:lnTo>
                                  <a:lnTo>
                                    <a:pt x="f1161" y="f1162"/>
                                  </a:lnTo>
                                  <a:lnTo>
                                    <a:pt x="f1161" y="f1163"/>
                                  </a:lnTo>
                                  <a:lnTo>
                                    <a:pt x="f1161" y="f1164"/>
                                  </a:lnTo>
                                  <a:lnTo>
                                    <a:pt x="f1050" y="f1165"/>
                                  </a:lnTo>
                                  <a:lnTo>
                                    <a:pt x="f1050" y="f1166"/>
                                  </a:lnTo>
                                  <a:lnTo>
                                    <a:pt x="f1050" y="f1167"/>
                                  </a:lnTo>
                                  <a:lnTo>
                                    <a:pt x="f1050" y="f1168"/>
                                  </a:lnTo>
                                  <a:lnTo>
                                    <a:pt x="f1050" y="f1169"/>
                                  </a:lnTo>
                                  <a:lnTo>
                                    <a:pt x="f1050" y="f1170"/>
                                  </a:lnTo>
                                  <a:lnTo>
                                    <a:pt x="f1050" y="f1171"/>
                                  </a:lnTo>
                                  <a:lnTo>
                                    <a:pt x="f1050" y="f1172"/>
                                  </a:lnTo>
                                  <a:lnTo>
                                    <a:pt x="f1050" y="f1173"/>
                                  </a:lnTo>
                                  <a:lnTo>
                                    <a:pt x="f1050" y="f1174"/>
                                  </a:lnTo>
                                  <a:lnTo>
                                    <a:pt x="f1050" y="f1175"/>
                                  </a:lnTo>
                                  <a:lnTo>
                                    <a:pt x="f1050" y="f1176"/>
                                  </a:lnTo>
                                  <a:lnTo>
                                    <a:pt x="f1050" y="f1177"/>
                                  </a:lnTo>
                                  <a:lnTo>
                                    <a:pt x="f1161" y="f1178"/>
                                  </a:lnTo>
                                  <a:lnTo>
                                    <a:pt x="f1161" y="f1179"/>
                                  </a:lnTo>
                                  <a:lnTo>
                                    <a:pt x="f1048" y="f1180"/>
                                  </a:lnTo>
                                  <a:lnTo>
                                    <a:pt x="f1048" y="f1181"/>
                                  </a:lnTo>
                                  <a:lnTo>
                                    <a:pt x="f1157" y="f1182"/>
                                  </a:lnTo>
                                  <a:lnTo>
                                    <a:pt x="f1157" y="f1183"/>
                                  </a:lnTo>
                                  <a:lnTo>
                                    <a:pt x="f1154" y="f1184"/>
                                  </a:lnTo>
                                  <a:lnTo>
                                    <a:pt x="f1047" y="f1185"/>
                                  </a:lnTo>
                                  <a:lnTo>
                                    <a:pt x="f1047" y="f1186"/>
                                  </a:lnTo>
                                  <a:lnTo>
                                    <a:pt x="f1151" y="f1187"/>
                                  </a:lnTo>
                                  <a:lnTo>
                                    <a:pt x="f1149" y="f1188"/>
                                  </a:lnTo>
                                  <a:lnTo>
                                    <a:pt x="f1045" y="f1189"/>
                                  </a:lnTo>
                                  <a:lnTo>
                                    <a:pt x="f1146" y="f1190"/>
                                  </a:lnTo>
                                  <a:lnTo>
                                    <a:pt x="f1191" y="f1192"/>
                                  </a:lnTo>
                                  <a:lnTo>
                                    <a:pt x="f1043" y="f1193"/>
                                  </a:lnTo>
                                  <a:lnTo>
                                    <a:pt x="f724" y="f1194"/>
                                  </a:lnTo>
                                  <a:lnTo>
                                    <a:pt x="f1144" y="f1195"/>
                                  </a:lnTo>
                                  <a:lnTo>
                                    <a:pt x="f1041" y="f1196"/>
                                  </a:lnTo>
                                  <a:lnTo>
                                    <a:pt x="f1197" y="f1198"/>
                                  </a:lnTo>
                                  <a:lnTo>
                                    <a:pt x="f1141" y="f1199"/>
                                  </a:lnTo>
                                  <a:lnTo>
                                    <a:pt x="f1200" y="f1201"/>
                                  </a:lnTo>
                                  <a:lnTo>
                                    <a:pt x="f1138" y="f1202"/>
                                  </a:lnTo>
                                  <a:lnTo>
                                    <a:pt x="f1203" y="f1204"/>
                                  </a:lnTo>
                                  <a:lnTo>
                                    <a:pt x="f1205" y="f1206"/>
                                  </a:lnTo>
                                  <a:lnTo>
                                    <a:pt x="f1035" y="f1207"/>
                                  </a:lnTo>
                                  <a:lnTo>
                                    <a:pt x="f640" y="f1208"/>
                                  </a:lnTo>
                                  <a:lnTo>
                                    <a:pt x="f1209" y="f1210"/>
                                  </a:lnTo>
                                  <a:lnTo>
                                    <a:pt x="f1211" y="f1212"/>
                                  </a:lnTo>
                                  <a:lnTo>
                                    <a:pt x="f1213" y="f1214"/>
                                  </a:lnTo>
                                  <a:lnTo>
                                    <a:pt x="f1215" y="f514"/>
                                  </a:lnTo>
                                  <a:lnTo>
                                    <a:pt x="f1216" y="f1217"/>
                                  </a:lnTo>
                                  <a:lnTo>
                                    <a:pt x="f1218" y="f1219"/>
                                  </a:lnTo>
                                  <a:lnTo>
                                    <a:pt x="f1220" y="f1221"/>
                                  </a:lnTo>
                                  <a:lnTo>
                                    <a:pt x="f1025" y="f1222"/>
                                  </a:lnTo>
                                  <a:lnTo>
                                    <a:pt x="f1223" y="f1224"/>
                                  </a:lnTo>
                                  <a:lnTo>
                                    <a:pt x="f1024" y="f1225"/>
                                  </a:lnTo>
                                  <a:lnTo>
                                    <a:pt x="f1226" y="f1227"/>
                                  </a:lnTo>
                                  <a:lnTo>
                                    <a:pt x="f1228" y="f1229"/>
                                  </a:lnTo>
                                  <a:lnTo>
                                    <a:pt x="f1230" y="f1231"/>
                                  </a:lnTo>
                                  <a:lnTo>
                                    <a:pt x="f1232" y="f1233"/>
                                  </a:lnTo>
                                  <a:lnTo>
                                    <a:pt x="f1234" y="f1235"/>
                                  </a:lnTo>
                                  <a:lnTo>
                                    <a:pt x="f1236" y="f1237"/>
                                  </a:lnTo>
                                  <a:lnTo>
                                    <a:pt x="f1238" y="f1239"/>
                                  </a:lnTo>
                                  <a:lnTo>
                                    <a:pt x="f1016" y="f1240"/>
                                  </a:lnTo>
                                  <a:lnTo>
                                    <a:pt x="f1014" y="f1241"/>
                                  </a:lnTo>
                                  <a:lnTo>
                                    <a:pt x="f1242" y="f1243"/>
                                  </a:lnTo>
                                  <a:lnTo>
                                    <a:pt x="f1244" y="f1245"/>
                                  </a:lnTo>
                                  <a:lnTo>
                                    <a:pt x="f1011" y="f1246"/>
                                  </a:lnTo>
                                  <a:lnTo>
                                    <a:pt x="f1247" y="f1248"/>
                                  </a:lnTo>
                                  <a:lnTo>
                                    <a:pt x="f1249" y="f1250"/>
                                  </a:lnTo>
                                  <a:lnTo>
                                    <a:pt x="f1007" y="f1251"/>
                                  </a:lnTo>
                                  <a:lnTo>
                                    <a:pt x="f1252" y="f1253"/>
                                  </a:lnTo>
                                  <a:lnTo>
                                    <a:pt x="f1254" y="f1255"/>
                                  </a:lnTo>
                                  <a:lnTo>
                                    <a:pt x="f1256" y="f1257"/>
                                  </a:lnTo>
                                  <a:lnTo>
                                    <a:pt x="f1004" y="f1258"/>
                                  </a:lnTo>
                                  <a:lnTo>
                                    <a:pt x="f755" y="f1259"/>
                                  </a:lnTo>
                                  <a:lnTo>
                                    <a:pt x="f1260" y="f1261"/>
                                  </a:lnTo>
                                  <a:lnTo>
                                    <a:pt x="f1262" y="f1263"/>
                                  </a:lnTo>
                                  <a:lnTo>
                                    <a:pt x="f1264" y="f1265"/>
                                  </a:lnTo>
                                  <a:lnTo>
                                    <a:pt x="f1266" y="f1267"/>
                                  </a:lnTo>
                                  <a:lnTo>
                                    <a:pt x="f1268" y="f1269"/>
                                  </a:lnTo>
                                  <a:lnTo>
                                    <a:pt x="f1270" y="f1271"/>
                                  </a:lnTo>
                                  <a:lnTo>
                                    <a:pt x="f1272" y="f1273"/>
                                  </a:lnTo>
                                  <a:lnTo>
                                    <a:pt x="f1274" y="f1275"/>
                                  </a:lnTo>
                                  <a:lnTo>
                                    <a:pt x="f1276" y="f1277"/>
                                  </a:lnTo>
                                  <a:lnTo>
                                    <a:pt x="f1278" y="f1279"/>
                                  </a:lnTo>
                                  <a:lnTo>
                                    <a:pt x="f986" y="f1280"/>
                                  </a:lnTo>
                                  <a:lnTo>
                                    <a:pt x="f1281" y="f1282"/>
                                  </a:lnTo>
                                  <a:lnTo>
                                    <a:pt x="f1283" y="f1284"/>
                                  </a:lnTo>
                                  <a:lnTo>
                                    <a:pt x="f1285" y="f1286"/>
                                  </a:lnTo>
                                  <a:lnTo>
                                    <a:pt x="f1287" y="f1288"/>
                                  </a:lnTo>
                                  <a:lnTo>
                                    <a:pt x="f1289" y="f1290"/>
                                  </a:lnTo>
                                  <a:lnTo>
                                    <a:pt x="f1291" y="f1292"/>
                                  </a:lnTo>
                                  <a:lnTo>
                                    <a:pt x="f1289" y="f1293"/>
                                  </a:lnTo>
                                  <a:lnTo>
                                    <a:pt x="f979" y="f1294"/>
                                  </a:lnTo>
                                  <a:lnTo>
                                    <a:pt x="f979" y="f1295"/>
                                  </a:lnTo>
                                  <a:lnTo>
                                    <a:pt x="f1296" y="f1297"/>
                                  </a:lnTo>
                                  <a:lnTo>
                                    <a:pt x="f1298" y="f1299"/>
                                  </a:lnTo>
                                  <a:lnTo>
                                    <a:pt x="f1300" y="f1301"/>
                                  </a:lnTo>
                                  <a:lnTo>
                                    <a:pt x="f1302" y="f1303"/>
                                  </a:lnTo>
                                  <a:lnTo>
                                    <a:pt x="f1304" y="f1305"/>
                                  </a:lnTo>
                                  <a:lnTo>
                                    <a:pt x="f1306" y="f1307"/>
                                  </a:lnTo>
                                  <a:lnTo>
                                    <a:pt x="f978" y="f1308"/>
                                  </a:lnTo>
                                  <a:lnTo>
                                    <a:pt x="f1309" y="f1310"/>
                                  </a:lnTo>
                                  <a:lnTo>
                                    <a:pt x="f1311" y="f1312"/>
                                  </a:lnTo>
                                  <a:lnTo>
                                    <a:pt x="f1313" y="f1314"/>
                                  </a:lnTo>
                                  <a:lnTo>
                                    <a:pt x="f1315" y="f1316"/>
                                  </a:lnTo>
                                  <a:lnTo>
                                    <a:pt x="f1317" y="f1318"/>
                                  </a:lnTo>
                                  <a:lnTo>
                                    <a:pt x="f976" y="f1319"/>
                                  </a:lnTo>
                                  <a:lnTo>
                                    <a:pt x="f1320" y="f1321"/>
                                  </a:lnTo>
                                  <a:lnTo>
                                    <a:pt x="f1322" y="f1323"/>
                                  </a:lnTo>
                                  <a:lnTo>
                                    <a:pt x="f1324" y="f1325"/>
                                  </a:lnTo>
                                  <a:lnTo>
                                    <a:pt x="f975" y="f1326"/>
                                  </a:lnTo>
                                  <a:lnTo>
                                    <a:pt x="f1327" y="f1328"/>
                                  </a:lnTo>
                                  <a:lnTo>
                                    <a:pt x="f1329" y="f1330"/>
                                  </a:lnTo>
                                  <a:lnTo>
                                    <a:pt x="f786" y="f1331"/>
                                  </a:lnTo>
                                  <a:lnTo>
                                    <a:pt x="f973" y="f1332"/>
                                  </a:lnTo>
                                  <a:lnTo>
                                    <a:pt x="f1333" y="f1334"/>
                                  </a:lnTo>
                                  <a:lnTo>
                                    <a:pt x="f1335" y="f21"/>
                                  </a:lnTo>
                                  <a:lnTo>
                                    <a:pt x="f1336" y="f1337"/>
                                  </a:lnTo>
                                  <a:lnTo>
                                    <a:pt x="f1338" y="f1339"/>
                                  </a:lnTo>
                                  <a:lnTo>
                                    <a:pt x="f1340" y="f1341"/>
                                  </a:lnTo>
                                  <a:lnTo>
                                    <a:pt x="f863" y="f1342"/>
                                  </a:lnTo>
                                  <a:lnTo>
                                    <a:pt x="f966" y="f1343"/>
                                  </a:lnTo>
                                  <a:lnTo>
                                    <a:pt x="f959" y="f1344"/>
                                  </a:lnTo>
                                  <a:lnTo>
                                    <a:pt x="f955" y="f1345"/>
                                  </a:lnTo>
                                  <a:lnTo>
                                    <a:pt x="f950" y="f1346"/>
                                  </a:lnTo>
                                  <a:lnTo>
                                    <a:pt x="f945" y="f1347"/>
                                  </a:lnTo>
                                  <a:lnTo>
                                    <a:pt x="f942" y="f1348"/>
                                  </a:lnTo>
                                  <a:lnTo>
                                    <a:pt x="f940" y="f1349"/>
                                  </a:lnTo>
                                  <a:lnTo>
                                    <a:pt x="f936" y="f1350"/>
                                  </a:lnTo>
                                  <a:lnTo>
                                    <a:pt x="f933" y="f1351"/>
                                  </a:lnTo>
                                  <a:lnTo>
                                    <a:pt x="f929" y="f367"/>
                                  </a:lnTo>
                                  <a:lnTo>
                                    <a:pt x="f1352" y="f1353"/>
                                  </a:lnTo>
                                  <a:lnTo>
                                    <a:pt x="f1354" y="f1355"/>
                                  </a:lnTo>
                                  <a:lnTo>
                                    <a:pt x="f922" y="f1356"/>
                                  </a:lnTo>
                                  <a:lnTo>
                                    <a:pt x="f1357" y="f276"/>
                                  </a:lnTo>
                                  <a:lnTo>
                                    <a:pt x="f917" y="f1358"/>
                                  </a:lnTo>
                                  <a:lnTo>
                                    <a:pt x="f1359" y="f1360"/>
                                  </a:lnTo>
                                  <a:lnTo>
                                    <a:pt x="f1361" y="f1362"/>
                                  </a:lnTo>
                                  <a:lnTo>
                                    <a:pt x="f1363" y="f1364"/>
                                  </a:lnTo>
                                  <a:lnTo>
                                    <a:pt x="f1365" y="f1366"/>
                                  </a:lnTo>
                                  <a:lnTo>
                                    <a:pt x="f907" y="f1367"/>
                                  </a:lnTo>
                                  <a:lnTo>
                                    <a:pt x="f1368" y="f1369"/>
                                  </a:lnTo>
                                  <a:lnTo>
                                    <a:pt x="f1370" y="f1371"/>
                                  </a:lnTo>
                                  <a:lnTo>
                                    <a:pt x="f1372" y="f1373"/>
                                  </a:lnTo>
                                  <a:lnTo>
                                    <a:pt x="f900" y="f1374"/>
                                  </a:lnTo>
                                  <a:lnTo>
                                    <a:pt x="f898" y="f1375"/>
                                  </a:lnTo>
                                  <a:lnTo>
                                    <a:pt x="f1376" y="f1377"/>
                                  </a:lnTo>
                                  <a:lnTo>
                                    <a:pt x="f1378" y="f99"/>
                                  </a:lnTo>
                                  <a:lnTo>
                                    <a:pt x="f1379" y="f1380"/>
                                  </a:lnTo>
                                  <a:lnTo>
                                    <a:pt x="f1381" y="f1382"/>
                                  </a:lnTo>
                                  <a:lnTo>
                                    <a:pt x="f888" y="f1383"/>
                                  </a:lnTo>
                                  <a:lnTo>
                                    <a:pt x="f1384" y="f1385"/>
                                  </a:lnTo>
                                  <a:lnTo>
                                    <a:pt x="f1386" y="f1387"/>
                                  </a:lnTo>
                                  <a:lnTo>
                                    <a:pt x="f1388" y="f119"/>
                                  </a:lnTo>
                                  <a:lnTo>
                                    <a:pt x="f1389" y="f1390"/>
                                  </a:lnTo>
                                  <a:lnTo>
                                    <a:pt x="f1391" y="f1392"/>
                                  </a:lnTo>
                                  <a:lnTo>
                                    <a:pt x="f409" y="f1393"/>
                                  </a:lnTo>
                                  <a:lnTo>
                                    <a:pt x="f1394" y="f1395"/>
                                  </a:lnTo>
                                  <a:lnTo>
                                    <a:pt x="f1396" y="f1397"/>
                                  </a:lnTo>
                                  <a:lnTo>
                                    <a:pt x="f914" y="f1398"/>
                                  </a:lnTo>
                                  <a:lnTo>
                                    <a:pt x="f1399" y="f1400"/>
                                  </a:lnTo>
                                  <a:lnTo>
                                    <a:pt x="f1401" y="f1402"/>
                                  </a:lnTo>
                                  <a:lnTo>
                                    <a:pt x="f1403" y="f1404"/>
                                  </a:lnTo>
                                  <a:lnTo>
                                    <a:pt x="f1405" y="f1404"/>
                                  </a:lnTo>
                                  <a:lnTo>
                                    <a:pt x="f1406" y="f2"/>
                                  </a:lnTo>
                                  <a:lnTo>
                                    <a:pt x="f1407" y="f2"/>
                                  </a:lnTo>
                                  <a:lnTo>
                                    <a:pt x="f1408" y="f2"/>
                                  </a:lnTo>
                                  <a:lnTo>
                                    <a:pt x="f1409" y="f2"/>
                                  </a:lnTo>
                                  <a:lnTo>
                                    <a:pt x="f1410" y="f2"/>
                                  </a:lnTo>
                                  <a:lnTo>
                                    <a:pt x="f1411" y="f2"/>
                                  </a:lnTo>
                                  <a:lnTo>
                                    <a:pt x="f1412" y="f2"/>
                                  </a:lnTo>
                                  <a:lnTo>
                                    <a:pt x="f857" y="f1404"/>
                                  </a:lnTo>
                                  <a:lnTo>
                                    <a:pt x="f856" y="f1404"/>
                                  </a:lnTo>
                                  <a:lnTo>
                                    <a:pt x="f1413" y="f1402"/>
                                  </a:lnTo>
                                  <a:lnTo>
                                    <a:pt x="f1414" y="f1400"/>
                                  </a:lnTo>
                                  <a:lnTo>
                                    <a:pt x="f1415" y="f1398"/>
                                  </a:lnTo>
                                  <a:lnTo>
                                    <a:pt x="f1416" y="f1417"/>
                                  </a:lnTo>
                                  <a:lnTo>
                                    <a:pt x="f1418" y="f1395"/>
                                  </a:lnTo>
                                  <a:lnTo>
                                    <a:pt x="f850" y="f1393"/>
                                  </a:lnTo>
                                  <a:lnTo>
                                    <a:pt x="f1419" y="f1392"/>
                                  </a:lnTo>
                                  <a:lnTo>
                                    <a:pt x="f1420" y="f1390"/>
                                  </a:lnTo>
                                  <a:lnTo>
                                    <a:pt x="f1421" y="f1422"/>
                                  </a:lnTo>
                                  <a:lnTo>
                                    <a:pt x="f1423" y="f1424"/>
                                  </a:lnTo>
                                  <a:lnTo>
                                    <a:pt x="f1425" y="f1385"/>
                                  </a:lnTo>
                                  <a:lnTo>
                                    <a:pt x="f1426" y="f1383"/>
                                  </a:lnTo>
                                  <a:lnTo>
                                    <a:pt x="f1427" y="f1382"/>
                                  </a:lnTo>
                                  <a:lnTo>
                                    <a:pt x="f1428" y="f1380"/>
                                  </a:lnTo>
                                  <a:lnTo>
                                    <a:pt x="f1429" y="f1430"/>
                                  </a:lnTo>
                                  <a:lnTo>
                                    <a:pt x="f1431" y="f1377"/>
                                  </a:lnTo>
                                  <a:lnTo>
                                    <a:pt x="f1432" y="f1375"/>
                                  </a:lnTo>
                                  <a:lnTo>
                                    <a:pt x="f840" y="f1374"/>
                                  </a:lnTo>
                                  <a:lnTo>
                                    <a:pt x="f1433" y="f1434"/>
                                  </a:lnTo>
                                  <a:lnTo>
                                    <a:pt x="f1435" y="f1436"/>
                                  </a:lnTo>
                                  <a:lnTo>
                                    <a:pt x="f1437" y="f1369"/>
                                  </a:lnTo>
                                  <a:lnTo>
                                    <a:pt x="f1438" y="f1367"/>
                                  </a:lnTo>
                                  <a:lnTo>
                                    <a:pt x="f1439" y="f1366"/>
                                  </a:lnTo>
                                  <a:lnTo>
                                    <a:pt x="f1440" y="f1441"/>
                                  </a:lnTo>
                                  <a:lnTo>
                                    <a:pt x="f1442" y="f1362"/>
                                  </a:lnTo>
                                  <a:lnTo>
                                    <a:pt x="f832" y="f1443"/>
                                  </a:lnTo>
                                  <a:lnTo>
                                    <a:pt x="f1444" y="f1358"/>
                                  </a:lnTo>
                                  <a:lnTo>
                                    <a:pt x="f1445" y="f1446"/>
                                  </a:lnTo>
                                  <a:lnTo>
                                    <a:pt x="f1447" y="f1356"/>
                                  </a:lnTo>
                                  <a:lnTo>
                                    <a:pt x="f1448" y="f1355"/>
                                  </a:lnTo>
                                  <a:lnTo>
                                    <a:pt x="f1449" y="f1450"/>
                                  </a:lnTo>
                                  <a:lnTo>
                                    <a:pt x="f1451" y="f245"/>
                                  </a:lnTo>
                                  <a:lnTo>
                                    <a:pt x="f825" y="f1351"/>
                                  </a:lnTo>
                                  <a:lnTo>
                                    <a:pt x="f1452" y="f1350"/>
                                  </a:lnTo>
                                  <a:lnTo>
                                    <a:pt x="f1453" y="f1349"/>
                                  </a:lnTo>
                                  <a:lnTo>
                                    <a:pt x="f1454" y="f1348"/>
                                  </a:lnTo>
                                  <a:lnTo>
                                    <a:pt x="f1455" y="f1347"/>
                                  </a:lnTo>
                                  <a:lnTo>
                                    <a:pt x="f1456" y="f1457"/>
                                  </a:lnTo>
                                  <a:lnTo>
                                    <a:pt x="f1456" y="f1346"/>
                                  </a:lnTo>
                                  <a:lnTo>
                                    <a:pt x="f1458" y="f1459"/>
                                  </a:lnTo>
                                  <a:lnTo>
                                    <a:pt x="f1460" y="f1461"/>
                                  </a:lnTo>
                                  <a:lnTo>
                                    <a:pt x="f1462" y="f1463"/>
                                  </a:lnTo>
                                  <a:lnTo>
                                    <a:pt x="f819" y="f1464"/>
                                  </a:lnTo>
                                  <a:lnTo>
                                    <a:pt x="f1465" y="f1466"/>
                                  </a:lnTo>
                                  <a:lnTo>
                                    <a:pt x="f818" y="f1467"/>
                                  </a:lnTo>
                                  <a:lnTo>
                                    <a:pt x="f1468" y="f1469"/>
                                  </a:lnTo>
                                  <a:lnTo>
                                    <a:pt x="f1470" y="f1450"/>
                                  </a:lnTo>
                                  <a:lnTo>
                                    <a:pt x="f1471" y="f1472"/>
                                  </a:lnTo>
                                  <a:lnTo>
                                    <a:pt x="f815" y="f1356"/>
                                  </a:lnTo>
                                  <a:lnTo>
                                    <a:pt x="f1473" y="f276"/>
                                  </a:lnTo>
                                  <a:lnTo>
                                    <a:pt x="f813" y="f1358"/>
                                  </a:lnTo>
                                  <a:lnTo>
                                    <a:pt x="f1474" y="f1360"/>
                                  </a:lnTo>
                                  <a:lnTo>
                                    <a:pt x="f1475" y="f1476"/>
                                  </a:lnTo>
                                  <a:lnTo>
                                    <a:pt x="f1477" y="f291"/>
                                  </a:lnTo>
                                  <a:lnTo>
                                    <a:pt x="f1478" y="f1479"/>
                                  </a:lnTo>
                                  <a:lnTo>
                                    <a:pt x="f1480" y="f1481"/>
                                  </a:lnTo>
                                  <a:lnTo>
                                    <a:pt x="f1482" y="f1483"/>
                                  </a:lnTo>
                                  <a:lnTo>
                                    <a:pt x="f1484" y="f1485"/>
                                  </a:lnTo>
                                  <a:lnTo>
                                    <a:pt x="f1486" y="f1487"/>
                                  </a:lnTo>
                                  <a:lnTo>
                                    <a:pt x="f805" y="f1434"/>
                                  </a:lnTo>
                                  <a:lnTo>
                                    <a:pt x="f1488" y="f1489"/>
                                  </a:lnTo>
                                  <a:lnTo>
                                    <a:pt x="f1490" y="f1491"/>
                                  </a:lnTo>
                                  <a:lnTo>
                                    <a:pt x="f789" y="f1377"/>
                                  </a:lnTo>
                                  <a:lnTo>
                                    <a:pt x="f785" y="f1430"/>
                                  </a:lnTo>
                                  <a:lnTo>
                                    <a:pt x="f1492" y="f1380"/>
                                  </a:lnTo>
                                  <a:lnTo>
                                    <a:pt x="f1493" y="f1382"/>
                                  </a:lnTo>
                                  <a:lnTo>
                                    <a:pt x="f775" y="f1383"/>
                                  </a:lnTo>
                                  <a:lnTo>
                                    <a:pt x="f771" y="f1385"/>
                                  </a:lnTo>
                                  <a:lnTo>
                                    <a:pt x="f1494" y="f1387"/>
                                  </a:lnTo>
                                  <a:lnTo>
                                    <a:pt x="f765" y="f119"/>
                                  </a:lnTo>
                                  <a:lnTo>
                                    <a:pt x="f1495" y="f1390"/>
                                  </a:lnTo>
                                  <a:lnTo>
                                    <a:pt x="f761" y="f1496"/>
                                  </a:lnTo>
                                  <a:lnTo>
                                    <a:pt x="f759" y="f1497"/>
                                  </a:lnTo>
                                  <a:lnTo>
                                    <a:pt x="f1498" y="f1395"/>
                                  </a:lnTo>
                                  <a:lnTo>
                                    <a:pt x="f1499" y="f1397"/>
                                  </a:lnTo>
                                  <a:lnTo>
                                    <a:pt x="f752" y="f1417"/>
                                  </a:lnTo>
                                  <a:lnTo>
                                    <a:pt x="f1500" y="f1398"/>
                                  </a:lnTo>
                                  <a:lnTo>
                                    <a:pt x="f1501" y="f1400"/>
                                  </a:lnTo>
                                  <a:lnTo>
                                    <a:pt x="f1502" y="f1402"/>
                                  </a:lnTo>
                                  <a:lnTo>
                                    <a:pt x="f1503" y="f1404"/>
                                  </a:lnTo>
                                  <a:lnTo>
                                    <a:pt x="f1504" y="f1404"/>
                                  </a:lnTo>
                                  <a:lnTo>
                                    <a:pt x="f1505" y="f2"/>
                                  </a:lnTo>
                                  <a:lnTo>
                                    <a:pt x="f1506" y="f2"/>
                                  </a:lnTo>
                                  <a:lnTo>
                                    <a:pt x="f739" y="f2"/>
                                  </a:lnTo>
                                  <a:lnTo>
                                    <a:pt x="f1507" y="f2"/>
                                  </a:lnTo>
                                  <a:lnTo>
                                    <a:pt x="f1508" y="f2"/>
                                  </a:lnTo>
                                  <a:lnTo>
                                    <a:pt x="f1509" y="f2"/>
                                  </a:lnTo>
                                  <a:lnTo>
                                    <a:pt x="f1510" y="f2"/>
                                  </a:lnTo>
                                  <a:lnTo>
                                    <a:pt x="f1511" y="f1404"/>
                                  </a:lnTo>
                                  <a:lnTo>
                                    <a:pt x="f1512" y="f1404"/>
                                  </a:lnTo>
                                  <a:lnTo>
                                    <a:pt x="f1513" y="f1402"/>
                                  </a:lnTo>
                                  <a:lnTo>
                                    <a:pt x="f1514" y="f1400"/>
                                  </a:lnTo>
                                  <a:lnTo>
                                    <a:pt x="f725" y="f1398"/>
                                  </a:lnTo>
                                  <a:lnTo>
                                    <a:pt x="f1515" y="f1417"/>
                                  </a:lnTo>
                                  <a:lnTo>
                                    <a:pt x="f1516" y="f1397"/>
                                  </a:lnTo>
                                  <a:lnTo>
                                    <a:pt x="f1517" y="f1395"/>
                                  </a:lnTo>
                                  <a:lnTo>
                                    <a:pt x="f719" y="f1497"/>
                                  </a:lnTo>
                                  <a:lnTo>
                                    <a:pt x="f1518" y="f1392"/>
                                  </a:lnTo>
                                  <a:lnTo>
                                    <a:pt x="f1519" y="f1390"/>
                                  </a:lnTo>
                                  <a:lnTo>
                                    <a:pt x="f1520" y="f119"/>
                                  </a:lnTo>
                                  <a:lnTo>
                                    <a:pt x="f714" y="f1387"/>
                                  </a:lnTo>
                                  <a:lnTo>
                                    <a:pt x="f1521" y="f1385"/>
                                  </a:lnTo>
                                  <a:lnTo>
                                    <a:pt x="f1522" y="f1383"/>
                                  </a:lnTo>
                                  <a:lnTo>
                                    <a:pt x="f711" y="f1382"/>
                                  </a:lnTo>
                                  <a:lnTo>
                                    <a:pt x="f1523" y="f1380"/>
                                  </a:lnTo>
                                  <a:lnTo>
                                    <a:pt x="f1524" y="f1430"/>
                                  </a:lnTo>
                                  <a:lnTo>
                                    <a:pt x="f1525" y="f1377"/>
                                  </a:lnTo>
                                  <a:lnTo>
                                    <a:pt x="f1526" y="f1491"/>
                                  </a:lnTo>
                                  <a:lnTo>
                                    <a:pt x="f1527" y="f1489"/>
                                  </a:lnTo>
                                  <a:lnTo>
                                    <a:pt x="f1528" y="f1434"/>
                                  </a:lnTo>
                                  <a:lnTo>
                                    <a:pt x="f706" y="f1487"/>
                                  </a:lnTo>
                                  <a:lnTo>
                                    <a:pt x="f1529" y="f1485"/>
                                  </a:lnTo>
                                  <a:lnTo>
                                    <a:pt x="f704" y="f1483"/>
                                  </a:lnTo>
                                  <a:lnTo>
                                    <a:pt x="f1530" y="f1481"/>
                                  </a:lnTo>
                                  <a:lnTo>
                                    <a:pt x="f703" y="f1479"/>
                                  </a:lnTo>
                                  <a:lnTo>
                                    <a:pt x="f1531" y="f1364"/>
                                  </a:lnTo>
                                  <a:lnTo>
                                    <a:pt x="f1532" y="f1476"/>
                                  </a:lnTo>
                                  <a:lnTo>
                                    <a:pt x="f1533" y="f1360"/>
                                  </a:lnTo>
                                  <a:lnTo>
                                    <a:pt x="f1534" y="f1358"/>
                                  </a:lnTo>
                                  <a:lnTo>
                                    <a:pt x="f1535" y="f1446"/>
                                  </a:lnTo>
                                  <a:lnTo>
                                    <a:pt x="f1536" y="f1356"/>
                                  </a:lnTo>
                                  <a:lnTo>
                                    <a:pt x="f700" y="f1472"/>
                                  </a:lnTo>
                                  <a:lnTo>
                                    <a:pt x="f1537" y="f1450"/>
                                  </a:lnTo>
                                  <a:lnTo>
                                    <a:pt x="f1538" y="f1469"/>
                                  </a:lnTo>
                                  <a:lnTo>
                                    <a:pt x="f1539" y="f1467"/>
                                  </a:lnTo>
                                  <a:lnTo>
                                    <a:pt x="f199" y="f1466"/>
                                  </a:lnTo>
                                  <a:lnTo>
                                    <a:pt x="f1540" y="f1464"/>
                                  </a:lnTo>
                                  <a:lnTo>
                                    <a:pt x="f1541" y="f1463"/>
                                  </a:lnTo>
                                  <a:lnTo>
                                    <a:pt x="f1542" y="f1461"/>
                                  </a:lnTo>
                                  <a:lnTo>
                                    <a:pt x="f1543" y="f1459"/>
                                  </a:lnTo>
                                  <a:lnTo>
                                    <a:pt x="f1544" y="f1346"/>
                                  </a:lnTo>
                                  <a:lnTo>
                                    <a:pt x="f1545" y="f1345"/>
                                  </a:lnTo>
                                  <a:lnTo>
                                    <a:pt x="f1546" y="f1344"/>
                                  </a:lnTo>
                                  <a:lnTo>
                                    <a:pt x="f696" y="f1547"/>
                                  </a:lnTo>
                                  <a:lnTo>
                                    <a:pt x="f1548" y="f1549"/>
                                  </a:lnTo>
                                  <a:lnTo>
                                    <a:pt x="f1550" y="f1551"/>
                                  </a:lnTo>
                                  <a:lnTo>
                                    <a:pt x="f1552" y="f1553"/>
                                  </a:lnTo>
                                  <a:lnTo>
                                    <a:pt x="f695" y="f1554"/>
                                  </a:lnTo>
                                  <a:lnTo>
                                    <a:pt x="f1555" y="f1556"/>
                                  </a:lnTo>
                                  <a:lnTo>
                                    <a:pt x="f189" y="f1557"/>
                                  </a:lnTo>
                                  <a:lnTo>
                                    <a:pt x="f1558" y="f1334"/>
                                  </a:lnTo>
                                  <a:lnTo>
                                    <a:pt x="f1559" y="f1332"/>
                                  </a:lnTo>
                                  <a:lnTo>
                                    <a:pt x="f694" y="f1560"/>
                                  </a:lnTo>
                                  <a:lnTo>
                                    <a:pt x="f1559" y="f1561"/>
                                  </a:lnTo>
                                  <a:lnTo>
                                    <a:pt x="f1562" y="f1563"/>
                                  </a:lnTo>
                                  <a:lnTo>
                                    <a:pt x="f1564" y="f1565"/>
                                  </a:lnTo>
                                  <a:lnTo>
                                    <a:pt x="f1566" y="f1567"/>
                                  </a:lnTo>
                                  <a:lnTo>
                                    <a:pt x="f1568" y="f1569"/>
                                  </a:lnTo>
                                  <a:lnTo>
                                    <a:pt x="f1570" y="f1571"/>
                                  </a:lnTo>
                                  <a:lnTo>
                                    <a:pt x="f1572" y="f1339"/>
                                  </a:lnTo>
                                  <a:lnTo>
                                    <a:pt x="f1573" y="f1341"/>
                                  </a:lnTo>
                                  <a:lnTo>
                                    <a:pt x="f1574" y="f1342"/>
                                  </a:lnTo>
                                  <a:lnTo>
                                    <a:pt x="f1575" y="f1343"/>
                                  </a:lnTo>
                                  <a:lnTo>
                                    <a:pt x="f689" y="f1344"/>
                                  </a:lnTo>
                                  <a:lnTo>
                                    <a:pt x="f1576" y="f1577"/>
                                  </a:lnTo>
                                  <a:lnTo>
                                    <a:pt x="f1578" y="f1579"/>
                                  </a:lnTo>
                                  <a:lnTo>
                                    <a:pt x="f1580" y="f1581"/>
                                  </a:lnTo>
                                  <a:lnTo>
                                    <a:pt x="f1582" y="f1583"/>
                                  </a:lnTo>
                                  <a:lnTo>
                                    <a:pt x="f683" y="f43"/>
                                  </a:lnTo>
                                  <a:lnTo>
                                    <a:pt x="f1584" y="f1349"/>
                                  </a:lnTo>
                                  <a:lnTo>
                                    <a:pt x="f1585" y="f1586"/>
                                  </a:lnTo>
                                  <a:lnTo>
                                    <a:pt x="f1587" y="f1466"/>
                                  </a:lnTo>
                                  <a:lnTo>
                                    <a:pt x="f1588" y="f1467"/>
                                  </a:lnTo>
                                  <a:lnTo>
                                    <a:pt x="f1589" y="f367"/>
                                  </a:lnTo>
                                  <a:lnTo>
                                    <a:pt x="f1590" y="f1591"/>
                                  </a:lnTo>
                                  <a:lnTo>
                                    <a:pt x="f1592" y="f1593"/>
                                  </a:lnTo>
                                  <a:lnTo>
                                    <a:pt x="f1594" y="f1355"/>
                                  </a:lnTo>
                                  <a:lnTo>
                                    <a:pt x="f1595" y="f1596"/>
                                  </a:lnTo>
                                  <a:lnTo>
                                    <a:pt x="f1597" y="f1356"/>
                                  </a:lnTo>
                                  <a:lnTo>
                                    <a:pt x="f667" y="f61"/>
                                  </a:lnTo>
                                  <a:lnTo>
                                    <a:pt x="f1598" y="f1446"/>
                                  </a:lnTo>
                                  <a:lnTo>
                                    <a:pt x="f1599" y="f1600"/>
                                  </a:lnTo>
                                  <a:lnTo>
                                    <a:pt x="f1601" y="f1358"/>
                                  </a:lnTo>
                                  <a:lnTo>
                                    <a:pt x="f1602" y="f1603"/>
                                  </a:lnTo>
                                  <a:lnTo>
                                    <a:pt x="f1604" y="f1360"/>
                                  </a:lnTo>
                                  <a:lnTo>
                                    <a:pt x="f657" y="f1443"/>
                                  </a:lnTo>
                                  <a:lnTo>
                                    <a:pt x="f655" y="f1605"/>
                                  </a:lnTo>
                                  <a:lnTo>
                                    <a:pt x="f653" y="f1605"/>
                                  </a:lnTo>
                                  <a:lnTo>
                                    <a:pt x="f1606" y="f1476"/>
                                  </a:lnTo>
                                  <a:lnTo>
                                    <a:pt x="f1607" y="f1476"/>
                                  </a:lnTo>
                                  <a:lnTo>
                                    <a:pt x="f1608" y="f1476"/>
                                  </a:lnTo>
                                  <a:lnTo>
                                    <a:pt x="f1609" y="f1476"/>
                                  </a:lnTo>
                                  <a:lnTo>
                                    <a:pt x="f1117" y="f1476"/>
                                  </a:lnTo>
                                  <a:lnTo>
                                    <a:pt x="f641" y="f1476"/>
                                  </a:lnTo>
                                  <a:lnTo>
                                    <a:pt x="f1610" y="f1476"/>
                                  </a:lnTo>
                                  <a:lnTo>
                                    <a:pt x="f637" y="f1605"/>
                                  </a:lnTo>
                                  <a:lnTo>
                                    <a:pt x="f635" y="f1443"/>
                                  </a:lnTo>
                                  <a:lnTo>
                                    <a:pt x="f1611" y="f1360"/>
                                  </a:lnTo>
                                  <a:lnTo>
                                    <a:pt x="f1612" y="f1613"/>
                                  </a:lnTo>
                                  <a:lnTo>
                                    <a:pt x="f1614" y="f1603"/>
                                  </a:lnTo>
                                  <a:lnTo>
                                    <a:pt x="f1615" y="f1358"/>
                                  </a:lnTo>
                                  <a:lnTo>
                                    <a:pt x="f1616" y="f1617"/>
                                  </a:lnTo>
                                  <a:lnTo>
                                    <a:pt x="f1618" y="f1446"/>
                                  </a:lnTo>
                                  <a:lnTo>
                                    <a:pt x="f1619" y="f61"/>
                                  </a:lnTo>
                                  <a:lnTo>
                                    <a:pt x="f1620" y="f1356"/>
                                  </a:lnTo>
                                  <a:lnTo>
                                    <a:pt x="f616" y="f1596"/>
                                  </a:lnTo>
                                  <a:lnTo>
                                    <a:pt x="f1621" y="f1355"/>
                                  </a:lnTo>
                                  <a:lnTo>
                                    <a:pt x="f611" y="f1450"/>
                                  </a:lnTo>
                                  <a:lnTo>
                                    <a:pt x="f1622" y="f1591"/>
                                  </a:lnTo>
                                  <a:lnTo>
                                    <a:pt x="f1623" y="f367"/>
                                  </a:lnTo>
                                  <a:lnTo>
                                    <a:pt x="f1624" y="f1351"/>
                                  </a:lnTo>
                                  <a:lnTo>
                                    <a:pt x="f601" y="f1625"/>
                                  </a:lnTo>
                                  <a:lnTo>
                                    <a:pt x="f1626" y="f1464"/>
                                  </a:lnTo>
                                  <a:lnTo>
                                    <a:pt x="f1627" y="f1463"/>
                                  </a:lnTo>
                                  <a:lnTo>
                                    <a:pt x="f595" y="f1348"/>
                                  </a:lnTo>
                                  <a:lnTo>
                                    <a:pt x="f1628" y="f1583"/>
                                  </a:lnTo>
                                  <a:lnTo>
                                    <a:pt x="f1629" y="f1581"/>
                                  </a:lnTo>
                                  <a:lnTo>
                                    <a:pt x="f1630" y="f1631"/>
                                  </a:lnTo>
                                  <a:lnTo>
                                    <a:pt x="f1632" y="f1577"/>
                                  </a:lnTo>
                                  <a:lnTo>
                                    <a:pt x="f1633" y="f1634"/>
                                  </a:lnTo>
                                  <a:lnTo>
                                    <a:pt x="f1635" y="f1636"/>
                                  </a:lnTo>
                                  <a:lnTo>
                                    <a:pt x="f1637" y="f1342"/>
                                  </a:lnTo>
                                  <a:lnTo>
                                    <a:pt x="f1638" y="f1341"/>
                                  </a:lnTo>
                                  <a:lnTo>
                                    <a:pt x="f1639" y="f1339"/>
                                  </a:lnTo>
                                  <a:lnTo>
                                    <a:pt x="f1640" y="f1571"/>
                                  </a:lnTo>
                                  <a:lnTo>
                                    <a:pt x="f1139" y="f1569"/>
                                  </a:lnTo>
                                  <a:lnTo>
                                    <a:pt x="f582" y="f1567"/>
                                  </a:lnTo>
                                  <a:lnTo>
                                    <a:pt x="f1641" y="f1565"/>
                                  </a:lnTo>
                                  <a:lnTo>
                                    <a:pt x="f1642" y="f1331"/>
                                  </a:lnTo>
                                  <a:lnTo>
                                    <a:pt x="f1643" y="f1330"/>
                                  </a:lnTo>
                                  <a:lnTo>
                                    <a:pt x="f1644" y="f1328"/>
                                  </a:lnTo>
                                  <a:lnTo>
                                    <a:pt x="f1645" y="f1646"/>
                                  </a:lnTo>
                                  <a:lnTo>
                                    <a:pt x="f1647" y="f1325"/>
                                  </a:lnTo>
                                  <a:lnTo>
                                    <a:pt x="f576" y="f1323"/>
                                  </a:lnTo>
                                  <a:lnTo>
                                    <a:pt x="f1145" y="f1321"/>
                                  </a:lnTo>
                                  <a:lnTo>
                                    <a:pt x="f1648" y="f1649"/>
                                  </a:lnTo>
                                  <a:lnTo>
                                    <a:pt x="f574" y="f1318"/>
                                  </a:lnTo>
                                  <a:lnTo>
                                    <a:pt x="f1650" y="f1651"/>
                                  </a:lnTo>
                                  <a:lnTo>
                                    <a:pt x="f1652" y="f1653"/>
                                  </a:lnTo>
                                  <a:lnTo>
                                    <a:pt x="f572" y="f1654"/>
                                  </a:lnTo>
                                  <a:lnTo>
                                    <a:pt x="f1655" y="f1656"/>
                                  </a:lnTo>
                                  <a:lnTo>
                                    <a:pt x="f1657" y="f1658"/>
                                  </a:lnTo>
                                  <a:lnTo>
                                    <a:pt x="f1659" y="f1660"/>
                                  </a:lnTo>
                                  <a:lnTo>
                                    <a:pt x="f1661" y="f1662"/>
                                  </a:lnTo>
                                  <a:lnTo>
                                    <a:pt x="f1663" y="f1664"/>
                                  </a:lnTo>
                                  <a:lnTo>
                                    <a:pt x="f1665" y="f1666"/>
                                  </a:lnTo>
                                  <a:lnTo>
                                    <a:pt x="f569" y="f1297"/>
                                  </a:lnTo>
                                  <a:lnTo>
                                    <a:pt x="f1667" y="f1295"/>
                                  </a:lnTo>
                                  <a:lnTo>
                                    <a:pt x="f1667" y="f1295"/>
                                  </a:lnTo>
                                  <a:lnTo>
                                    <a:pt x="f1667" y="f1668"/>
                                  </a:lnTo>
                                  <a:lnTo>
                                    <a:pt x="f1669" y="f1670"/>
                                  </a:lnTo>
                                  <a:lnTo>
                                    <a:pt x="f1671" y="f1672"/>
                                  </a:lnTo>
                                  <a:lnTo>
                                    <a:pt x="f1673" y="f1674"/>
                                  </a:lnTo>
                                  <a:lnTo>
                                    <a:pt x="f1675" y="f1664"/>
                                  </a:lnTo>
                                  <a:lnTo>
                                    <a:pt x="f1676" y="f1303"/>
                                  </a:lnTo>
                                  <a:lnTo>
                                    <a:pt x="f1677" y="f1305"/>
                                  </a:lnTo>
                                  <a:lnTo>
                                    <a:pt x="f1678" y="f1679"/>
                                  </a:lnTo>
                                  <a:lnTo>
                                    <a:pt x="f1680" y="f1681"/>
                                  </a:lnTo>
                                  <a:lnTo>
                                    <a:pt x="f1682" y="f1683"/>
                                  </a:lnTo>
                                  <a:lnTo>
                                    <a:pt x="f1684" y="f1310"/>
                                  </a:lnTo>
                                  <a:lnTo>
                                    <a:pt x="f1685" y="f1686"/>
                                  </a:lnTo>
                                  <a:lnTo>
                                    <a:pt x="f1687" y="f1688"/>
                                  </a:lnTo>
                                  <a:lnTo>
                                    <a:pt x="f1689" y="f1314"/>
                                  </a:lnTo>
                                  <a:lnTo>
                                    <a:pt x="f1690" y="f1691"/>
                                  </a:lnTo>
                                  <a:lnTo>
                                    <a:pt x="f1692" y="f1316"/>
                                  </a:lnTo>
                                  <a:lnTo>
                                    <a:pt x="f1693" y="f1694"/>
                                  </a:lnTo>
                                  <a:lnTo>
                                    <a:pt x="f1695" y="f1696"/>
                                  </a:lnTo>
                                  <a:lnTo>
                                    <a:pt x="f1697" y="f1698"/>
                                  </a:lnTo>
                                  <a:lnTo>
                                    <a:pt x="f1699" y="f1700"/>
                                  </a:lnTo>
                                  <a:lnTo>
                                    <a:pt x="f1701" y="f1702"/>
                                  </a:lnTo>
                                  <a:lnTo>
                                    <a:pt x="f544" y="f1649"/>
                                  </a:lnTo>
                                  <a:lnTo>
                                    <a:pt x="f1703" y="f1319"/>
                                  </a:lnTo>
                                  <a:lnTo>
                                    <a:pt x="f1704" y="f1319"/>
                                  </a:lnTo>
                                  <a:lnTo>
                                    <a:pt x="f1705" y="f1319"/>
                                  </a:lnTo>
                                  <a:lnTo>
                                    <a:pt x="f1706" y="f1319"/>
                                  </a:lnTo>
                                  <a:lnTo>
                                    <a:pt x="f1707" y="f1319"/>
                                  </a:lnTo>
                                  <a:lnTo>
                                    <a:pt x="f1708" y="f1319"/>
                                  </a:lnTo>
                                  <a:lnTo>
                                    <a:pt x="f1709" y="f1649"/>
                                  </a:lnTo>
                                  <a:lnTo>
                                    <a:pt x="f1710" y="f1649"/>
                                  </a:lnTo>
                                  <a:lnTo>
                                    <a:pt x="f1711" y="f1702"/>
                                  </a:lnTo>
                                  <a:lnTo>
                                    <a:pt x="f1712" y="f1698"/>
                                  </a:lnTo>
                                  <a:lnTo>
                                    <a:pt x="f1713" y="f1318"/>
                                  </a:lnTo>
                                  <a:lnTo>
                                    <a:pt x="f1714" y="f1694"/>
                                  </a:lnTo>
                                  <a:lnTo>
                                    <a:pt x="f1715" y="f1716"/>
                                  </a:lnTo>
                                  <a:lnTo>
                                    <a:pt x="f1717" y="f1651"/>
                                  </a:lnTo>
                                  <a:lnTo>
                                    <a:pt x="f1718" y="f1719"/>
                                  </a:lnTo>
                                  <a:lnTo>
                                    <a:pt x="f1720" y="f428"/>
                                  </a:lnTo>
                                  <a:lnTo>
                                    <a:pt x="f1721" y="f1312"/>
                                  </a:lnTo>
                                  <a:lnTo>
                                    <a:pt x="f1722" y="f1723"/>
                                  </a:lnTo>
                                  <a:lnTo>
                                    <a:pt x="f1724" y="f1656"/>
                                  </a:lnTo>
                                  <a:lnTo>
                                    <a:pt x="f1725" y="f1308"/>
                                  </a:lnTo>
                                  <a:lnTo>
                                    <a:pt x="f1726" y="f1727"/>
                                  </a:lnTo>
                                  <a:lnTo>
                                    <a:pt x="f1728" y="f1660"/>
                                  </a:lnTo>
                                  <a:lnTo>
                                    <a:pt x="f1729" y="f1730"/>
                                  </a:lnTo>
                                  <a:lnTo>
                                    <a:pt x="f1731" y="f1732"/>
                                  </a:lnTo>
                                  <a:lnTo>
                                    <a:pt x="f494" y="f1733"/>
                                  </a:lnTo>
                                  <a:lnTo>
                                    <a:pt x="f492" y="f1299"/>
                                  </a:lnTo>
                                  <a:lnTo>
                                    <a:pt x="f1734" y="f1297"/>
                                  </a:lnTo>
                                  <a:lnTo>
                                    <a:pt x="f1735" y="f1295"/>
                                  </a:lnTo>
                                  <a:lnTo>
                                    <a:pt x="f1736" y="f1737"/>
                                  </a:lnTo>
                                  <a:lnTo>
                                    <a:pt x="f1248" y="f1738"/>
                                  </a:lnTo>
                                  <a:lnTo>
                                    <a:pt x="f1739" y="f1740"/>
                                  </a:lnTo>
                                  <a:lnTo>
                                    <a:pt x="f478" y="f1741"/>
                                  </a:lnTo>
                                  <a:lnTo>
                                    <a:pt x="f1742" y="f1743"/>
                                  </a:lnTo>
                                  <a:lnTo>
                                    <a:pt x="f1744" y="f1745"/>
                                  </a:lnTo>
                                  <a:lnTo>
                                    <a:pt x="f1746" y="f1747"/>
                                  </a:lnTo>
                                  <a:lnTo>
                                    <a:pt x="f468" y="f1271"/>
                                  </a:lnTo>
                                  <a:lnTo>
                                    <a:pt x="f1748" y="f1749"/>
                                  </a:lnTo>
                                  <a:lnTo>
                                    <a:pt x="f1750" y="f1751"/>
                                  </a:lnTo>
                                  <a:lnTo>
                                    <a:pt x="f1752" y="f1753"/>
                                  </a:lnTo>
                                  <a:lnTo>
                                    <a:pt x="f1754" y="f1259"/>
                                  </a:lnTo>
                                  <a:lnTo>
                                    <a:pt x="f1755" y="f1756"/>
                                  </a:lnTo>
                                  <a:lnTo>
                                    <a:pt x="f452" y="f1255"/>
                                  </a:lnTo>
                                  <a:lnTo>
                                    <a:pt x="f1757" y="f1758"/>
                                  </a:lnTo>
                                  <a:lnTo>
                                    <a:pt x="f1759" y="f1760"/>
                                  </a:lnTo>
                                  <a:lnTo>
                                    <a:pt x="f1761" y="f1248"/>
                                  </a:lnTo>
                                  <a:lnTo>
                                    <a:pt x="f1288" y="f1762"/>
                                  </a:lnTo>
                                  <a:lnTo>
                                    <a:pt x="f1763" y="f1764"/>
                                  </a:lnTo>
                                  <a:lnTo>
                                    <a:pt x="f447" y="f1241"/>
                                  </a:lnTo>
                                  <a:lnTo>
                                    <a:pt x="f1765" y="f1766"/>
                                  </a:lnTo>
                                  <a:lnTo>
                                    <a:pt x="f1767" y="f1768"/>
                                  </a:lnTo>
                                  <a:lnTo>
                                    <a:pt x="f1769" y="f1235"/>
                                  </a:lnTo>
                                  <a:lnTo>
                                    <a:pt x="f1770" y="f1233"/>
                                  </a:lnTo>
                                  <a:lnTo>
                                    <a:pt x="f1771" y="f1772"/>
                                  </a:lnTo>
                                  <a:lnTo>
                                    <a:pt x="f442" y="f1773"/>
                                  </a:lnTo>
                                  <a:lnTo>
                                    <a:pt x="f1301" y="f1774"/>
                                  </a:lnTo>
                                  <a:lnTo>
                                    <a:pt x="f1775" y="f1776"/>
                                  </a:lnTo>
                                  <a:lnTo>
                                    <a:pt x="f438" y="f1777"/>
                                  </a:lnTo>
                                  <a:lnTo>
                                    <a:pt x="f1778" y="f1779"/>
                                  </a:lnTo>
                                  <a:lnTo>
                                    <a:pt x="f436" y="f1780"/>
                                  </a:lnTo>
                                  <a:lnTo>
                                    <a:pt x="f1781" y="f1782"/>
                                  </a:lnTo>
                                  <a:lnTo>
                                    <a:pt x="f434" y="f1783"/>
                                  </a:lnTo>
                                  <a:lnTo>
                                    <a:pt x="f1784" y="f1210"/>
                                  </a:lnTo>
                                  <a:lnTo>
                                    <a:pt x="f432" y="f1785"/>
                                  </a:lnTo>
                                  <a:lnTo>
                                    <a:pt x="f1786" y="f1787"/>
                                  </a:lnTo>
                                  <a:lnTo>
                                    <a:pt x="f1788" y="f1789"/>
                                  </a:lnTo>
                                  <a:lnTo>
                                    <a:pt x="f1790" y="f1202"/>
                                  </a:lnTo>
                                  <a:lnTo>
                                    <a:pt x="f1791" y="f1792"/>
                                  </a:lnTo>
                                  <a:lnTo>
                                    <a:pt x="f1653" y="f1793"/>
                                  </a:lnTo>
                                  <a:lnTo>
                                    <a:pt x="f1794" y="f1795"/>
                                  </a:lnTo>
                                  <a:lnTo>
                                    <a:pt x="f1796" y="f1195"/>
                                  </a:lnTo>
                                  <a:lnTo>
                                    <a:pt x="f1797" y="f1798"/>
                                  </a:lnTo>
                                  <a:lnTo>
                                    <a:pt x="f1799" y="f1800"/>
                                  </a:lnTo>
                                  <a:lnTo>
                                    <a:pt x="f424" y="f1190"/>
                                  </a:lnTo>
                                  <a:lnTo>
                                    <a:pt x="f1801" y="f1802"/>
                                  </a:lnTo>
                                  <a:lnTo>
                                    <a:pt x="f1803" y="f1804"/>
                                  </a:lnTo>
                                  <a:lnTo>
                                    <a:pt x="f1805" y="f1806"/>
                                  </a:lnTo>
                                  <a:lnTo>
                                    <a:pt x="f422" y="f1185"/>
                                  </a:lnTo>
                                  <a:lnTo>
                                    <a:pt x="f1649" y="f1807"/>
                                  </a:lnTo>
                                  <a:lnTo>
                                    <a:pt x="f1319" y="f1808"/>
                                  </a:lnTo>
                                  <a:lnTo>
                                    <a:pt x="f1809" y="f1810"/>
                                  </a:lnTo>
                                  <a:lnTo>
                                    <a:pt x="f1809" y="f1180"/>
                                  </a:lnTo>
                                  <a:lnTo>
                                    <a:pt x="f420" y="f1811"/>
                                  </a:lnTo>
                                  <a:lnTo>
                                    <a:pt x="f4" y="f1812"/>
                                  </a:lnTo>
                                  <a:lnTo>
                                    <a:pt x="f1813" y="f1814"/>
                                  </a:lnTo>
                                  <a:lnTo>
                                    <a:pt x="f1813" y="f1815"/>
                                  </a:lnTo>
                                  <a:lnTo>
                                    <a:pt x="f1816" y="f1817"/>
                                  </a:lnTo>
                                  <a:lnTo>
                                    <a:pt x="f1816" y="f1818"/>
                                  </a:lnTo>
                                  <a:lnTo>
                                    <a:pt x="f1816" y="f1819"/>
                                  </a:lnTo>
                                  <a:lnTo>
                                    <a:pt x="f418" y="f1820"/>
                                  </a:lnTo>
                                  <a:lnTo>
                                    <a:pt x="f418" y="f1821"/>
                                  </a:lnTo>
                                  <a:lnTo>
                                    <a:pt x="f418" y="f1822"/>
                                  </a:lnTo>
                                  <a:lnTo>
                                    <a:pt x="f418" y="f1823"/>
                                  </a:lnTo>
                                  <a:lnTo>
                                    <a:pt x="f418" y="f1824"/>
                                  </a:lnTo>
                                  <a:lnTo>
                                    <a:pt x="f418" y="f1825"/>
                                  </a:lnTo>
                                  <a:lnTo>
                                    <a:pt x="f418" y="f1826"/>
                                  </a:lnTo>
                                  <a:lnTo>
                                    <a:pt x="f418" y="f1827"/>
                                  </a:lnTo>
                                  <a:lnTo>
                                    <a:pt x="f418" y="f1828"/>
                                  </a:lnTo>
                                  <a:lnTo>
                                    <a:pt x="f418" y="f1829"/>
                                  </a:lnTo>
                                  <a:lnTo>
                                    <a:pt x="f418" y="f1830"/>
                                  </a:lnTo>
                                  <a:lnTo>
                                    <a:pt x="f1816" y="f1831"/>
                                  </a:lnTo>
                                  <a:lnTo>
                                    <a:pt x="f1816" y="f1832"/>
                                  </a:lnTo>
                                  <a:lnTo>
                                    <a:pt x="f1813" y="f1833"/>
                                  </a:lnTo>
                                  <a:lnTo>
                                    <a:pt x="f1813" y="f1834"/>
                                  </a:lnTo>
                                  <a:lnTo>
                                    <a:pt x="f4" y="f7"/>
                                  </a:lnTo>
                                  <a:lnTo>
                                    <a:pt x="f4" y="f5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38" name="Freihandform 36"/>
                          <wps:cNvSpPr/>
                          <wps:spPr>
                            <a:xfrm>
                              <a:off x="62280" y="586798"/>
                              <a:ext cx="73801" cy="1871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640"/>
                                <a:gd name="f5" fmla="val 1622"/>
                                <a:gd name="f6" fmla="val 1280"/>
                                <a:gd name="f7" fmla="val 2703"/>
                                <a:gd name="f8" fmla="val 1920"/>
                                <a:gd name="f9" fmla="val 4324"/>
                                <a:gd name="f10" fmla="val 2560"/>
                                <a:gd name="f11" fmla="val 5405"/>
                                <a:gd name="f12" fmla="val 3200"/>
                                <a:gd name="f13" fmla="val 7027"/>
                                <a:gd name="f14" fmla="val 3840"/>
                                <a:gd name="f15" fmla="val 8108"/>
                                <a:gd name="f16" fmla="val 4480"/>
                                <a:gd name="f17" fmla="val 9189"/>
                                <a:gd name="f18" fmla="val 5120"/>
                                <a:gd name="f19" fmla="val 10811"/>
                                <a:gd name="f20" fmla="val 5760"/>
                                <a:gd name="f21" fmla="val 11892"/>
                                <a:gd name="f22" fmla="val 6560"/>
                                <a:gd name="f23" fmla="val 12432"/>
                                <a:gd name="f24" fmla="val 7200"/>
                                <a:gd name="f25" fmla="val 13514"/>
                                <a:gd name="f26" fmla="val 7840"/>
                                <a:gd name="f27" fmla="val 14595"/>
                                <a:gd name="f28" fmla="val 8640"/>
                                <a:gd name="f29" fmla="val 15135"/>
                                <a:gd name="f30" fmla="val 9280"/>
                                <a:gd name="f31" fmla="val 16216"/>
                                <a:gd name="f32" fmla="val 10080"/>
                                <a:gd name="f33" fmla="val 16757"/>
                                <a:gd name="f34" fmla="val 10880"/>
                                <a:gd name="f35" fmla="val 17297"/>
                                <a:gd name="f36" fmla="val 11520"/>
                                <a:gd name="f37" fmla="val 18378"/>
                                <a:gd name="f38" fmla="val 12320"/>
                                <a:gd name="f39" fmla="val 18919"/>
                                <a:gd name="f40" fmla="val 13120"/>
                                <a:gd name="f41" fmla="val 13760"/>
                                <a:gd name="f42" fmla="val 19459"/>
                                <a:gd name="f43" fmla="val 14560"/>
                                <a:gd name="f44" fmla="val 15360"/>
                                <a:gd name="f45" fmla="val 16000"/>
                                <a:gd name="f46" fmla="val 16800"/>
                                <a:gd name="f47" fmla="val 17600"/>
                                <a:gd name="f48" fmla="val 18400"/>
                                <a:gd name="f49" fmla="val 19200"/>
                                <a:gd name="f50" fmla="val 19840"/>
                                <a:gd name="f51" fmla="*/ f0 1 20000"/>
                                <a:gd name="f52" fmla="*/ f1 1 20000"/>
                                <a:gd name="f53" fmla="+- f3 0 f2"/>
                                <a:gd name="f54" fmla="*/ f53 1 20000"/>
                                <a:gd name="f55" fmla="*/ f2 1 f54"/>
                                <a:gd name="f56" fmla="*/ f3 1 f54"/>
                                <a:gd name="f57" fmla="*/ f55 f51 1"/>
                                <a:gd name="f58" fmla="*/ f56 f51 1"/>
                                <a:gd name="f59" fmla="*/ f56 f52 1"/>
                                <a:gd name="f60" fmla="*/ f55 f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57" t="f60" r="f58" b="f59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39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3"/>
                                  </a:lnTo>
                                  <a:lnTo>
                                    <a:pt x="f44" y="f3"/>
                                  </a:lnTo>
                                  <a:lnTo>
                                    <a:pt x="f45" y="f3"/>
                                  </a:lnTo>
                                  <a:lnTo>
                                    <a:pt x="f46" y="f3"/>
                                  </a:lnTo>
                                  <a:lnTo>
                                    <a:pt x="f47" y="f3"/>
                                  </a:lnTo>
                                  <a:lnTo>
                                    <a:pt x="f48" y="f3"/>
                                  </a:lnTo>
                                  <a:lnTo>
                                    <a:pt x="f49" y="f3"/>
                                  </a:lnTo>
                                  <a:lnTo>
                                    <a:pt x="f50" y="f3"/>
                                  </a:lnTo>
                                  <a:lnTo>
                                    <a:pt x="f3" y="f3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39" name="Freihandform 37"/>
                          <wps:cNvSpPr/>
                          <wps:spPr>
                            <a:xfrm>
                              <a:off x="168835" y="806400"/>
                              <a:ext cx="32762" cy="8997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818"/>
                                <a:gd name="f5" fmla="val 18889"/>
                                <a:gd name="f6" fmla="val 3636"/>
                                <a:gd name="f7" fmla="val 17778"/>
                                <a:gd name="f8" fmla="val 5091"/>
                                <a:gd name="f9" fmla="val 16667"/>
                                <a:gd name="f10" fmla="val 6909"/>
                                <a:gd name="f11" fmla="val 15556"/>
                                <a:gd name="f12" fmla="val 8364"/>
                                <a:gd name="f13" fmla="val 14444"/>
                                <a:gd name="f14" fmla="val 10182"/>
                                <a:gd name="f15" fmla="val 12222"/>
                                <a:gd name="f16" fmla="val 11636"/>
                                <a:gd name="f17" fmla="val 11111"/>
                                <a:gd name="f18" fmla="val 13455"/>
                                <a:gd name="f19" fmla="val 8889"/>
                                <a:gd name="f20" fmla="val 14909"/>
                                <a:gd name="f21" fmla="val 6667"/>
                                <a:gd name="f22" fmla="val 16727"/>
                                <a:gd name="f23" fmla="val 5556"/>
                                <a:gd name="f24" fmla="val 18182"/>
                                <a:gd name="f25" fmla="val 3333"/>
                                <a:gd name="f26" fmla="val 19636"/>
                                <a:gd name="f27" fmla="val 1111"/>
                                <a:gd name="f28" fmla="*/ f0 1 20000"/>
                                <a:gd name="f29" fmla="*/ f1 1 20000"/>
                                <a:gd name="f30" fmla="+- f3 0 f2"/>
                                <a:gd name="f31" fmla="*/ f30 1 20000"/>
                                <a:gd name="f32" fmla="*/ f2 1 f31"/>
                                <a:gd name="f33" fmla="*/ f3 1 f31"/>
                                <a:gd name="f34" fmla="*/ f32 f28 1"/>
                                <a:gd name="f35" fmla="*/ f33 f28 1"/>
                                <a:gd name="f36" fmla="*/ f33 f29 1"/>
                                <a:gd name="f37" fmla="*/ f32 f2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4" t="f37" r="f35" b="f36"/>
                              <a:pathLst>
                                <a:path w="20000" h="20000">
                                  <a:moveTo>
                                    <a:pt x="f2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3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0" name="Freihandform 38"/>
                          <wps:cNvSpPr/>
                          <wps:spPr>
                            <a:xfrm>
                              <a:off x="461159" y="863998"/>
                              <a:ext cx="19440" cy="40315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212"/>
                                <a:gd name="f5" fmla="val 1500"/>
                                <a:gd name="f6" fmla="val 1818"/>
                                <a:gd name="f7" fmla="val 3000"/>
                                <a:gd name="f8" fmla="val 3030"/>
                                <a:gd name="f9" fmla="val 4250"/>
                                <a:gd name="f10" fmla="val 4848"/>
                                <a:gd name="f11" fmla="val 5750"/>
                                <a:gd name="f12" fmla="val 6061"/>
                                <a:gd name="f13" fmla="val 7250"/>
                                <a:gd name="f14" fmla="val 7273"/>
                                <a:gd name="f15" fmla="val 8750"/>
                                <a:gd name="f16" fmla="val 8485"/>
                                <a:gd name="f17" fmla="val 10250"/>
                                <a:gd name="f18" fmla="val 10303"/>
                                <a:gd name="f19" fmla="val 11750"/>
                                <a:gd name="f20" fmla="val 11515"/>
                                <a:gd name="f21" fmla="val 13250"/>
                                <a:gd name="f22" fmla="val 13333"/>
                                <a:gd name="f23" fmla="val 14500"/>
                                <a:gd name="f24" fmla="val 15152"/>
                                <a:gd name="f25" fmla="val 16000"/>
                                <a:gd name="f26" fmla="val 16364"/>
                                <a:gd name="f27" fmla="val 17500"/>
                                <a:gd name="f28" fmla="val 18182"/>
                                <a:gd name="f29" fmla="val 19000"/>
                                <a:gd name="f30" fmla="*/ f0 1 20000"/>
                                <a:gd name="f31" fmla="*/ f1 1 20000"/>
                                <a:gd name="f32" fmla="+- f3 0 f2"/>
                                <a:gd name="f33" fmla="*/ f32 1 20000"/>
                                <a:gd name="f34" fmla="*/ f2 1 f33"/>
                                <a:gd name="f35" fmla="*/ f3 1 f33"/>
                                <a:gd name="f36" fmla="*/ f34 f30 1"/>
                                <a:gd name="f37" fmla="*/ f35 f30 1"/>
                                <a:gd name="f38" fmla="*/ f35 f31 1"/>
                                <a:gd name="f39" fmla="*/ f34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6" t="f39" r="f37" b="f38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" y="f3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1" name="Freihandform 39"/>
                          <wps:cNvSpPr/>
                          <wps:spPr>
                            <a:xfrm>
                              <a:off x="833037" y="803163"/>
                              <a:ext cx="7918" cy="4464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538"/>
                                <a:gd name="f5" fmla="val 18652"/>
                                <a:gd name="f6" fmla="val 4615"/>
                                <a:gd name="f7" fmla="val 17303"/>
                                <a:gd name="f8" fmla="val 6154"/>
                                <a:gd name="f9" fmla="val 15955"/>
                                <a:gd name="f10" fmla="val 7692"/>
                                <a:gd name="f11" fmla="val 14831"/>
                                <a:gd name="f12" fmla="val 9231"/>
                                <a:gd name="f13" fmla="val 13483"/>
                                <a:gd name="f14" fmla="val 10769"/>
                                <a:gd name="f15" fmla="val 12135"/>
                                <a:gd name="f16" fmla="val 12308"/>
                                <a:gd name="f17" fmla="val 10787"/>
                                <a:gd name="f18" fmla="val 13846"/>
                                <a:gd name="f19" fmla="val 9438"/>
                                <a:gd name="f20" fmla="val 15385"/>
                                <a:gd name="f21" fmla="val 8090"/>
                                <a:gd name="f22" fmla="val 16923"/>
                                <a:gd name="f23" fmla="val 6966"/>
                                <a:gd name="f24" fmla="val 5618"/>
                                <a:gd name="f25" fmla="val 18462"/>
                                <a:gd name="f26" fmla="val 4270"/>
                                <a:gd name="f27" fmla="val 2921"/>
                                <a:gd name="f28" fmla="val 1573"/>
                                <a:gd name="f29" fmla="val 225"/>
                                <a:gd name="f30" fmla="*/ f0 1 20000"/>
                                <a:gd name="f31" fmla="*/ f1 1 20000"/>
                                <a:gd name="f32" fmla="+- f3 0 f2"/>
                                <a:gd name="f33" fmla="*/ f32 1 20000"/>
                                <a:gd name="f34" fmla="*/ f2 1 f33"/>
                                <a:gd name="f35" fmla="*/ f3 1 f33"/>
                                <a:gd name="f36" fmla="*/ f34 f30 1"/>
                                <a:gd name="f37" fmla="*/ f35 f30 1"/>
                                <a:gd name="f38" fmla="*/ f35 f31 1"/>
                                <a:gd name="f39" fmla="*/ f34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6" t="f39" r="f37" b="f38"/>
                              <a:pathLst>
                                <a:path w="20000" h="20000">
                                  <a:moveTo>
                                    <a:pt x="f2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2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5" y="f27"/>
                                  </a:lnTo>
                                  <a:lnTo>
                                    <a:pt x="f3" y="f28"/>
                                  </a:lnTo>
                                  <a:lnTo>
                                    <a:pt x="f3" y="f29"/>
                                  </a:lnTo>
                                  <a:lnTo>
                                    <a:pt x="f3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2" name="Freihandform 40"/>
                          <wps:cNvSpPr/>
                          <wps:spPr>
                            <a:xfrm>
                              <a:off x="997556" y="530635"/>
                              <a:ext cx="94320" cy="164875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9756"/>
                                <a:gd name="f5" fmla="val 19451"/>
                                <a:gd name="f6" fmla="val 19146"/>
                                <a:gd name="f7" fmla="val 18841"/>
                                <a:gd name="f8" fmla="val 18537"/>
                                <a:gd name="f9" fmla="val 18232"/>
                                <a:gd name="f10" fmla="val 19874"/>
                                <a:gd name="f11" fmla="val 17927"/>
                                <a:gd name="f12" fmla="val 17622"/>
                                <a:gd name="f13" fmla="val 17317"/>
                                <a:gd name="f14" fmla="val 19748"/>
                                <a:gd name="f15" fmla="val 17012"/>
                                <a:gd name="f16" fmla="val 16707"/>
                                <a:gd name="f17" fmla="val 19623"/>
                                <a:gd name="f18" fmla="val 16402"/>
                                <a:gd name="f19" fmla="val 19497"/>
                                <a:gd name="f20" fmla="val 16098"/>
                                <a:gd name="f21" fmla="val 15793"/>
                                <a:gd name="f22" fmla="val 19371"/>
                                <a:gd name="f23" fmla="val 15488"/>
                                <a:gd name="f24" fmla="val 19245"/>
                                <a:gd name="f25" fmla="val 15183"/>
                                <a:gd name="f26" fmla="val 19119"/>
                                <a:gd name="f27" fmla="val 14878"/>
                                <a:gd name="f28" fmla="val 18994"/>
                                <a:gd name="f29" fmla="val 14573"/>
                                <a:gd name="f30" fmla="val 18868"/>
                                <a:gd name="f31" fmla="val 14268"/>
                                <a:gd name="f32" fmla="val 18742"/>
                                <a:gd name="f33" fmla="val 13963"/>
                                <a:gd name="f34" fmla="val 18616"/>
                                <a:gd name="f35" fmla="val 13659"/>
                                <a:gd name="f36" fmla="val 18491"/>
                                <a:gd name="f37" fmla="val 13354"/>
                                <a:gd name="f38" fmla="val 18365"/>
                                <a:gd name="f39" fmla="val 13049"/>
                                <a:gd name="f40" fmla="val 18113"/>
                                <a:gd name="f41" fmla="val 12744"/>
                                <a:gd name="f42" fmla="val 17987"/>
                                <a:gd name="f43" fmla="val 12439"/>
                                <a:gd name="f44" fmla="val 17736"/>
                                <a:gd name="f45" fmla="val 12134"/>
                                <a:gd name="f46" fmla="val 17610"/>
                                <a:gd name="f47" fmla="val 11829"/>
                                <a:gd name="f48" fmla="val 17358"/>
                                <a:gd name="f49" fmla="val 11524"/>
                                <a:gd name="f50" fmla="val 17233"/>
                                <a:gd name="f51" fmla="val 11220"/>
                                <a:gd name="f52" fmla="val 16981"/>
                                <a:gd name="f53" fmla="val 10915"/>
                                <a:gd name="f54" fmla="val 16730"/>
                                <a:gd name="f55" fmla="val 10610"/>
                                <a:gd name="f56" fmla="val 16478"/>
                                <a:gd name="f57" fmla="val 10305"/>
                                <a:gd name="f58" fmla="val 16226"/>
                                <a:gd name="f59" fmla="val 10000"/>
                                <a:gd name="f60" fmla="val 15975"/>
                                <a:gd name="f61" fmla="val 9695"/>
                                <a:gd name="f62" fmla="val 15723"/>
                                <a:gd name="f63" fmla="val 9390"/>
                                <a:gd name="f64" fmla="val 15472"/>
                                <a:gd name="f65" fmla="val 9085"/>
                                <a:gd name="f66" fmla="val 15220"/>
                                <a:gd name="f67" fmla="val 8780"/>
                                <a:gd name="f68" fmla="val 14969"/>
                                <a:gd name="f69" fmla="val 8476"/>
                                <a:gd name="f70" fmla="val 14591"/>
                                <a:gd name="f71" fmla="val 8171"/>
                                <a:gd name="f72" fmla="val 14340"/>
                                <a:gd name="f73" fmla="val 7866"/>
                                <a:gd name="f74" fmla="val 13962"/>
                                <a:gd name="f75" fmla="val 7561"/>
                                <a:gd name="f76" fmla="val 13711"/>
                                <a:gd name="f77" fmla="val 7256"/>
                                <a:gd name="f78" fmla="val 13333"/>
                                <a:gd name="f79" fmla="val 6951"/>
                                <a:gd name="f80" fmla="val 12956"/>
                                <a:gd name="f81" fmla="val 6646"/>
                                <a:gd name="f82" fmla="val 12579"/>
                                <a:gd name="f83" fmla="val 6341"/>
                                <a:gd name="f84" fmla="val 12201"/>
                                <a:gd name="f85" fmla="val 6098"/>
                                <a:gd name="f86" fmla="val 11824"/>
                                <a:gd name="f87" fmla="val 5793"/>
                                <a:gd name="f88" fmla="val 11447"/>
                                <a:gd name="f89" fmla="val 5488"/>
                                <a:gd name="f90" fmla="val 11069"/>
                                <a:gd name="f91" fmla="val 5183"/>
                                <a:gd name="f92" fmla="val 10566"/>
                                <a:gd name="f93" fmla="val 4939"/>
                                <a:gd name="f94" fmla="val 10189"/>
                                <a:gd name="f95" fmla="val 4634"/>
                                <a:gd name="f96" fmla="val 9686"/>
                                <a:gd name="f97" fmla="val 4329"/>
                                <a:gd name="f98" fmla="val 9308"/>
                                <a:gd name="f99" fmla="val 4085"/>
                                <a:gd name="f100" fmla="val 8805"/>
                                <a:gd name="f101" fmla="val 3780"/>
                                <a:gd name="f102" fmla="val 8302"/>
                                <a:gd name="f103" fmla="val 3537"/>
                                <a:gd name="f104" fmla="val 7799"/>
                                <a:gd name="f105" fmla="val 3232"/>
                                <a:gd name="f106" fmla="val 7296"/>
                                <a:gd name="f107" fmla="val 2988"/>
                                <a:gd name="f108" fmla="val 6792"/>
                                <a:gd name="f109" fmla="val 2744"/>
                                <a:gd name="f110" fmla="val 6289"/>
                                <a:gd name="f111" fmla="val 2439"/>
                                <a:gd name="f112" fmla="val 5786"/>
                                <a:gd name="f113" fmla="val 2195"/>
                                <a:gd name="f114" fmla="val 5157"/>
                                <a:gd name="f115" fmla="val 1951"/>
                                <a:gd name="f116" fmla="val 4654"/>
                                <a:gd name="f117" fmla="val 1707"/>
                                <a:gd name="f118" fmla="val 4025"/>
                                <a:gd name="f119" fmla="val 1463"/>
                                <a:gd name="f120" fmla="val 3396"/>
                                <a:gd name="f121" fmla="val 1220"/>
                                <a:gd name="f122" fmla="val 2893"/>
                                <a:gd name="f123" fmla="val 976"/>
                                <a:gd name="f124" fmla="val 2264"/>
                                <a:gd name="f125" fmla="val 793"/>
                                <a:gd name="f126" fmla="val 1635"/>
                                <a:gd name="f127" fmla="val 549"/>
                                <a:gd name="f128" fmla="val 1006"/>
                                <a:gd name="f129" fmla="val 305"/>
                                <a:gd name="f130" fmla="val 377"/>
                                <a:gd name="f131" fmla="val 122"/>
                                <a:gd name="f132" fmla="*/ f0 1 20000"/>
                                <a:gd name="f133" fmla="*/ f1 1 20000"/>
                                <a:gd name="f134" fmla="+- f3 0 f2"/>
                                <a:gd name="f135" fmla="*/ f134 1 20000"/>
                                <a:gd name="f136" fmla="*/ f2 1 f135"/>
                                <a:gd name="f137" fmla="*/ f3 1 f135"/>
                                <a:gd name="f138" fmla="*/ f136 f132 1"/>
                                <a:gd name="f139" fmla="*/ f137 f132 1"/>
                                <a:gd name="f140" fmla="*/ f137 f133 1"/>
                                <a:gd name="f141" fmla="*/ f136 f13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38" t="f141" r="f139" b="f140"/>
                              <a:pathLst>
                                <a:path w="20000" h="20000">
                                  <a:moveTo>
                                    <a:pt x="f3" y="f3"/>
                                  </a:moveTo>
                                  <a:lnTo>
                                    <a:pt x="f3" y="f4"/>
                                  </a:lnTo>
                                  <a:lnTo>
                                    <a:pt x="f3" y="f5"/>
                                  </a:lnTo>
                                  <a:lnTo>
                                    <a:pt x="f3" y="f6"/>
                                  </a:lnTo>
                                  <a:lnTo>
                                    <a:pt x="f3" y="f7"/>
                                  </a:lnTo>
                                  <a:lnTo>
                                    <a:pt x="f3" y="f8"/>
                                  </a:lnTo>
                                  <a:lnTo>
                                    <a:pt x="f3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0" y="f12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9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95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100" y="f101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10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110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4" y="f115"/>
                                  </a:lnTo>
                                  <a:lnTo>
                                    <a:pt x="f116" y="f117"/>
                                  </a:lnTo>
                                  <a:lnTo>
                                    <a:pt x="f118" y="f119"/>
                                  </a:lnTo>
                                  <a:lnTo>
                                    <a:pt x="f120" y="f121"/>
                                  </a:lnTo>
                                  <a:lnTo>
                                    <a:pt x="f122" y="f123"/>
                                  </a:lnTo>
                                  <a:lnTo>
                                    <a:pt x="f124" y="f125"/>
                                  </a:lnTo>
                                  <a:lnTo>
                                    <a:pt x="f126" y="f127"/>
                                  </a:lnTo>
                                  <a:lnTo>
                                    <a:pt x="f128" y="f129"/>
                                  </a:lnTo>
                                  <a:lnTo>
                                    <a:pt x="f130" y="f131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3" name="Freihandform 41"/>
                          <wps:cNvSpPr/>
                          <wps:spPr>
                            <a:xfrm>
                              <a:off x="1177921" y="353516"/>
                              <a:ext cx="42839" cy="6192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111"/>
                                <a:gd name="f5" fmla="val 19350"/>
                                <a:gd name="f6" fmla="val 2222"/>
                                <a:gd name="f7" fmla="val 18537"/>
                                <a:gd name="f8" fmla="val 3056"/>
                                <a:gd name="f9" fmla="val 17886"/>
                                <a:gd name="f10" fmla="val 4167"/>
                                <a:gd name="f11" fmla="val 17236"/>
                                <a:gd name="f12" fmla="val 5000"/>
                                <a:gd name="f13" fmla="val 16585"/>
                                <a:gd name="f14" fmla="val 5833"/>
                                <a:gd name="f15" fmla="val 15935"/>
                                <a:gd name="f16" fmla="val 6667"/>
                                <a:gd name="f17" fmla="val 15122"/>
                                <a:gd name="f18" fmla="val 7500"/>
                                <a:gd name="f19" fmla="val 14472"/>
                                <a:gd name="f20" fmla="val 8333"/>
                                <a:gd name="f21" fmla="val 13821"/>
                                <a:gd name="f22" fmla="val 9167"/>
                                <a:gd name="f23" fmla="val 13008"/>
                                <a:gd name="f24" fmla="val 10000"/>
                                <a:gd name="f25" fmla="val 12358"/>
                                <a:gd name="f26" fmla="val 10833"/>
                                <a:gd name="f27" fmla="val 11545"/>
                                <a:gd name="f28" fmla="val 11667"/>
                                <a:gd name="f29" fmla="val 10894"/>
                                <a:gd name="f30" fmla="val 12222"/>
                                <a:gd name="f31" fmla="val 10081"/>
                                <a:gd name="f32" fmla="val 13056"/>
                                <a:gd name="f33" fmla="val 9431"/>
                                <a:gd name="f34" fmla="val 13611"/>
                                <a:gd name="f35" fmla="val 8618"/>
                                <a:gd name="f36" fmla="val 14167"/>
                                <a:gd name="f37" fmla="val 7967"/>
                                <a:gd name="f38" fmla="val 15000"/>
                                <a:gd name="f39" fmla="val 7154"/>
                                <a:gd name="f40" fmla="val 15556"/>
                                <a:gd name="f41" fmla="val 6504"/>
                                <a:gd name="f42" fmla="val 16111"/>
                                <a:gd name="f43" fmla="val 5691"/>
                                <a:gd name="f44" fmla="val 16667"/>
                                <a:gd name="f45" fmla="val 4878"/>
                                <a:gd name="f46" fmla="val 17222"/>
                                <a:gd name="f47" fmla="val 4228"/>
                                <a:gd name="f48" fmla="val 17778"/>
                                <a:gd name="f49" fmla="val 3415"/>
                                <a:gd name="f50" fmla="val 18333"/>
                                <a:gd name="f51" fmla="val 2764"/>
                                <a:gd name="f52" fmla="val 18889"/>
                                <a:gd name="f53" fmla="val 1951"/>
                                <a:gd name="f54" fmla="val 19167"/>
                                <a:gd name="f55" fmla="val 1138"/>
                                <a:gd name="f56" fmla="val 19722"/>
                                <a:gd name="f57" fmla="val 488"/>
                                <a:gd name="f58" fmla="*/ f0 1 20000"/>
                                <a:gd name="f59" fmla="*/ f1 1 20000"/>
                                <a:gd name="f60" fmla="+- f3 0 f2"/>
                                <a:gd name="f61" fmla="*/ f60 1 20000"/>
                                <a:gd name="f62" fmla="*/ f2 1 f61"/>
                                <a:gd name="f63" fmla="*/ f3 1 f61"/>
                                <a:gd name="f64" fmla="*/ f62 f58 1"/>
                                <a:gd name="f65" fmla="*/ f63 f58 1"/>
                                <a:gd name="f66" fmla="*/ f63 f59 1"/>
                                <a:gd name="f67" fmla="*/ f62 f5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64" t="f67" r="f65" b="f66"/>
                              <a:pathLst>
                                <a:path w="20000" h="20000">
                                  <a:moveTo>
                                    <a:pt x="f2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3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4" name="Freihandform 42"/>
                          <wps:cNvSpPr/>
                          <wps:spPr>
                            <a:xfrm>
                              <a:off x="1118156" y="124560"/>
                              <a:ext cx="1435" cy="28803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8621"/>
                                <a:gd name="f5" fmla="val 17241"/>
                                <a:gd name="f6" fmla="val 15862"/>
                                <a:gd name="f7" fmla="val 14483"/>
                                <a:gd name="f8" fmla="val 13103"/>
                                <a:gd name="f9" fmla="val 11379"/>
                                <a:gd name="f10" fmla="val 10000"/>
                                <a:gd name="f11" fmla="val 13333"/>
                                <a:gd name="f12" fmla="val 8621"/>
                                <a:gd name="f13" fmla="val 7241"/>
                                <a:gd name="f14" fmla="val 5862"/>
                                <a:gd name="f15" fmla="val 6667"/>
                                <a:gd name="f16" fmla="val 4483"/>
                                <a:gd name="f17" fmla="val 2759"/>
                                <a:gd name="f18" fmla="val 1379"/>
                                <a:gd name="f19" fmla="*/ f0 1 20000"/>
                                <a:gd name="f20" fmla="*/ f1 1 20000"/>
                                <a:gd name="f21" fmla="+- f3 0 f2"/>
                                <a:gd name="f22" fmla="*/ f21 1 20000"/>
                                <a:gd name="f23" fmla="*/ f2 1 f22"/>
                                <a:gd name="f24" fmla="*/ f3 1 f22"/>
                                <a:gd name="f25" fmla="*/ f23 f19 1"/>
                                <a:gd name="f26" fmla="*/ f24 f19 1"/>
                                <a:gd name="f27" fmla="*/ f24 f20 1"/>
                                <a:gd name="f28" fmla="*/ f23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25" t="f28" r="f26" b="f27"/>
                              <a:pathLst>
                                <a:path w="20000" h="20000">
                                  <a:moveTo>
                                    <a:pt x="f3" y="f3"/>
                                  </a:moveTo>
                                  <a:lnTo>
                                    <a:pt x="f3" y="f4"/>
                                  </a:lnTo>
                                  <a:lnTo>
                                    <a:pt x="f3" y="f5"/>
                                  </a:lnTo>
                                  <a:lnTo>
                                    <a:pt x="f3" y="f6"/>
                                  </a:lnTo>
                                  <a:lnTo>
                                    <a:pt x="f3" y="f7"/>
                                  </a:lnTo>
                                  <a:lnTo>
                                    <a:pt x="f3" y="f8"/>
                                  </a:lnTo>
                                  <a:lnTo>
                                    <a:pt x="f3" y="f9"/>
                                  </a:lnTo>
                                  <a:lnTo>
                                    <a:pt x="f3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2" y="f18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5" name="Freihandform 43"/>
                          <wps:cNvSpPr/>
                          <wps:spPr>
                            <a:xfrm>
                              <a:off x="849240" y="52560"/>
                              <a:ext cx="21241" cy="3780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8889"/>
                                <a:gd name="f5" fmla="val 1067"/>
                                <a:gd name="f6" fmla="val 17222"/>
                                <a:gd name="f7" fmla="val 2133"/>
                                <a:gd name="f8" fmla="val 16111"/>
                                <a:gd name="f9" fmla="val 3200"/>
                                <a:gd name="f10" fmla="val 14444"/>
                                <a:gd name="f11" fmla="val 4267"/>
                                <a:gd name="f12" fmla="val 13333"/>
                                <a:gd name="f13" fmla="val 5600"/>
                                <a:gd name="f14" fmla="val 12222"/>
                                <a:gd name="f15" fmla="val 6667"/>
                                <a:gd name="f16" fmla="val 10556"/>
                                <a:gd name="f17" fmla="val 7733"/>
                                <a:gd name="f18" fmla="val 9444"/>
                                <a:gd name="f19" fmla="val 8800"/>
                                <a:gd name="f20" fmla="val 8333"/>
                                <a:gd name="f21" fmla="val 9867"/>
                                <a:gd name="f22" fmla="val 7222"/>
                                <a:gd name="f23" fmla="val 10933"/>
                                <a:gd name="f24" fmla="val 6111"/>
                                <a:gd name="f25" fmla="val 12000"/>
                                <a:gd name="f26" fmla="val 5556"/>
                                <a:gd name="f27" fmla="val 4444"/>
                                <a:gd name="f28" fmla="val 14400"/>
                                <a:gd name="f29" fmla="val 3333"/>
                                <a:gd name="f30" fmla="val 15467"/>
                                <a:gd name="f31" fmla="val 2222"/>
                                <a:gd name="f32" fmla="val 16533"/>
                                <a:gd name="f33" fmla="val 1667"/>
                                <a:gd name="f34" fmla="val 17600"/>
                                <a:gd name="f35" fmla="val 556"/>
                                <a:gd name="f36" fmla="val 18667"/>
                                <a:gd name="f37" fmla="*/ f0 1 20000"/>
                                <a:gd name="f38" fmla="*/ f1 1 20000"/>
                                <a:gd name="f39" fmla="+- f3 0 f2"/>
                                <a:gd name="f40" fmla="*/ f39 1 20000"/>
                                <a:gd name="f41" fmla="*/ f2 1 f40"/>
                                <a:gd name="f42" fmla="*/ f3 1 f40"/>
                                <a:gd name="f43" fmla="*/ f41 f37 1"/>
                                <a:gd name="f44" fmla="*/ f42 f37 1"/>
                                <a:gd name="f45" fmla="*/ f42 f38 1"/>
                                <a:gd name="f46" fmla="*/ f41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43" t="f46" r="f44" b="f45"/>
                              <a:pathLst>
                                <a:path w="20000" h="20000">
                                  <a:moveTo>
                                    <a:pt x="f3" y="f2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12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2" y="f3"/>
                                  </a:lnTo>
                                  <a:lnTo>
                                    <a:pt x="f2" y="f3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6" name="Freihandform 44"/>
                          <wps:cNvSpPr/>
                          <wps:spPr>
                            <a:xfrm>
                              <a:off x="644039" y="74880"/>
                              <a:ext cx="10442" cy="32040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8889"/>
                                <a:gd name="f5" fmla="val 1250"/>
                                <a:gd name="f6" fmla="val 16667"/>
                                <a:gd name="f7" fmla="val 2500"/>
                                <a:gd name="f8" fmla="val 15556"/>
                                <a:gd name="f9" fmla="val 3750"/>
                                <a:gd name="f10" fmla="val 14444"/>
                                <a:gd name="f11" fmla="val 4688"/>
                                <a:gd name="f12" fmla="val 12222"/>
                                <a:gd name="f13" fmla="val 5938"/>
                                <a:gd name="f14" fmla="val 11111"/>
                                <a:gd name="f15" fmla="val 7188"/>
                                <a:gd name="f16" fmla="val 10000"/>
                                <a:gd name="f17" fmla="val 8438"/>
                                <a:gd name="f18" fmla="val 8889"/>
                                <a:gd name="f19" fmla="val 9688"/>
                                <a:gd name="f20" fmla="val 7778"/>
                                <a:gd name="f21" fmla="val 10625"/>
                                <a:gd name="f22" fmla="val 6667"/>
                                <a:gd name="f23" fmla="val 11875"/>
                                <a:gd name="f24" fmla="val 5556"/>
                                <a:gd name="f25" fmla="val 13125"/>
                                <a:gd name="f26" fmla="val 4444"/>
                                <a:gd name="f27" fmla="val 14375"/>
                                <a:gd name="f28" fmla="val 3333"/>
                                <a:gd name="f29" fmla="val 15313"/>
                                <a:gd name="f30" fmla="val 16563"/>
                                <a:gd name="f31" fmla="val 2222"/>
                                <a:gd name="f32" fmla="val 17813"/>
                                <a:gd name="f33" fmla="val 1111"/>
                                <a:gd name="f34" fmla="val 19063"/>
                                <a:gd name="f35" fmla="*/ f0 1 20000"/>
                                <a:gd name="f36" fmla="*/ f1 1 20000"/>
                                <a:gd name="f37" fmla="+- f3 0 f2"/>
                                <a:gd name="f38" fmla="*/ f37 1 20000"/>
                                <a:gd name="f39" fmla="*/ f2 1 f38"/>
                                <a:gd name="f40" fmla="*/ f3 1 f38"/>
                                <a:gd name="f41" fmla="*/ f39 f35 1"/>
                                <a:gd name="f42" fmla="*/ f40 f35 1"/>
                                <a:gd name="f43" fmla="*/ f40 f36 1"/>
                                <a:gd name="f44" fmla="*/ f39 f3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41" t="f44" r="f42" b="f43"/>
                              <a:pathLst>
                                <a:path w="20000" h="20000">
                                  <a:moveTo>
                                    <a:pt x="f3" y="f2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28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2" y="f3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7" name="Freihandform 45"/>
                          <wps:cNvSpPr/>
                          <wps:spPr>
                            <a:xfrm>
                              <a:off x="408234" y="119155"/>
                              <a:ext cx="37801" cy="3131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8438"/>
                                <a:gd name="f5" fmla="val 18387"/>
                                <a:gd name="f6" fmla="val 17188"/>
                                <a:gd name="f7" fmla="val 16774"/>
                                <a:gd name="f8" fmla="val 15625"/>
                                <a:gd name="f9" fmla="val 15161"/>
                                <a:gd name="f10" fmla="val 14375"/>
                                <a:gd name="f11" fmla="val 13548"/>
                                <a:gd name="f12" fmla="val 12813"/>
                                <a:gd name="f13" fmla="val 11935"/>
                                <a:gd name="f14" fmla="val 11250"/>
                                <a:gd name="f15" fmla="val 10323"/>
                                <a:gd name="f16" fmla="val 9688"/>
                                <a:gd name="f17" fmla="val 8710"/>
                                <a:gd name="f18" fmla="val 8125"/>
                                <a:gd name="f19" fmla="val 7097"/>
                                <a:gd name="f20" fmla="val 6250"/>
                                <a:gd name="f21" fmla="val 5484"/>
                                <a:gd name="f22" fmla="val 4688"/>
                                <a:gd name="f23" fmla="val 4194"/>
                                <a:gd name="f24" fmla="val 2813"/>
                                <a:gd name="f25" fmla="val 2581"/>
                                <a:gd name="f26" fmla="val 1250"/>
                                <a:gd name="f27" fmla="val 1290"/>
                                <a:gd name="f28" fmla="*/ f0 1 20000"/>
                                <a:gd name="f29" fmla="*/ f1 1 20000"/>
                                <a:gd name="f30" fmla="+- f3 0 f2"/>
                                <a:gd name="f31" fmla="*/ f30 1 20000"/>
                                <a:gd name="f32" fmla="*/ f2 1 f31"/>
                                <a:gd name="f33" fmla="*/ f3 1 f31"/>
                                <a:gd name="f34" fmla="*/ f32 f28 1"/>
                                <a:gd name="f35" fmla="*/ f33 f28 1"/>
                                <a:gd name="f36" fmla="*/ f33 f29 1"/>
                                <a:gd name="f37" fmla="*/ f32 f2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4" t="f37" r="f35" b="f36"/>
                              <a:pathLst>
                                <a:path w="20000" h="20000">
                                  <a:moveTo>
                                    <a:pt x="f3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8" name="Freihandform 46"/>
                          <wps:cNvSpPr/>
                          <wps:spPr>
                            <a:xfrm>
                              <a:off x="113038" y="331918"/>
                              <a:ext cx="6483" cy="32762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538"/>
                                <a:gd name="f5" fmla="val 1818"/>
                                <a:gd name="f6" fmla="val 3385"/>
                                <a:gd name="f7" fmla="val 3636"/>
                                <a:gd name="f8" fmla="val 5231"/>
                                <a:gd name="f9" fmla="val 5455"/>
                                <a:gd name="f10" fmla="val 7077"/>
                                <a:gd name="f11" fmla="val 7273"/>
                                <a:gd name="f12" fmla="val 8923"/>
                                <a:gd name="f13" fmla="val 10769"/>
                                <a:gd name="f14" fmla="val 10909"/>
                                <a:gd name="f15" fmla="val 12308"/>
                                <a:gd name="f16" fmla="val 12727"/>
                                <a:gd name="f17" fmla="val 14154"/>
                                <a:gd name="f18" fmla="val 14545"/>
                                <a:gd name="f19" fmla="val 16000"/>
                                <a:gd name="f20" fmla="val 16364"/>
                                <a:gd name="f21" fmla="val 17846"/>
                                <a:gd name="f22" fmla="val 18182"/>
                                <a:gd name="f23" fmla="val 19692"/>
                                <a:gd name="f24" fmla="*/ f0 1 20000"/>
                                <a:gd name="f25" fmla="*/ f1 1 20000"/>
                                <a:gd name="f26" fmla="+- f3 0 f2"/>
                                <a:gd name="f27" fmla="*/ f26 1 20000"/>
                                <a:gd name="f28" fmla="*/ f2 1 f27"/>
                                <a:gd name="f29" fmla="*/ f3 1 f27"/>
                                <a:gd name="f30" fmla="*/ f28 f24 1"/>
                                <a:gd name="f31" fmla="*/ f29 f24 1"/>
                                <a:gd name="f32" fmla="*/ f29 f25 1"/>
                                <a:gd name="f33" fmla="*/ f28 f2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0" t="f33" r="f31" b="f32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4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3" y="f3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49" name="Freihandform 47"/>
                          <wps:cNvSpPr/>
                          <wps:spPr>
                            <a:xfrm>
                              <a:off x="33842" y="734757"/>
                              <a:ext cx="210595" cy="167399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9972"/>
                                <a:gd name="f5" fmla="val 9803"/>
                                <a:gd name="f6" fmla="val 9634"/>
                                <a:gd name="f7" fmla="val 9465"/>
                                <a:gd name="f8" fmla="val 9296"/>
                                <a:gd name="f9" fmla="val 9127"/>
                                <a:gd name="f10" fmla="val 8958"/>
                                <a:gd name="f11" fmla="val 8789"/>
                                <a:gd name="f12" fmla="val 60"/>
                                <a:gd name="f13" fmla="val 8620"/>
                                <a:gd name="f14" fmla="val 8451"/>
                                <a:gd name="f15" fmla="val 8338"/>
                                <a:gd name="f16" fmla="val 120"/>
                                <a:gd name="f17" fmla="val 8169"/>
                                <a:gd name="f18" fmla="val 8000"/>
                                <a:gd name="f19" fmla="val 181"/>
                                <a:gd name="f20" fmla="val 7831"/>
                                <a:gd name="f21" fmla="val 7662"/>
                                <a:gd name="f22" fmla="val 241"/>
                                <a:gd name="f23" fmla="val 7493"/>
                                <a:gd name="f24" fmla="val 301"/>
                                <a:gd name="f25" fmla="val 7380"/>
                                <a:gd name="f26" fmla="val 7211"/>
                                <a:gd name="f27" fmla="val 361"/>
                                <a:gd name="f28" fmla="val 7042"/>
                                <a:gd name="f29" fmla="val 422"/>
                                <a:gd name="f30" fmla="val 6873"/>
                                <a:gd name="f31" fmla="val 482"/>
                                <a:gd name="f32" fmla="val 6704"/>
                                <a:gd name="f33" fmla="val 6592"/>
                                <a:gd name="f34" fmla="val 542"/>
                                <a:gd name="f35" fmla="val 6423"/>
                                <a:gd name="f36" fmla="val 602"/>
                                <a:gd name="f37" fmla="val 6254"/>
                                <a:gd name="f38" fmla="val 663"/>
                                <a:gd name="f39" fmla="val 6085"/>
                                <a:gd name="f40" fmla="val 723"/>
                                <a:gd name="f41" fmla="val 5972"/>
                                <a:gd name="f42" fmla="val 783"/>
                                <a:gd name="f43" fmla="val 5803"/>
                                <a:gd name="f44" fmla="val 904"/>
                                <a:gd name="f45" fmla="val 5634"/>
                                <a:gd name="f46" fmla="val 964"/>
                                <a:gd name="f47" fmla="val 5521"/>
                                <a:gd name="f48" fmla="val 1024"/>
                                <a:gd name="f49" fmla="val 5352"/>
                                <a:gd name="f50" fmla="val 1084"/>
                                <a:gd name="f51" fmla="val 5183"/>
                                <a:gd name="f52" fmla="val 1205"/>
                                <a:gd name="f53" fmla="val 5070"/>
                                <a:gd name="f54" fmla="val 1265"/>
                                <a:gd name="f55" fmla="val 4901"/>
                                <a:gd name="f56" fmla="val 1325"/>
                                <a:gd name="f57" fmla="val 4732"/>
                                <a:gd name="f58" fmla="val 1446"/>
                                <a:gd name="f59" fmla="val 4620"/>
                                <a:gd name="f60" fmla="val 1506"/>
                                <a:gd name="f61" fmla="val 4451"/>
                                <a:gd name="f62" fmla="val 1627"/>
                                <a:gd name="f63" fmla="val 4338"/>
                                <a:gd name="f64" fmla="val 1687"/>
                                <a:gd name="f65" fmla="val 4169"/>
                                <a:gd name="f66" fmla="val 1807"/>
                                <a:gd name="f67" fmla="val 4056"/>
                                <a:gd name="f68" fmla="val 1928"/>
                                <a:gd name="f69" fmla="val 3887"/>
                                <a:gd name="f70" fmla="val 1988"/>
                                <a:gd name="f71" fmla="val 3775"/>
                                <a:gd name="f72" fmla="val 2108"/>
                                <a:gd name="f73" fmla="val 3662"/>
                                <a:gd name="f74" fmla="val 2229"/>
                                <a:gd name="f75" fmla="val 3493"/>
                                <a:gd name="f76" fmla="val 2349"/>
                                <a:gd name="f77" fmla="val 3380"/>
                                <a:gd name="f78" fmla="val 2470"/>
                                <a:gd name="f79" fmla="val 3268"/>
                                <a:gd name="f80" fmla="val 2530"/>
                                <a:gd name="f81" fmla="val 3099"/>
                                <a:gd name="f82" fmla="val 2651"/>
                                <a:gd name="f83" fmla="val 2986"/>
                                <a:gd name="f84" fmla="val 2771"/>
                                <a:gd name="f85" fmla="val 2873"/>
                                <a:gd name="f86" fmla="val 2892"/>
                                <a:gd name="f87" fmla="val 2761"/>
                                <a:gd name="f88" fmla="val 3072"/>
                                <a:gd name="f89" fmla="val 2648"/>
                                <a:gd name="f90" fmla="val 3193"/>
                                <a:gd name="f91" fmla="val 2535"/>
                                <a:gd name="f92" fmla="val 3313"/>
                                <a:gd name="f93" fmla="val 2423"/>
                                <a:gd name="f94" fmla="val 3434"/>
                                <a:gd name="f95" fmla="val 2310"/>
                                <a:gd name="f96" fmla="val 3554"/>
                                <a:gd name="f97" fmla="val 2197"/>
                                <a:gd name="f98" fmla="val 3735"/>
                                <a:gd name="f99" fmla="val 2085"/>
                                <a:gd name="f100" fmla="val 3855"/>
                                <a:gd name="f101" fmla="val 1972"/>
                                <a:gd name="f102" fmla="val 3976"/>
                                <a:gd name="f103" fmla="val 1859"/>
                                <a:gd name="f104" fmla="val 4157"/>
                                <a:gd name="f105" fmla="val 1746"/>
                                <a:gd name="f106" fmla="val 4277"/>
                                <a:gd name="f107" fmla="val 1634"/>
                                <a:gd name="f108" fmla="val 4398"/>
                                <a:gd name="f109" fmla="val 1521"/>
                                <a:gd name="f110" fmla="val 4578"/>
                                <a:gd name="f111" fmla="val 1465"/>
                                <a:gd name="f112" fmla="val 4699"/>
                                <a:gd name="f113" fmla="val 1352"/>
                                <a:gd name="f114" fmla="val 4880"/>
                                <a:gd name="f115" fmla="val 1296"/>
                                <a:gd name="f116" fmla="val 5060"/>
                                <a:gd name="f117" fmla="val 1183"/>
                                <a:gd name="f118" fmla="val 5181"/>
                                <a:gd name="f119" fmla="val 1070"/>
                                <a:gd name="f120" fmla="val 5361"/>
                                <a:gd name="f121" fmla="val 1014"/>
                                <a:gd name="f122" fmla="val 5542"/>
                                <a:gd name="f123" fmla="val 958"/>
                                <a:gd name="f124" fmla="val 5663"/>
                                <a:gd name="f125" fmla="val 845"/>
                                <a:gd name="f126" fmla="val 5843"/>
                                <a:gd name="f127" fmla="val 789"/>
                                <a:gd name="f128" fmla="val 6024"/>
                                <a:gd name="f129" fmla="val 732"/>
                                <a:gd name="f130" fmla="val 6205"/>
                                <a:gd name="f131" fmla="val 620"/>
                                <a:gd name="f132" fmla="val 6325"/>
                                <a:gd name="f133" fmla="val 563"/>
                                <a:gd name="f134" fmla="val 6506"/>
                                <a:gd name="f135" fmla="val 507"/>
                                <a:gd name="f136" fmla="val 6687"/>
                                <a:gd name="f137" fmla="val 451"/>
                                <a:gd name="f138" fmla="val 6867"/>
                                <a:gd name="f139" fmla="val 394"/>
                                <a:gd name="f140" fmla="val 7048"/>
                                <a:gd name="f141" fmla="val 338"/>
                                <a:gd name="f142" fmla="val 7229"/>
                                <a:gd name="f143" fmla="val 282"/>
                                <a:gd name="f144" fmla="val 7410"/>
                                <a:gd name="f145" fmla="val 7590"/>
                                <a:gd name="f146" fmla="val 225"/>
                                <a:gd name="f147" fmla="val 7771"/>
                                <a:gd name="f148" fmla="val 169"/>
                                <a:gd name="f149" fmla="val 7952"/>
                                <a:gd name="f150" fmla="val 8133"/>
                                <a:gd name="f151" fmla="val 113"/>
                                <a:gd name="f152" fmla="val 8313"/>
                                <a:gd name="f153" fmla="val 56"/>
                                <a:gd name="f154" fmla="val 8494"/>
                                <a:gd name="f155" fmla="val 8675"/>
                                <a:gd name="f156" fmla="val 8855"/>
                                <a:gd name="f157" fmla="val 9036"/>
                                <a:gd name="f158" fmla="val 9217"/>
                                <a:gd name="f159" fmla="val 9398"/>
                                <a:gd name="f160" fmla="val 9578"/>
                                <a:gd name="f161" fmla="val 9759"/>
                                <a:gd name="f162" fmla="val 9940"/>
                                <a:gd name="f163" fmla="val 10000"/>
                                <a:gd name="f164" fmla="val 10181"/>
                                <a:gd name="f165" fmla="val 10361"/>
                                <a:gd name="f166" fmla="val 10542"/>
                                <a:gd name="f167" fmla="val 10723"/>
                                <a:gd name="f168" fmla="val 10904"/>
                                <a:gd name="f169" fmla="val 11084"/>
                                <a:gd name="f170" fmla="val 11265"/>
                                <a:gd name="f171" fmla="val 11446"/>
                                <a:gd name="f172" fmla="val 11627"/>
                                <a:gd name="f173" fmla="val 11807"/>
                                <a:gd name="f174" fmla="val 11988"/>
                                <a:gd name="f175" fmla="val 12169"/>
                                <a:gd name="f176" fmla="val 12349"/>
                                <a:gd name="f177" fmla="val 12530"/>
                                <a:gd name="f178" fmla="val 12711"/>
                                <a:gd name="f179" fmla="val 12892"/>
                                <a:gd name="f180" fmla="val 13072"/>
                                <a:gd name="f181" fmla="val 13253"/>
                                <a:gd name="f182" fmla="val 13434"/>
                                <a:gd name="f183" fmla="val 13614"/>
                                <a:gd name="f184" fmla="val 13735"/>
                                <a:gd name="f185" fmla="val 13916"/>
                                <a:gd name="f186" fmla="val 14096"/>
                                <a:gd name="f187" fmla="val 14277"/>
                                <a:gd name="f188" fmla="val 14398"/>
                                <a:gd name="f189" fmla="val 14578"/>
                                <a:gd name="f190" fmla="val 14759"/>
                                <a:gd name="f191" fmla="val 14880"/>
                                <a:gd name="f192" fmla="val 15060"/>
                                <a:gd name="f193" fmla="val 15241"/>
                                <a:gd name="f194" fmla="val 15361"/>
                                <a:gd name="f195" fmla="val 15542"/>
                                <a:gd name="f196" fmla="val 15663"/>
                                <a:gd name="f197" fmla="val 15783"/>
                                <a:gd name="f198" fmla="val 15964"/>
                                <a:gd name="f199" fmla="val 16084"/>
                                <a:gd name="f200" fmla="val 16205"/>
                                <a:gd name="f201" fmla="val 16386"/>
                                <a:gd name="f202" fmla="val 16506"/>
                                <a:gd name="f203" fmla="val 16627"/>
                                <a:gd name="f204" fmla="val 16747"/>
                                <a:gd name="f205" fmla="val 16867"/>
                                <a:gd name="f206" fmla="val 17048"/>
                                <a:gd name="f207" fmla="val 17169"/>
                                <a:gd name="f208" fmla="val 17289"/>
                                <a:gd name="f209" fmla="val 17410"/>
                                <a:gd name="f210" fmla="val 17470"/>
                                <a:gd name="f211" fmla="val 17590"/>
                                <a:gd name="f212" fmla="val 17711"/>
                                <a:gd name="f213" fmla="val 17831"/>
                                <a:gd name="f214" fmla="val 17952"/>
                                <a:gd name="f215" fmla="val 18012"/>
                                <a:gd name="f216" fmla="val 18133"/>
                                <a:gd name="f217" fmla="val 18253"/>
                                <a:gd name="f218" fmla="val 18313"/>
                                <a:gd name="f219" fmla="val 18434"/>
                                <a:gd name="f220" fmla="val 18494"/>
                                <a:gd name="f221" fmla="val 18614"/>
                                <a:gd name="f222" fmla="val 18675"/>
                                <a:gd name="f223" fmla="val 18735"/>
                                <a:gd name="f224" fmla="val 18855"/>
                                <a:gd name="f225" fmla="val 18916"/>
                                <a:gd name="f226" fmla="val 18976"/>
                                <a:gd name="f227" fmla="val 19036"/>
                                <a:gd name="f228" fmla="val 19157"/>
                                <a:gd name="f229" fmla="val 19217"/>
                                <a:gd name="f230" fmla="val 19277"/>
                                <a:gd name="f231" fmla="val 19337"/>
                                <a:gd name="f232" fmla="val 19398"/>
                                <a:gd name="f233" fmla="val 19458"/>
                                <a:gd name="f234" fmla="val 19518"/>
                                <a:gd name="f235" fmla="val 19578"/>
                                <a:gd name="f236" fmla="val 19639"/>
                                <a:gd name="f237" fmla="val 19699"/>
                                <a:gd name="f238" fmla="val 19759"/>
                                <a:gd name="f239" fmla="val 19819"/>
                                <a:gd name="f240" fmla="val 19880"/>
                                <a:gd name="f241" fmla="val 19940"/>
                                <a:gd name="f242" fmla="val 10085"/>
                                <a:gd name="f243" fmla="val 10254"/>
                                <a:gd name="f244" fmla="val 10423"/>
                                <a:gd name="f245" fmla="val 10592"/>
                                <a:gd name="f246" fmla="val 10761"/>
                                <a:gd name="f247" fmla="val 10930"/>
                                <a:gd name="f248" fmla="val 11099"/>
                                <a:gd name="f249" fmla="val 11268"/>
                                <a:gd name="f250" fmla="val 11437"/>
                                <a:gd name="f251" fmla="val 11549"/>
                                <a:gd name="f252" fmla="val 11718"/>
                                <a:gd name="f253" fmla="val 11887"/>
                                <a:gd name="f254" fmla="val 12056"/>
                                <a:gd name="f255" fmla="val 12225"/>
                                <a:gd name="f256" fmla="val 12394"/>
                                <a:gd name="f257" fmla="val 12507"/>
                                <a:gd name="f258" fmla="val 12676"/>
                                <a:gd name="f259" fmla="val 12845"/>
                                <a:gd name="f260" fmla="val 13014"/>
                                <a:gd name="f261" fmla="val 13183"/>
                                <a:gd name="f262" fmla="val 13296"/>
                                <a:gd name="f263" fmla="val 13465"/>
                                <a:gd name="f264" fmla="val 13634"/>
                                <a:gd name="f265" fmla="val 13803"/>
                                <a:gd name="f266" fmla="val 13915"/>
                                <a:gd name="f267" fmla="val 14085"/>
                                <a:gd name="f268" fmla="val 19096"/>
                                <a:gd name="f269" fmla="val 14254"/>
                                <a:gd name="f270" fmla="val 14423"/>
                                <a:gd name="f271" fmla="val 14535"/>
                                <a:gd name="f272" fmla="val 14704"/>
                                <a:gd name="f273" fmla="val 18795"/>
                                <a:gd name="f274" fmla="val 14873"/>
                                <a:gd name="f275" fmla="val 14986"/>
                                <a:gd name="f276" fmla="val 15155"/>
                                <a:gd name="f277" fmla="val 15268"/>
                                <a:gd name="f278" fmla="val 15437"/>
                                <a:gd name="f279" fmla="val 15549"/>
                                <a:gd name="f280" fmla="val 15718"/>
                                <a:gd name="f281" fmla="val 15831"/>
                                <a:gd name="f282" fmla="val 18072"/>
                                <a:gd name="f283" fmla="val 16000"/>
                                <a:gd name="f284" fmla="val 16113"/>
                                <a:gd name="f285" fmla="val 16282"/>
                                <a:gd name="f286" fmla="val 16394"/>
                                <a:gd name="f287" fmla="val 17651"/>
                                <a:gd name="f288" fmla="val 16507"/>
                                <a:gd name="f289" fmla="val 17530"/>
                                <a:gd name="f290" fmla="val 16676"/>
                                <a:gd name="f291" fmla="val 16789"/>
                                <a:gd name="f292" fmla="val 16901"/>
                                <a:gd name="f293" fmla="val 17014"/>
                                <a:gd name="f294" fmla="val 17183"/>
                                <a:gd name="f295" fmla="val 16928"/>
                                <a:gd name="f296" fmla="val 17296"/>
                                <a:gd name="f297" fmla="val 16807"/>
                                <a:gd name="f298" fmla="val 17408"/>
                                <a:gd name="f299" fmla="val 16687"/>
                                <a:gd name="f300" fmla="val 17521"/>
                                <a:gd name="f301" fmla="val 17634"/>
                                <a:gd name="f302" fmla="val 17746"/>
                                <a:gd name="f303" fmla="val 16265"/>
                                <a:gd name="f304" fmla="val 17859"/>
                                <a:gd name="f305" fmla="val 16145"/>
                                <a:gd name="f306" fmla="val 17972"/>
                                <a:gd name="f307" fmla="val 18085"/>
                                <a:gd name="f308" fmla="val 15843"/>
                                <a:gd name="f309" fmla="val 18197"/>
                                <a:gd name="f310" fmla="val 18254"/>
                                <a:gd name="f311" fmla="val 18366"/>
                                <a:gd name="f312" fmla="val 18479"/>
                                <a:gd name="f313" fmla="val 18592"/>
                                <a:gd name="f314" fmla="val 18648"/>
                                <a:gd name="f315" fmla="val 14940"/>
                                <a:gd name="f316" fmla="val 18761"/>
                                <a:gd name="f317" fmla="val 18817"/>
                                <a:gd name="f318" fmla="val 18930"/>
                                <a:gd name="f319" fmla="val 14458"/>
                                <a:gd name="f320" fmla="val 18986"/>
                                <a:gd name="f321" fmla="val 19099"/>
                                <a:gd name="f322" fmla="val 19155"/>
                                <a:gd name="f323" fmla="val 19211"/>
                                <a:gd name="f324" fmla="val 13795"/>
                                <a:gd name="f325" fmla="val 19268"/>
                                <a:gd name="f326" fmla="val 19324"/>
                                <a:gd name="f327" fmla="val 19437"/>
                                <a:gd name="f328" fmla="val 19493"/>
                                <a:gd name="f329" fmla="val 19549"/>
                                <a:gd name="f330" fmla="val 19606"/>
                                <a:gd name="f331" fmla="val 19662"/>
                                <a:gd name="f332" fmla="val 19718"/>
                                <a:gd name="f333" fmla="val 19775"/>
                                <a:gd name="f334" fmla="val 19831"/>
                                <a:gd name="f335" fmla="val 19887"/>
                                <a:gd name="f336" fmla="val 19944"/>
                                <a:gd name="f337" fmla="val 6145"/>
                                <a:gd name="f338" fmla="val 5482"/>
                                <a:gd name="f339" fmla="val 5000"/>
                                <a:gd name="f340" fmla="val 4096"/>
                                <a:gd name="f341" fmla="val 3795"/>
                                <a:gd name="f342" fmla="val 3675"/>
                                <a:gd name="f343" fmla="val 3253"/>
                                <a:gd name="f344" fmla="val 3133"/>
                                <a:gd name="f345" fmla="val 3012"/>
                                <a:gd name="f346" fmla="val 2410"/>
                                <a:gd name="f347" fmla="val 2289"/>
                                <a:gd name="f348" fmla="val 1867"/>
                                <a:gd name="f349" fmla="val 1145"/>
                                <a:gd name="f350" fmla="val 843"/>
                                <a:gd name="f351" fmla="*/ f0 1 20000"/>
                                <a:gd name="f352" fmla="*/ f1 1 20000"/>
                                <a:gd name="f353" fmla="+- f3 0 f2"/>
                                <a:gd name="f354" fmla="*/ f353 1 20000"/>
                                <a:gd name="f355" fmla="*/ f2 1 f354"/>
                                <a:gd name="f356" fmla="*/ f3 1 f354"/>
                                <a:gd name="f357" fmla="*/ f355 f351 1"/>
                                <a:gd name="f358" fmla="*/ f356 f351 1"/>
                                <a:gd name="f359" fmla="*/ f356 f352 1"/>
                                <a:gd name="f360" fmla="*/ f355 f3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57" t="f360" r="f358" b="f359"/>
                              <a:pathLst>
                                <a:path w="20000" h="20000">
                                  <a:moveTo>
                                    <a:pt x="f4" y="f2"/>
                                  </a:moveTo>
                                  <a:lnTo>
                                    <a:pt x="f4" y="f2"/>
                                  </a:lnTo>
                                  <a:lnTo>
                                    <a:pt x="f5" y="f2"/>
                                  </a:lnTo>
                                  <a:lnTo>
                                    <a:pt x="f6" y="f2"/>
                                  </a:lnTo>
                                  <a:lnTo>
                                    <a:pt x="f7" y="f2"/>
                                  </a:lnTo>
                                  <a:lnTo>
                                    <a:pt x="f8" y="f2"/>
                                  </a:lnTo>
                                  <a:lnTo>
                                    <a:pt x="f9" y="f2"/>
                                  </a:lnTo>
                                  <a:lnTo>
                                    <a:pt x="f10" y="f2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1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3" y="f84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101" y="f102"/>
                                  </a:lnTo>
                                  <a:lnTo>
                                    <a:pt x="f103" y="f104"/>
                                  </a:lnTo>
                                  <a:lnTo>
                                    <a:pt x="f105" y="f106"/>
                                  </a:lnTo>
                                  <a:lnTo>
                                    <a:pt x="f107" y="f108"/>
                                  </a:lnTo>
                                  <a:lnTo>
                                    <a:pt x="f109" y="f110"/>
                                  </a:lnTo>
                                  <a:lnTo>
                                    <a:pt x="f111" y="f112"/>
                                  </a:lnTo>
                                  <a:lnTo>
                                    <a:pt x="f113" y="f114"/>
                                  </a:lnTo>
                                  <a:lnTo>
                                    <a:pt x="f115" y="f116"/>
                                  </a:lnTo>
                                  <a:lnTo>
                                    <a:pt x="f117" y="f118"/>
                                  </a:lnTo>
                                  <a:lnTo>
                                    <a:pt x="f119" y="f120"/>
                                  </a:lnTo>
                                  <a:lnTo>
                                    <a:pt x="f121" y="f122"/>
                                  </a:lnTo>
                                  <a:lnTo>
                                    <a:pt x="f123" y="f124"/>
                                  </a:lnTo>
                                  <a:lnTo>
                                    <a:pt x="f125" y="f126"/>
                                  </a:lnTo>
                                  <a:lnTo>
                                    <a:pt x="f127" y="f128"/>
                                  </a:lnTo>
                                  <a:lnTo>
                                    <a:pt x="f129" y="f130"/>
                                  </a:lnTo>
                                  <a:lnTo>
                                    <a:pt x="f131" y="f132"/>
                                  </a:lnTo>
                                  <a:lnTo>
                                    <a:pt x="f133" y="f134"/>
                                  </a:lnTo>
                                  <a:lnTo>
                                    <a:pt x="f135" y="f136"/>
                                  </a:lnTo>
                                  <a:lnTo>
                                    <a:pt x="f137" y="f138"/>
                                  </a:lnTo>
                                  <a:lnTo>
                                    <a:pt x="f139" y="f140"/>
                                  </a:lnTo>
                                  <a:lnTo>
                                    <a:pt x="f141" y="f142"/>
                                  </a:lnTo>
                                  <a:lnTo>
                                    <a:pt x="f143" y="f144"/>
                                  </a:lnTo>
                                  <a:lnTo>
                                    <a:pt x="f143" y="f145"/>
                                  </a:lnTo>
                                  <a:lnTo>
                                    <a:pt x="f146" y="f147"/>
                                  </a:lnTo>
                                  <a:lnTo>
                                    <a:pt x="f148" y="f149"/>
                                  </a:lnTo>
                                  <a:lnTo>
                                    <a:pt x="f148" y="f150"/>
                                  </a:lnTo>
                                  <a:lnTo>
                                    <a:pt x="f151" y="f152"/>
                                  </a:lnTo>
                                  <a:lnTo>
                                    <a:pt x="f153" y="f154"/>
                                  </a:lnTo>
                                  <a:lnTo>
                                    <a:pt x="f153" y="f155"/>
                                  </a:lnTo>
                                  <a:lnTo>
                                    <a:pt x="f153" y="f156"/>
                                  </a:lnTo>
                                  <a:lnTo>
                                    <a:pt x="f2" y="f157"/>
                                  </a:lnTo>
                                  <a:lnTo>
                                    <a:pt x="f2" y="f158"/>
                                  </a:lnTo>
                                  <a:lnTo>
                                    <a:pt x="f2" y="f159"/>
                                  </a:lnTo>
                                  <a:lnTo>
                                    <a:pt x="f2" y="f160"/>
                                  </a:lnTo>
                                  <a:lnTo>
                                    <a:pt x="f2" y="f161"/>
                                  </a:lnTo>
                                  <a:lnTo>
                                    <a:pt x="f2" y="f162"/>
                                  </a:lnTo>
                                  <a:lnTo>
                                    <a:pt x="f2" y="f163"/>
                                  </a:lnTo>
                                  <a:lnTo>
                                    <a:pt x="f2" y="f164"/>
                                  </a:lnTo>
                                  <a:lnTo>
                                    <a:pt x="f2" y="f165"/>
                                  </a:lnTo>
                                  <a:lnTo>
                                    <a:pt x="f2" y="f166"/>
                                  </a:lnTo>
                                  <a:lnTo>
                                    <a:pt x="f2" y="f167"/>
                                  </a:lnTo>
                                  <a:lnTo>
                                    <a:pt x="f2" y="f168"/>
                                  </a:lnTo>
                                  <a:lnTo>
                                    <a:pt x="f153" y="f169"/>
                                  </a:lnTo>
                                  <a:lnTo>
                                    <a:pt x="f153" y="f170"/>
                                  </a:lnTo>
                                  <a:lnTo>
                                    <a:pt x="f153" y="f171"/>
                                  </a:lnTo>
                                  <a:lnTo>
                                    <a:pt x="f151" y="f172"/>
                                  </a:lnTo>
                                  <a:lnTo>
                                    <a:pt x="f148" y="f173"/>
                                  </a:lnTo>
                                  <a:lnTo>
                                    <a:pt x="f148" y="f174"/>
                                  </a:lnTo>
                                  <a:lnTo>
                                    <a:pt x="f146" y="f175"/>
                                  </a:lnTo>
                                  <a:lnTo>
                                    <a:pt x="f143" y="f176"/>
                                  </a:lnTo>
                                  <a:lnTo>
                                    <a:pt x="f143" y="f177"/>
                                  </a:lnTo>
                                  <a:lnTo>
                                    <a:pt x="f141" y="f178"/>
                                  </a:lnTo>
                                  <a:lnTo>
                                    <a:pt x="f139" y="f179"/>
                                  </a:lnTo>
                                  <a:lnTo>
                                    <a:pt x="f137" y="f180"/>
                                  </a:lnTo>
                                  <a:lnTo>
                                    <a:pt x="f135" y="f181"/>
                                  </a:lnTo>
                                  <a:lnTo>
                                    <a:pt x="f133" y="f182"/>
                                  </a:lnTo>
                                  <a:lnTo>
                                    <a:pt x="f131" y="f183"/>
                                  </a:lnTo>
                                  <a:lnTo>
                                    <a:pt x="f129" y="f184"/>
                                  </a:lnTo>
                                  <a:lnTo>
                                    <a:pt x="f127" y="f185"/>
                                  </a:lnTo>
                                  <a:lnTo>
                                    <a:pt x="f125" y="f186"/>
                                  </a:lnTo>
                                  <a:lnTo>
                                    <a:pt x="f123" y="f187"/>
                                  </a:lnTo>
                                  <a:lnTo>
                                    <a:pt x="f121" y="f188"/>
                                  </a:lnTo>
                                  <a:lnTo>
                                    <a:pt x="f119" y="f189"/>
                                  </a:lnTo>
                                  <a:lnTo>
                                    <a:pt x="f117" y="f190"/>
                                  </a:lnTo>
                                  <a:lnTo>
                                    <a:pt x="f115" y="f191"/>
                                  </a:lnTo>
                                  <a:lnTo>
                                    <a:pt x="f113" y="f192"/>
                                  </a:lnTo>
                                  <a:lnTo>
                                    <a:pt x="f111" y="f193"/>
                                  </a:lnTo>
                                  <a:lnTo>
                                    <a:pt x="f109" y="f194"/>
                                  </a:lnTo>
                                  <a:lnTo>
                                    <a:pt x="f107" y="f195"/>
                                  </a:lnTo>
                                  <a:lnTo>
                                    <a:pt x="f105" y="f196"/>
                                  </a:lnTo>
                                  <a:lnTo>
                                    <a:pt x="f103" y="f197"/>
                                  </a:lnTo>
                                  <a:lnTo>
                                    <a:pt x="f101" y="f198"/>
                                  </a:lnTo>
                                  <a:lnTo>
                                    <a:pt x="f99" y="f199"/>
                                  </a:lnTo>
                                  <a:lnTo>
                                    <a:pt x="f97" y="f200"/>
                                  </a:lnTo>
                                  <a:lnTo>
                                    <a:pt x="f95" y="f201"/>
                                  </a:lnTo>
                                  <a:lnTo>
                                    <a:pt x="f93" y="f202"/>
                                  </a:lnTo>
                                  <a:lnTo>
                                    <a:pt x="f91" y="f203"/>
                                  </a:lnTo>
                                  <a:lnTo>
                                    <a:pt x="f89" y="f204"/>
                                  </a:lnTo>
                                  <a:lnTo>
                                    <a:pt x="f87" y="f205"/>
                                  </a:lnTo>
                                  <a:lnTo>
                                    <a:pt x="f85" y="f206"/>
                                  </a:lnTo>
                                  <a:lnTo>
                                    <a:pt x="f83" y="f207"/>
                                  </a:lnTo>
                                  <a:lnTo>
                                    <a:pt x="f81" y="f208"/>
                                  </a:lnTo>
                                  <a:lnTo>
                                    <a:pt x="f79" y="f209"/>
                                  </a:lnTo>
                                  <a:lnTo>
                                    <a:pt x="f77" y="f210"/>
                                  </a:lnTo>
                                  <a:lnTo>
                                    <a:pt x="f75" y="f211"/>
                                  </a:lnTo>
                                  <a:lnTo>
                                    <a:pt x="f73" y="f212"/>
                                  </a:lnTo>
                                  <a:lnTo>
                                    <a:pt x="f71" y="f213"/>
                                  </a:lnTo>
                                  <a:lnTo>
                                    <a:pt x="f69" y="f214"/>
                                  </a:lnTo>
                                  <a:lnTo>
                                    <a:pt x="f67" y="f215"/>
                                  </a:lnTo>
                                  <a:lnTo>
                                    <a:pt x="f65" y="f216"/>
                                  </a:lnTo>
                                  <a:lnTo>
                                    <a:pt x="f63" y="f217"/>
                                  </a:lnTo>
                                  <a:lnTo>
                                    <a:pt x="f61" y="f218"/>
                                  </a:lnTo>
                                  <a:lnTo>
                                    <a:pt x="f59" y="f219"/>
                                  </a:lnTo>
                                  <a:lnTo>
                                    <a:pt x="f57" y="f220"/>
                                  </a:lnTo>
                                  <a:lnTo>
                                    <a:pt x="f55" y="f221"/>
                                  </a:lnTo>
                                  <a:lnTo>
                                    <a:pt x="f53" y="f222"/>
                                  </a:lnTo>
                                  <a:lnTo>
                                    <a:pt x="f51" y="f223"/>
                                  </a:lnTo>
                                  <a:lnTo>
                                    <a:pt x="f49" y="f224"/>
                                  </a:lnTo>
                                  <a:lnTo>
                                    <a:pt x="f47" y="f225"/>
                                  </a:lnTo>
                                  <a:lnTo>
                                    <a:pt x="f45" y="f226"/>
                                  </a:lnTo>
                                  <a:lnTo>
                                    <a:pt x="f43" y="f227"/>
                                  </a:lnTo>
                                  <a:lnTo>
                                    <a:pt x="f41" y="f228"/>
                                  </a:lnTo>
                                  <a:lnTo>
                                    <a:pt x="f39" y="f229"/>
                                  </a:lnTo>
                                  <a:lnTo>
                                    <a:pt x="f37" y="f230"/>
                                  </a:lnTo>
                                  <a:lnTo>
                                    <a:pt x="f35" y="f231"/>
                                  </a:lnTo>
                                  <a:lnTo>
                                    <a:pt x="f33" y="f232"/>
                                  </a:lnTo>
                                  <a:lnTo>
                                    <a:pt x="f32" y="f233"/>
                                  </a:lnTo>
                                  <a:lnTo>
                                    <a:pt x="f30" y="f233"/>
                                  </a:lnTo>
                                  <a:lnTo>
                                    <a:pt x="f28" y="f234"/>
                                  </a:lnTo>
                                  <a:lnTo>
                                    <a:pt x="f26" y="f235"/>
                                  </a:lnTo>
                                  <a:lnTo>
                                    <a:pt x="f25" y="f236"/>
                                  </a:lnTo>
                                  <a:lnTo>
                                    <a:pt x="f23" y="f236"/>
                                  </a:lnTo>
                                  <a:lnTo>
                                    <a:pt x="f21" y="f237"/>
                                  </a:lnTo>
                                  <a:lnTo>
                                    <a:pt x="f20" y="f238"/>
                                  </a:lnTo>
                                  <a:lnTo>
                                    <a:pt x="f18" y="f238"/>
                                  </a:lnTo>
                                  <a:lnTo>
                                    <a:pt x="f17" y="f239"/>
                                  </a:lnTo>
                                  <a:lnTo>
                                    <a:pt x="f15" y="f239"/>
                                  </a:lnTo>
                                  <a:lnTo>
                                    <a:pt x="f14" y="f240"/>
                                  </a:lnTo>
                                  <a:lnTo>
                                    <a:pt x="f13" y="f240"/>
                                  </a:lnTo>
                                  <a:lnTo>
                                    <a:pt x="f11" y="f240"/>
                                  </a:lnTo>
                                  <a:lnTo>
                                    <a:pt x="f10" y="f241"/>
                                  </a:lnTo>
                                  <a:lnTo>
                                    <a:pt x="f9" y="f241"/>
                                  </a:lnTo>
                                  <a:lnTo>
                                    <a:pt x="f8" y="f241"/>
                                  </a:lnTo>
                                  <a:lnTo>
                                    <a:pt x="f7" y="f241"/>
                                  </a:lnTo>
                                  <a:lnTo>
                                    <a:pt x="f6" y="f241"/>
                                  </a:lnTo>
                                  <a:lnTo>
                                    <a:pt x="f5" y="f241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242" y="f241"/>
                                  </a:lnTo>
                                  <a:lnTo>
                                    <a:pt x="f243" y="f241"/>
                                  </a:lnTo>
                                  <a:lnTo>
                                    <a:pt x="f244" y="f241"/>
                                  </a:lnTo>
                                  <a:lnTo>
                                    <a:pt x="f245" y="f241"/>
                                  </a:lnTo>
                                  <a:lnTo>
                                    <a:pt x="f246" y="f241"/>
                                  </a:lnTo>
                                  <a:lnTo>
                                    <a:pt x="f247" y="f241"/>
                                  </a:lnTo>
                                  <a:lnTo>
                                    <a:pt x="f248" y="f240"/>
                                  </a:lnTo>
                                  <a:lnTo>
                                    <a:pt x="f249" y="f240"/>
                                  </a:lnTo>
                                  <a:lnTo>
                                    <a:pt x="f250" y="f240"/>
                                  </a:lnTo>
                                  <a:lnTo>
                                    <a:pt x="f251" y="f239"/>
                                  </a:lnTo>
                                  <a:lnTo>
                                    <a:pt x="f252" y="f239"/>
                                  </a:lnTo>
                                  <a:lnTo>
                                    <a:pt x="f253" y="f238"/>
                                  </a:lnTo>
                                  <a:lnTo>
                                    <a:pt x="f254" y="f238"/>
                                  </a:lnTo>
                                  <a:lnTo>
                                    <a:pt x="f255" y="f237"/>
                                  </a:lnTo>
                                  <a:lnTo>
                                    <a:pt x="f256" y="f237"/>
                                  </a:lnTo>
                                  <a:lnTo>
                                    <a:pt x="f257" y="f236"/>
                                  </a:lnTo>
                                  <a:lnTo>
                                    <a:pt x="f258" y="f235"/>
                                  </a:lnTo>
                                  <a:lnTo>
                                    <a:pt x="f259" y="f234"/>
                                  </a:lnTo>
                                  <a:lnTo>
                                    <a:pt x="f260" y="f234"/>
                                  </a:lnTo>
                                  <a:lnTo>
                                    <a:pt x="f261" y="f233"/>
                                  </a:lnTo>
                                  <a:lnTo>
                                    <a:pt x="f262" y="f232"/>
                                  </a:lnTo>
                                  <a:lnTo>
                                    <a:pt x="f263" y="f231"/>
                                  </a:lnTo>
                                  <a:lnTo>
                                    <a:pt x="f264" y="f230"/>
                                  </a:lnTo>
                                  <a:lnTo>
                                    <a:pt x="f265" y="f229"/>
                                  </a:lnTo>
                                  <a:lnTo>
                                    <a:pt x="f266" y="f228"/>
                                  </a:lnTo>
                                  <a:lnTo>
                                    <a:pt x="f267" y="f268"/>
                                  </a:lnTo>
                                  <a:lnTo>
                                    <a:pt x="f269" y="f226"/>
                                  </a:lnTo>
                                  <a:lnTo>
                                    <a:pt x="f270" y="f225"/>
                                  </a:lnTo>
                                  <a:lnTo>
                                    <a:pt x="f271" y="f224"/>
                                  </a:lnTo>
                                  <a:lnTo>
                                    <a:pt x="f272" y="f273"/>
                                  </a:lnTo>
                                  <a:lnTo>
                                    <a:pt x="f274" y="f222"/>
                                  </a:lnTo>
                                  <a:lnTo>
                                    <a:pt x="f275" y="f221"/>
                                  </a:lnTo>
                                  <a:lnTo>
                                    <a:pt x="f276" y="f220"/>
                                  </a:lnTo>
                                  <a:lnTo>
                                    <a:pt x="f277" y="f219"/>
                                  </a:lnTo>
                                  <a:lnTo>
                                    <a:pt x="f278" y="f218"/>
                                  </a:lnTo>
                                  <a:lnTo>
                                    <a:pt x="f279" y="f217"/>
                                  </a:lnTo>
                                  <a:lnTo>
                                    <a:pt x="f280" y="f216"/>
                                  </a:lnTo>
                                  <a:lnTo>
                                    <a:pt x="f281" y="f282"/>
                                  </a:lnTo>
                                  <a:lnTo>
                                    <a:pt x="f283" y="f214"/>
                                  </a:lnTo>
                                  <a:lnTo>
                                    <a:pt x="f284" y="f213"/>
                                  </a:lnTo>
                                  <a:lnTo>
                                    <a:pt x="f285" y="f212"/>
                                  </a:lnTo>
                                  <a:lnTo>
                                    <a:pt x="f286" y="f287"/>
                                  </a:lnTo>
                                  <a:lnTo>
                                    <a:pt x="f288" y="f289"/>
                                  </a:lnTo>
                                  <a:lnTo>
                                    <a:pt x="f290" y="f209"/>
                                  </a:lnTo>
                                  <a:lnTo>
                                    <a:pt x="f291" y="f208"/>
                                  </a:lnTo>
                                  <a:lnTo>
                                    <a:pt x="f292" y="f207"/>
                                  </a:lnTo>
                                  <a:lnTo>
                                    <a:pt x="f293" y="f206"/>
                                  </a:lnTo>
                                  <a:lnTo>
                                    <a:pt x="f294" y="f295"/>
                                  </a:lnTo>
                                  <a:lnTo>
                                    <a:pt x="f296" y="f297"/>
                                  </a:lnTo>
                                  <a:lnTo>
                                    <a:pt x="f298" y="f299"/>
                                  </a:lnTo>
                                  <a:lnTo>
                                    <a:pt x="f300" y="f202"/>
                                  </a:lnTo>
                                  <a:lnTo>
                                    <a:pt x="f301" y="f201"/>
                                  </a:lnTo>
                                  <a:lnTo>
                                    <a:pt x="f302" y="f303"/>
                                  </a:lnTo>
                                  <a:lnTo>
                                    <a:pt x="f304" y="f305"/>
                                  </a:lnTo>
                                  <a:lnTo>
                                    <a:pt x="f306" y="f198"/>
                                  </a:lnTo>
                                  <a:lnTo>
                                    <a:pt x="f307" y="f308"/>
                                  </a:lnTo>
                                  <a:lnTo>
                                    <a:pt x="f309" y="f196"/>
                                  </a:lnTo>
                                  <a:lnTo>
                                    <a:pt x="f310" y="f195"/>
                                  </a:lnTo>
                                  <a:lnTo>
                                    <a:pt x="f311" y="f194"/>
                                  </a:lnTo>
                                  <a:lnTo>
                                    <a:pt x="f312" y="f193"/>
                                  </a:lnTo>
                                  <a:lnTo>
                                    <a:pt x="f313" y="f192"/>
                                  </a:lnTo>
                                  <a:lnTo>
                                    <a:pt x="f314" y="f315"/>
                                  </a:lnTo>
                                  <a:lnTo>
                                    <a:pt x="f316" y="f190"/>
                                  </a:lnTo>
                                  <a:lnTo>
                                    <a:pt x="f317" y="f189"/>
                                  </a:lnTo>
                                  <a:lnTo>
                                    <a:pt x="f318" y="f319"/>
                                  </a:lnTo>
                                  <a:lnTo>
                                    <a:pt x="f320" y="f187"/>
                                  </a:lnTo>
                                  <a:lnTo>
                                    <a:pt x="f321" y="f186"/>
                                  </a:lnTo>
                                  <a:lnTo>
                                    <a:pt x="f322" y="f185"/>
                                  </a:lnTo>
                                  <a:lnTo>
                                    <a:pt x="f323" y="f324"/>
                                  </a:lnTo>
                                  <a:lnTo>
                                    <a:pt x="f325" y="f183"/>
                                  </a:lnTo>
                                  <a:lnTo>
                                    <a:pt x="f326" y="f182"/>
                                  </a:lnTo>
                                  <a:lnTo>
                                    <a:pt x="f327" y="f181"/>
                                  </a:lnTo>
                                  <a:lnTo>
                                    <a:pt x="f328" y="f180"/>
                                  </a:lnTo>
                                  <a:lnTo>
                                    <a:pt x="f329" y="f179"/>
                                  </a:lnTo>
                                  <a:lnTo>
                                    <a:pt x="f330" y="f178"/>
                                  </a:lnTo>
                                  <a:lnTo>
                                    <a:pt x="f330" y="f177"/>
                                  </a:lnTo>
                                  <a:lnTo>
                                    <a:pt x="f331" y="f176"/>
                                  </a:lnTo>
                                  <a:lnTo>
                                    <a:pt x="f332" y="f175"/>
                                  </a:lnTo>
                                  <a:lnTo>
                                    <a:pt x="f333" y="f174"/>
                                  </a:lnTo>
                                  <a:lnTo>
                                    <a:pt x="f333" y="f173"/>
                                  </a:lnTo>
                                  <a:lnTo>
                                    <a:pt x="f334" y="f172"/>
                                  </a:lnTo>
                                  <a:lnTo>
                                    <a:pt x="f335" y="f171"/>
                                  </a:lnTo>
                                  <a:lnTo>
                                    <a:pt x="f335" y="f170"/>
                                  </a:lnTo>
                                  <a:lnTo>
                                    <a:pt x="f335" y="f169"/>
                                  </a:lnTo>
                                  <a:lnTo>
                                    <a:pt x="f336" y="f168"/>
                                  </a:lnTo>
                                  <a:lnTo>
                                    <a:pt x="f336" y="f167"/>
                                  </a:lnTo>
                                  <a:lnTo>
                                    <a:pt x="f336" y="f166"/>
                                  </a:lnTo>
                                  <a:lnTo>
                                    <a:pt x="f336" y="f165"/>
                                  </a:lnTo>
                                  <a:lnTo>
                                    <a:pt x="f336" y="f164"/>
                                  </a:lnTo>
                                  <a:lnTo>
                                    <a:pt x="f336" y="f163"/>
                                  </a:lnTo>
                                  <a:lnTo>
                                    <a:pt x="f3" y="f163"/>
                                  </a:lnTo>
                                  <a:lnTo>
                                    <a:pt x="f336" y="f161"/>
                                  </a:lnTo>
                                  <a:lnTo>
                                    <a:pt x="f336" y="f160"/>
                                  </a:lnTo>
                                  <a:lnTo>
                                    <a:pt x="f336" y="f159"/>
                                  </a:lnTo>
                                  <a:lnTo>
                                    <a:pt x="f336" y="f158"/>
                                  </a:lnTo>
                                  <a:lnTo>
                                    <a:pt x="f336" y="f157"/>
                                  </a:lnTo>
                                  <a:lnTo>
                                    <a:pt x="f335" y="f156"/>
                                  </a:lnTo>
                                  <a:lnTo>
                                    <a:pt x="f335" y="f155"/>
                                  </a:lnTo>
                                  <a:lnTo>
                                    <a:pt x="f335" y="f154"/>
                                  </a:lnTo>
                                  <a:lnTo>
                                    <a:pt x="f334" y="f152"/>
                                  </a:lnTo>
                                  <a:lnTo>
                                    <a:pt x="f333" y="f150"/>
                                  </a:lnTo>
                                  <a:lnTo>
                                    <a:pt x="f333" y="f149"/>
                                  </a:lnTo>
                                  <a:lnTo>
                                    <a:pt x="f332" y="f147"/>
                                  </a:lnTo>
                                  <a:lnTo>
                                    <a:pt x="f331" y="f145"/>
                                  </a:lnTo>
                                  <a:lnTo>
                                    <a:pt x="f330" y="f144"/>
                                  </a:lnTo>
                                  <a:lnTo>
                                    <a:pt x="f330" y="f142"/>
                                  </a:lnTo>
                                  <a:lnTo>
                                    <a:pt x="f329" y="f140"/>
                                  </a:lnTo>
                                  <a:lnTo>
                                    <a:pt x="f328" y="f138"/>
                                  </a:lnTo>
                                  <a:lnTo>
                                    <a:pt x="f327" y="f136"/>
                                  </a:lnTo>
                                  <a:lnTo>
                                    <a:pt x="f326" y="f134"/>
                                  </a:lnTo>
                                  <a:lnTo>
                                    <a:pt x="f325" y="f132"/>
                                  </a:lnTo>
                                  <a:lnTo>
                                    <a:pt x="f323" y="f337"/>
                                  </a:lnTo>
                                  <a:lnTo>
                                    <a:pt x="f322" y="f128"/>
                                  </a:lnTo>
                                  <a:lnTo>
                                    <a:pt x="f321" y="f126"/>
                                  </a:lnTo>
                                  <a:lnTo>
                                    <a:pt x="f320" y="f124"/>
                                  </a:lnTo>
                                  <a:lnTo>
                                    <a:pt x="f318" y="f338"/>
                                  </a:lnTo>
                                  <a:lnTo>
                                    <a:pt x="f317" y="f120"/>
                                  </a:lnTo>
                                  <a:lnTo>
                                    <a:pt x="f316" y="f118"/>
                                  </a:lnTo>
                                  <a:lnTo>
                                    <a:pt x="f314" y="f339"/>
                                  </a:lnTo>
                                  <a:lnTo>
                                    <a:pt x="f313" y="f114"/>
                                  </a:lnTo>
                                  <a:lnTo>
                                    <a:pt x="f312" y="f112"/>
                                  </a:lnTo>
                                  <a:lnTo>
                                    <a:pt x="f311" y="f110"/>
                                  </a:lnTo>
                                  <a:lnTo>
                                    <a:pt x="f310" y="f108"/>
                                  </a:lnTo>
                                  <a:lnTo>
                                    <a:pt x="f309" y="f106"/>
                                  </a:lnTo>
                                  <a:lnTo>
                                    <a:pt x="f307" y="f340"/>
                                  </a:lnTo>
                                  <a:lnTo>
                                    <a:pt x="f306" y="f102"/>
                                  </a:lnTo>
                                  <a:lnTo>
                                    <a:pt x="f304" y="f341"/>
                                  </a:lnTo>
                                  <a:lnTo>
                                    <a:pt x="f302" y="f342"/>
                                  </a:lnTo>
                                  <a:lnTo>
                                    <a:pt x="f301" y="f96"/>
                                  </a:lnTo>
                                  <a:lnTo>
                                    <a:pt x="f300" y="f94"/>
                                  </a:lnTo>
                                  <a:lnTo>
                                    <a:pt x="f298" y="f343"/>
                                  </a:lnTo>
                                  <a:lnTo>
                                    <a:pt x="f296" y="f344"/>
                                  </a:lnTo>
                                  <a:lnTo>
                                    <a:pt x="f294" y="f345"/>
                                  </a:lnTo>
                                  <a:lnTo>
                                    <a:pt x="f293" y="f86"/>
                                  </a:lnTo>
                                  <a:lnTo>
                                    <a:pt x="f292" y="f84"/>
                                  </a:lnTo>
                                  <a:lnTo>
                                    <a:pt x="f291" y="f82"/>
                                  </a:lnTo>
                                  <a:lnTo>
                                    <a:pt x="f290" y="f80"/>
                                  </a:lnTo>
                                  <a:lnTo>
                                    <a:pt x="f288" y="f346"/>
                                  </a:lnTo>
                                  <a:lnTo>
                                    <a:pt x="f286" y="f347"/>
                                  </a:lnTo>
                                  <a:lnTo>
                                    <a:pt x="f285" y="f74"/>
                                  </a:lnTo>
                                  <a:lnTo>
                                    <a:pt x="f284" y="f72"/>
                                  </a:lnTo>
                                  <a:lnTo>
                                    <a:pt x="f283" y="f70"/>
                                  </a:lnTo>
                                  <a:lnTo>
                                    <a:pt x="f281" y="f348"/>
                                  </a:lnTo>
                                  <a:lnTo>
                                    <a:pt x="f280" y="f66"/>
                                  </a:lnTo>
                                  <a:lnTo>
                                    <a:pt x="f279" y="f64"/>
                                  </a:lnTo>
                                  <a:lnTo>
                                    <a:pt x="f278" y="f62"/>
                                  </a:lnTo>
                                  <a:lnTo>
                                    <a:pt x="f277" y="f60"/>
                                  </a:lnTo>
                                  <a:lnTo>
                                    <a:pt x="f276" y="f58"/>
                                  </a:lnTo>
                                  <a:lnTo>
                                    <a:pt x="f275" y="f56"/>
                                  </a:lnTo>
                                  <a:lnTo>
                                    <a:pt x="f274" y="f54"/>
                                  </a:lnTo>
                                  <a:lnTo>
                                    <a:pt x="f272" y="f349"/>
                                  </a:lnTo>
                                  <a:lnTo>
                                    <a:pt x="f271" y="f50"/>
                                  </a:lnTo>
                                  <a:lnTo>
                                    <a:pt x="f270" y="f48"/>
                                  </a:lnTo>
                                  <a:lnTo>
                                    <a:pt x="f269" y="f46"/>
                                  </a:lnTo>
                                  <a:lnTo>
                                    <a:pt x="f267" y="f350"/>
                                  </a:lnTo>
                                  <a:lnTo>
                                    <a:pt x="f266" y="f42"/>
                                  </a:lnTo>
                                  <a:lnTo>
                                    <a:pt x="f265" y="f40"/>
                                  </a:lnTo>
                                  <a:lnTo>
                                    <a:pt x="f264" y="f38"/>
                                  </a:lnTo>
                                  <a:lnTo>
                                    <a:pt x="f263" y="f36"/>
                                  </a:lnTo>
                                  <a:lnTo>
                                    <a:pt x="f262" y="f34"/>
                                  </a:lnTo>
                                  <a:lnTo>
                                    <a:pt x="f261" y="f31"/>
                                  </a:lnTo>
                                  <a:lnTo>
                                    <a:pt x="f260" y="f29"/>
                                  </a:lnTo>
                                  <a:lnTo>
                                    <a:pt x="f259" y="f29"/>
                                  </a:lnTo>
                                  <a:lnTo>
                                    <a:pt x="f258" y="f27"/>
                                  </a:lnTo>
                                  <a:lnTo>
                                    <a:pt x="f257" y="f24"/>
                                  </a:lnTo>
                                  <a:lnTo>
                                    <a:pt x="f256" y="f22"/>
                                  </a:lnTo>
                                  <a:lnTo>
                                    <a:pt x="f255" y="f22"/>
                                  </a:lnTo>
                                  <a:lnTo>
                                    <a:pt x="f254" y="f19"/>
                                  </a:lnTo>
                                  <a:lnTo>
                                    <a:pt x="f253" y="f19"/>
                                  </a:lnTo>
                                  <a:lnTo>
                                    <a:pt x="f252" y="f16"/>
                                  </a:lnTo>
                                  <a:lnTo>
                                    <a:pt x="f251" y="f16"/>
                                  </a:lnTo>
                                  <a:lnTo>
                                    <a:pt x="f250" y="f12"/>
                                  </a:lnTo>
                                  <a:lnTo>
                                    <a:pt x="f249" y="f12"/>
                                  </a:lnTo>
                                  <a:lnTo>
                                    <a:pt x="f248" y="f12"/>
                                  </a:lnTo>
                                  <a:lnTo>
                                    <a:pt x="f247" y="f2"/>
                                  </a:lnTo>
                                  <a:lnTo>
                                    <a:pt x="f246" y="f2"/>
                                  </a:lnTo>
                                  <a:lnTo>
                                    <a:pt x="f245" y="f2"/>
                                  </a:lnTo>
                                  <a:lnTo>
                                    <a:pt x="f244" y="f2"/>
                                  </a:lnTo>
                                  <a:lnTo>
                                    <a:pt x="f243" y="f2"/>
                                  </a:lnTo>
                                  <a:lnTo>
                                    <a:pt x="f242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50" name="Freihandform 48"/>
                          <wps:cNvSpPr/>
                          <wps:spPr>
                            <a:xfrm>
                              <a:off x="10799" y="799561"/>
                              <a:ext cx="140762" cy="111236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0042"/>
                                <a:gd name="f5" fmla="val 9873"/>
                                <a:gd name="f6" fmla="val 9705"/>
                                <a:gd name="f7" fmla="val 9536"/>
                                <a:gd name="f8" fmla="val 9367"/>
                                <a:gd name="f9" fmla="val 9198"/>
                                <a:gd name="f10" fmla="val 9030"/>
                                <a:gd name="f11" fmla="val 8861"/>
                                <a:gd name="f12" fmla="val 8692"/>
                                <a:gd name="f13" fmla="val 8523"/>
                                <a:gd name="f14" fmla="val 90"/>
                                <a:gd name="f15" fmla="val 8354"/>
                                <a:gd name="f16" fmla="val 8186"/>
                                <a:gd name="f17" fmla="val 8017"/>
                                <a:gd name="f18" fmla="val 181"/>
                                <a:gd name="f19" fmla="val 7848"/>
                                <a:gd name="f20" fmla="val 7764"/>
                                <a:gd name="f21" fmla="val 7595"/>
                                <a:gd name="f22" fmla="val 271"/>
                                <a:gd name="f23" fmla="val 7426"/>
                                <a:gd name="f24" fmla="val 7257"/>
                                <a:gd name="f25" fmla="val 362"/>
                                <a:gd name="f26" fmla="val 7089"/>
                                <a:gd name="f27" fmla="val 6920"/>
                                <a:gd name="f28" fmla="val 452"/>
                                <a:gd name="f29" fmla="val 6751"/>
                                <a:gd name="f30" fmla="val 6582"/>
                                <a:gd name="f31" fmla="val 543"/>
                                <a:gd name="f32" fmla="val 6498"/>
                                <a:gd name="f33" fmla="val 633"/>
                                <a:gd name="f34" fmla="val 6329"/>
                                <a:gd name="f35" fmla="val 6160"/>
                                <a:gd name="f36" fmla="val 724"/>
                                <a:gd name="f37" fmla="val 5992"/>
                                <a:gd name="f38" fmla="val 814"/>
                                <a:gd name="f39" fmla="val 5823"/>
                                <a:gd name="f40" fmla="val 5654"/>
                                <a:gd name="f41" fmla="val 905"/>
                                <a:gd name="f42" fmla="val 5570"/>
                                <a:gd name="f43" fmla="val 995"/>
                                <a:gd name="f44" fmla="val 5401"/>
                                <a:gd name="f45" fmla="val 1086"/>
                                <a:gd name="f46" fmla="val 5232"/>
                                <a:gd name="f47" fmla="val 1176"/>
                                <a:gd name="f48" fmla="val 5063"/>
                                <a:gd name="f49" fmla="val 1267"/>
                                <a:gd name="f50" fmla="val 4979"/>
                                <a:gd name="f51" fmla="val 1357"/>
                                <a:gd name="f52" fmla="val 4810"/>
                                <a:gd name="f53" fmla="val 1448"/>
                                <a:gd name="f54" fmla="val 4641"/>
                                <a:gd name="f55" fmla="val 1538"/>
                                <a:gd name="f56" fmla="val 4473"/>
                                <a:gd name="f57" fmla="val 1629"/>
                                <a:gd name="f58" fmla="val 4388"/>
                                <a:gd name="f59" fmla="val 1719"/>
                                <a:gd name="f60" fmla="val 4219"/>
                                <a:gd name="f61" fmla="val 1810"/>
                                <a:gd name="f62" fmla="val 4051"/>
                                <a:gd name="f63" fmla="val 1900"/>
                                <a:gd name="f64" fmla="val 3966"/>
                                <a:gd name="f65" fmla="val 1991"/>
                                <a:gd name="f66" fmla="val 3797"/>
                                <a:gd name="f67" fmla="val 2081"/>
                                <a:gd name="f68" fmla="val 3713"/>
                                <a:gd name="f69" fmla="val 2172"/>
                                <a:gd name="f70" fmla="val 3544"/>
                                <a:gd name="f71" fmla="val 2353"/>
                                <a:gd name="f72" fmla="val 3376"/>
                                <a:gd name="f73" fmla="val 2443"/>
                                <a:gd name="f74" fmla="val 3291"/>
                                <a:gd name="f75" fmla="val 2534"/>
                                <a:gd name="f76" fmla="val 3122"/>
                                <a:gd name="f77" fmla="val 2624"/>
                                <a:gd name="f78" fmla="val 3038"/>
                                <a:gd name="f79" fmla="val 2805"/>
                                <a:gd name="f80" fmla="val 2869"/>
                                <a:gd name="f81" fmla="val 2896"/>
                                <a:gd name="f82" fmla="val 2785"/>
                                <a:gd name="f83" fmla="val 2986"/>
                                <a:gd name="f84" fmla="val 2616"/>
                                <a:gd name="f85" fmla="val 3167"/>
                                <a:gd name="f86" fmla="val 2532"/>
                                <a:gd name="f87" fmla="val 3258"/>
                                <a:gd name="f88" fmla="val 2447"/>
                                <a:gd name="f89" fmla="val 3439"/>
                                <a:gd name="f90" fmla="val 2278"/>
                                <a:gd name="f91" fmla="val 3529"/>
                                <a:gd name="f92" fmla="val 2194"/>
                                <a:gd name="f93" fmla="val 3710"/>
                                <a:gd name="f94" fmla="val 2110"/>
                                <a:gd name="f95" fmla="val 3801"/>
                                <a:gd name="f96" fmla="val 1941"/>
                                <a:gd name="f97" fmla="val 3982"/>
                                <a:gd name="f98" fmla="val 1857"/>
                                <a:gd name="f99" fmla="val 4072"/>
                                <a:gd name="f100" fmla="val 1772"/>
                                <a:gd name="f101" fmla="val 4253"/>
                                <a:gd name="f102" fmla="val 1688"/>
                                <a:gd name="f103" fmla="val 4434"/>
                                <a:gd name="f104" fmla="val 1519"/>
                                <a:gd name="f105" fmla="val 4525"/>
                                <a:gd name="f106" fmla="val 1435"/>
                                <a:gd name="f107" fmla="val 4706"/>
                                <a:gd name="f108" fmla="val 1350"/>
                                <a:gd name="f109" fmla="val 4887"/>
                                <a:gd name="f110" fmla="val 1266"/>
                                <a:gd name="f111" fmla="val 5068"/>
                                <a:gd name="f112" fmla="val 1181"/>
                                <a:gd name="f113" fmla="val 5158"/>
                                <a:gd name="f114" fmla="val 1097"/>
                                <a:gd name="f115" fmla="val 5339"/>
                                <a:gd name="f116" fmla="val 1013"/>
                                <a:gd name="f117" fmla="val 5520"/>
                                <a:gd name="f118" fmla="val 928"/>
                                <a:gd name="f119" fmla="val 5701"/>
                                <a:gd name="f120" fmla="val 844"/>
                                <a:gd name="f121" fmla="val 5882"/>
                                <a:gd name="f122" fmla="val 759"/>
                                <a:gd name="f123" fmla="val 5973"/>
                                <a:gd name="f124" fmla="val 675"/>
                                <a:gd name="f125" fmla="val 6154"/>
                                <a:gd name="f126" fmla="val 6335"/>
                                <a:gd name="f127" fmla="val 591"/>
                                <a:gd name="f128" fmla="val 6516"/>
                                <a:gd name="f129" fmla="val 506"/>
                                <a:gd name="f130" fmla="val 6697"/>
                                <a:gd name="f131" fmla="val 422"/>
                                <a:gd name="f132" fmla="val 6878"/>
                                <a:gd name="f133" fmla="val 7059"/>
                                <a:gd name="f134" fmla="val 338"/>
                                <a:gd name="f135" fmla="val 7240"/>
                                <a:gd name="f136" fmla="val 7421"/>
                                <a:gd name="f137" fmla="val 253"/>
                                <a:gd name="f138" fmla="val 7602"/>
                                <a:gd name="f139" fmla="val 169"/>
                                <a:gd name="f140" fmla="val 7783"/>
                                <a:gd name="f141" fmla="val 7964"/>
                                <a:gd name="f142" fmla="val 8145"/>
                                <a:gd name="f143" fmla="val 84"/>
                                <a:gd name="f144" fmla="val 8326"/>
                                <a:gd name="f145" fmla="val 8507"/>
                                <a:gd name="f146" fmla="val 8688"/>
                                <a:gd name="f147" fmla="val 8869"/>
                                <a:gd name="f148" fmla="val 9050"/>
                                <a:gd name="f149" fmla="val 9231"/>
                                <a:gd name="f150" fmla="val 9412"/>
                                <a:gd name="f151" fmla="val 9593"/>
                                <a:gd name="f152" fmla="val 9774"/>
                                <a:gd name="f153" fmla="val 9955"/>
                                <a:gd name="f154" fmla="val 10045"/>
                                <a:gd name="f155" fmla="val 10226"/>
                                <a:gd name="f156" fmla="val 10407"/>
                                <a:gd name="f157" fmla="val 10588"/>
                                <a:gd name="f158" fmla="val 10769"/>
                                <a:gd name="f159" fmla="val 10950"/>
                                <a:gd name="f160" fmla="val 11131"/>
                                <a:gd name="f161" fmla="val 11312"/>
                                <a:gd name="f162" fmla="val 11493"/>
                                <a:gd name="f163" fmla="val 11674"/>
                                <a:gd name="f164" fmla="val 11855"/>
                                <a:gd name="f165" fmla="val 12036"/>
                                <a:gd name="f166" fmla="val 12217"/>
                                <a:gd name="f167" fmla="val 12398"/>
                                <a:gd name="f168" fmla="val 12579"/>
                                <a:gd name="f169" fmla="val 12760"/>
                                <a:gd name="f170" fmla="val 12941"/>
                                <a:gd name="f171" fmla="val 13122"/>
                                <a:gd name="f172" fmla="val 13303"/>
                                <a:gd name="f173" fmla="val 13484"/>
                                <a:gd name="f174" fmla="val 13665"/>
                                <a:gd name="f175" fmla="val 13846"/>
                                <a:gd name="f176" fmla="val 14027"/>
                                <a:gd name="f177" fmla="val 14118"/>
                                <a:gd name="f178" fmla="val 14299"/>
                                <a:gd name="f179" fmla="val 14480"/>
                                <a:gd name="f180" fmla="val 14661"/>
                                <a:gd name="f181" fmla="val 14842"/>
                                <a:gd name="f182" fmla="val 14932"/>
                                <a:gd name="f183" fmla="val 15113"/>
                                <a:gd name="f184" fmla="val 15294"/>
                                <a:gd name="f185" fmla="val 1603"/>
                                <a:gd name="f186" fmla="val 15385"/>
                                <a:gd name="f187" fmla="val 15566"/>
                                <a:gd name="f188" fmla="val 15747"/>
                                <a:gd name="f189" fmla="val 15837"/>
                                <a:gd name="f190" fmla="val 2025"/>
                                <a:gd name="f191" fmla="val 16018"/>
                                <a:gd name="f192" fmla="val 16109"/>
                                <a:gd name="f193" fmla="val 16290"/>
                                <a:gd name="f194" fmla="val 2363"/>
                                <a:gd name="f195" fmla="val 16471"/>
                                <a:gd name="f196" fmla="val 16561"/>
                                <a:gd name="f197" fmla="val 16652"/>
                                <a:gd name="f198" fmla="val 2700"/>
                                <a:gd name="f199" fmla="val 16833"/>
                                <a:gd name="f200" fmla="val 16923"/>
                                <a:gd name="f201" fmla="val 2954"/>
                                <a:gd name="f202" fmla="val 17104"/>
                                <a:gd name="f203" fmla="val 17195"/>
                                <a:gd name="f204" fmla="val 3207"/>
                                <a:gd name="f205" fmla="val 17285"/>
                                <a:gd name="f206" fmla="val 17466"/>
                                <a:gd name="f207" fmla="val 3460"/>
                                <a:gd name="f208" fmla="val 17557"/>
                                <a:gd name="f209" fmla="val 17647"/>
                                <a:gd name="f210" fmla="val 17738"/>
                                <a:gd name="f211" fmla="val 3882"/>
                                <a:gd name="f212" fmla="val 17828"/>
                                <a:gd name="f213" fmla="val 18009"/>
                                <a:gd name="f214" fmla="val 4135"/>
                                <a:gd name="f215" fmla="val 18100"/>
                                <a:gd name="f216" fmla="val 18190"/>
                                <a:gd name="f217" fmla="val 18281"/>
                                <a:gd name="f218" fmla="val 4557"/>
                                <a:gd name="f219" fmla="val 18371"/>
                                <a:gd name="f220" fmla="val 4726"/>
                                <a:gd name="f221" fmla="val 18462"/>
                                <a:gd name="f222" fmla="val 18552"/>
                                <a:gd name="f223" fmla="val 18643"/>
                                <a:gd name="f224" fmla="val 5148"/>
                                <a:gd name="f225" fmla="val 18733"/>
                                <a:gd name="f226" fmla="val 18824"/>
                                <a:gd name="f227" fmla="val 18914"/>
                                <a:gd name="f228" fmla="val 5738"/>
                                <a:gd name="f229" fmla="val 19005"/>
                                <a:gd name="f230" fmla="val 5907"/>
                                <a:gd name="f231" fmla="val 19095"/>
                                <a:gd name="f232" fmla="val 19186"/>
                                <a:gd name="f233" fmla="val 19276"/>
                                <a:gd name="f234" fmla="val 19367"/>
                                <a:gd name="f235" fmla="val 6667"/>
                                <a:gd name="f236" fmla="val 6835"/>
                                <a:gd name="f237" fmla="val 19457"/>
                                <a:gd name="f238" fmla="val 19548"/>
                                <a:gd name="f239" fmla="val 19638"/>
                                <a:gd name="f240" fmla="val 19729"/>
                                <a:gd name="f241" fmla="val 7932"/>
                                <a:gd name="f242" fmla="val 8101"/>
                                <a:gd name="f243" fmla="val 19819"/>
                                <a:gd name="f244" fmla="val 19910"/>
                                <a:gd name="f245" fmla="val 10127"/>
                                <a:gd name="f246" fmla="val 10295"/>
                                <a:gd name="f247" fmla="val 10464"/>
                                <a:gd name="f248" fmla="val 10633"/>
                                <a:gd name="f249" fmla="val 10802"/>
                                <a:gd name="f250" fmla="val 10970"/>
                                <a:gd name="f251" fmla="val 11139"/>
                                <a:gd name="f252" fmla="val 11308"/>
                                <a:gd name="f253" fmla="val 11477"/>
                                <a:gd name="f254" fmla="val 11646"/>
                                <a:gd name="f255" fmla="val 11814"/>
                                <a:gd name="f256" fmla="val 11899"/>
                                <a:gd name="f257" fmla="val 12068"/>
                                <a:gd name="f258" fmla="val 12236"/>
                                <a:gd name="f259" fmla="val 12405"/>
                                <a:gd name="f260" fmla="val 12574"/>
                                <a:gd name="f261" fmla="val 12743"/>
                                <a:gd name="f262" fmla="val 12911"/>
                                <a:gd name="f263" fmla="val 13080"/>
                                <a:gd name="f264" fmla="val 13165"/>
                                <a:gd name="f265" fmla="val 13333"/>
                                <a:gd name="f266" fmla="val 13502"/>
                                <a:gd name="f267" fmla="val 13671"/>
                                <a:gd name="f268" fmla="val 13840"/>
                                <a:gd name="f269" fmla="val 14008"/>
                                <a:gd name="f270" fmla="val 14093"/>
                                <a:gd name="f271" fmla="val 14262"/>
                                <a:gd name="f272" fmla="val 14430"/>
                                <a:gd name="f273" fmla="val 14599"/>
                                <a:gd name="f274" fmla="val 14684"/>
                                <a:gd name="f275" fmla="val 14852"/>
                                <a:gd name="f276" fmla="val 15021"/>
                                <a:gd name="f277" fmla="val 15190"/>
                                <a:gd name="f278" fmla="val 15274"/>
                                <a:gd name="f279" fmla="val 15443"/>
                                <a:gd name="f280" fmla="val 15612"/>
                                <a:gd name="f281" fmla="val 15696"/>
                                <a:gd name="f282" fmla="val 15865"/>
                                <a:gd name="f283" fmla="val 16034"/>
                                <a:gd name="f284" fmla="val 17919"/>
                                <a:gd name="f285" fmla="val 16118"/>
                                <a:gd name="f286" fmla="val 16287"/>
                                <a:gd name="f287" fmla="val 16371"/>
                                <a:gd name="f288" fmla="val 16540"/>
                                <a:gd name="f289" fmla="val 16624"/>
                                <a:gd name="f290" fmla="val 17376"/>
                                <a:gd name="f291" fmla="val 16793"/>
                                <a:gd name="f292" fmla="val 16878"/>
                                <a:gd name="f293" fmla="val 17046"/>
                                <a:gd name="f294" fmla="val 17014"/>
                                <a:gd name="f295" fmla="val 17131"/>
                                <a:gd name="f296" fmla="val 17300"/>
                                <a:gd name="f297" fmla="val 17384"/>
                                <a:gd name="f298" fmla="val 17553"/>
                                <a:gd name="f299" fmla="val 17637"/>
                                <a:gd name="f300" fmla="val 16380"/>
                                <a:gd name="f301" fmla="val 17722"/>
                                <a:gd name="f302" fmla="val 17890"/>
                                <a:gd name="f303" fmla="val 17975"/>
                                <a:gd name="f304" fmla="val 18059"/>
                                <a:gd name="f305" fmla="val 18143"/>
                                <a:gd name="f306" fmla="val 15656"/>
                                <a:gd name="f307" fmla="val 18312"/>
                                <a:gd name="f308" fmla="val 18397"/>
                                <a:gd name="f309" fmla="val 18481"/>
                                <a:gd name="f310" fmla="val 15204"/>
                                <a:gd name="f311" fmla="val 18565"/>
                                <a:gd name="f312" fmla="val 18650"/>
                                <a:gd name="f313" fmla="val 18734"/>
                                <a:gd name="f314" fmla="val 14751"/>
                                <a:gd name="f315" fmla="val 18819"/>
                                <a:gd name="f316" fmla="val 14570"/>
                                <a:gd name="f317" fmla="val 18903"/>
                                <a:gd name="f318" fmla="val 18987"/>
                                <a:gd name="f319" fmla="val 19072"/>
                                <a:gd name="f320" fmla="val 19156"/>
                                <a:gd name="f321" fmla="val 13937"/>
                                <a:gd name="f322" fmla="val 19241"/>
                                <a:gd name="f323" fmla="val 13756"/>
                                <a:gd name="f324" fmla="val 19325"/>
                                <a:gd name="f325" fmla="val 19409"/>
                                <a:gd name="f326" fmla="val 19494"/>
                                <a:gd name="f327" fmla="val 19578"/>
                                <a:gd name="f328" fmla="val 19662"/>
                                <a:gd name="f329" fmla="val 19747"/>
                                <a:gd name="f330" fmla="val 19831"/>
                                <a:gd name="f331" fmla="val 19916"/>
                                <a:gd name="f332" fmla="val 6244"/>
                                <a:gd name="f333" fmla="val 6063"/>
                                <a:gd name="f334" fmla="val 5249"/>
                                <a:gd name="f335" fmla="val 4615"/>
                                <a:gd name="f336" fmla="val 18228"/>
                                <a:gd name="f337" fmla="val 4163"/>
                                <a:gd name="f338" fmla="val 3891"/>
                                <a:gd name="f339" fmla="val 17806"/>
                                <a:gd name="f340" fmla="val 3620"/>
                                <a:gd name="f341" fmla="val 17468"/>
                                <a:gd name="f342" fmla="val 3348"/>
                                <a:gd name="f343" fmla="val 17215"/>
                                <a:gd name="f344" fmla="val 3077"/>
                                <a:gd name="f345" fmla="val 16962"/>
                                <a:gd name="f346" fmla="val 2715"/>
                                <a:gd name="f347" fmla="val 16709"/>
                                <a:gd name="f348" fmla="val 16456"/>
                                <a:gd name="f349" fmla="val 2262"/>
                                <a:gd name="f350" fmla="val 16203"/>
                                <a:gd name="f351" fmla="val 15781"/>
                                <a:gd name="f352" fmla="val 15359"/>
                                <a:gd name="f353" fmla="val 14937"/>
                                <a:gd name="f354" fmla="val 14768"/>
                                <a:gd name="f355" fmla="val 14346"/>
                                <a:gd name="f356" fmla="val 14177"/>
                                <a:gd name="f357" fmla="val 13418"/>
                                <a:gd name="f358" fmla="val 13249"/>
                                <a:gd name="f359" fmla="val 12152"/>
                                <a:gd name="f360" fmla="val 11983"/>
                                <a:gd name="f361" fmla="*/ f0 1 20000"/>
                                <a:gd name="f362" fmla="*/ f1 1 20000"/>
                                <a:gd name="f363" fmla="+- f3 0 f2"/>
                                <a:gd name="f364" fmla="*/ f363 1 20000"/>
                                <a:gd name="f365" fmla="*/ f2 1 f364"/>
                                <a:gd name="f366" fmla="*/ f3 1 f364"/>
                                <a:gd name="f367" fmla="*/ f365 f361 1"/>
                                <a:gd name="f368" fmla="*/ f366 f361 1"/>
                                <a:gd name="f369" fmla="*/ f366 f362 1"/>
                                <a:gd name="f370" fmla="*/ f365 f36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367" t="f370" r="f368" b="f369"/>
                              <a:pathLst>
                                <a:path w="20000" h="20000">
                                  <a:moveTo>
                                    <a:pt x="f4" y="f2"/>
                                  </a:moveTo>
                                  <a:lnTo>
                                    <a:pt x="f4" y="f2"/>
                                  </a:lnTo>
                                  <a:lnTo>
                                    <a:pt x="f5" y="f2"/>
                                  </a:lnTo>
                                  <a:lnTo>
                                    <a:pt x="f6" y="f2"/>
                                  </a:lnTo>
                                  <a:lnTo>
                                    <a:pt x="f7" y="f2"/>
                                  </a:lnTo>
                                  <a:lnTo>
                                    <a:pt x="f8" y="f2"/>
                                  </a:lnTo>
                                  <a:lnTo>
                                    <a:pt x="f9" y="f2"/>
                                  </a:lnTo>
                                  <a:lnTo>
                                    <a:pt x="f10" y="f2"/>
                                  </a:lnTo>
                                  <a:lnTo>
                                    <a:pt x="f11" y="f2"/>
                                  </a:lnTo>
                                  <a:lnTo>
                                    <a:pt x="f12" y="f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16" y="f14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18"/>
                                  </a:lnTo>
                                  <a:lnTo>
                                    <a:pt x="f20" y="f18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2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5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3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38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95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100" y="f101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10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110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4" y="f115"/>
                                  </a:lnTo>
                                  <a:lnTo>
                                    <a:pt x="f116" y="f117"/>
                                  </a:lnTo>
                                  <a:lnTo>
                                    <a:pt x="f118" y="f119"/>
                                  </a:lnTo>
                                  <a:lnTo>
                                    <a:pt x="f120" y="f121"/>
                                  </a:lnTo>
                                  <a:lnTo>
                                    <a:pt x="f122" y="f123"/>
                                  </a:lnTo>
                                  <a:lnTo>
                                    <a:pt x="f124" y="f125"/>
                                  </a:lnTo>
                                  <a:lnTo>
                                    <a:pt x="f124" y="f126"/>
                                  </a:lnTo>
                                  <a:lnTo>
                                    <a:pt x="f127" y="f128"/>
                                  </a:lnTo>
                                  <a:lnTo>
                                    <a:pt x="f129" y="f130"/>
                                  </a:lnTo>
                                  <a:lnTo>
                                    <a:pt x="f131" y="f132"/>
                                  </a:lnTo>
                                  <a:lnTo>
                                    <a:pt x="f131" y="f133"/>
                                  </a:lnTo>
                                  <a:lnTo>
                                    <a:pt x="f134" y="f135"/>
                                  </a:lnTo>
                                  <a:lnTo>
                                    <a:pt x="f134" y="f136"/>
                                  </a:lnTo>
                                  <a:lnTo>
                                    <a:pt x="f137" y="f138"/>
                                  </a:lnTo>
                                  <a:lnTo>
                                    <a:pt x="f139" y="f140"/>
                                  </a:lnTo>
                                  <a:lnTo>
                                    <a:pt x="f139" y="f141"/>
                                  </a:lnTo>
                                  <a:lnTo>
                                    <a:pt x="f139" y="f142"/>
                                  </a:lnTo>
                                  <a:lnTo>
                                    <a:pt x="f143" y="f144"/>
                                  </a:lnTo>
                                  <a:lnTo>
                                    <a:pt x="f143" y="f145"/>
                                  </a:lnTo>
                                  <a:lnTo>
                                    <a:pt x="f143" y="f146"/>
                                  </a:lnTo>
                                  <a:lnTo>
                                    <a:pt x="f2" y="f147"/>
                                  </a:lnTo>
                                  <a:lnTo>
                                    <a:pt x="f2" y="f148"/>
                                  </a:lnTo>
                                  <a:lnTo>
                                    <a:pt x="f2" y="f149"/>
                                  </a:lnTo>
                                  <a:lnTo>
                                    <a:pt x="f2" y="f150"/>
                                  </a:lnTo>
                                  <a:lnTo>
                                    <a:pt x="f2" y="f151"/>
                                  </a:lnTo>
                                  <a:lnTo>
                                    <a:pt x="f2" y="f152"/>
                                  </a:lnTo>
                                  <a:lnTo>
                                    <a:pt x="f2" y="f153"/>
                                  </a:lnTo>
                                  <a:lnTo>
                                    <a:pt x="f2" y="f154"/>
                                  </a:lnTo>
                                  <a:lnTo>
                                    <a:pt x="f2" y="f155"/>
                                  </a:lnTo>
                                  <a:lnTo>
                                    <a:pt x="f2" y="f156"/>
                                  </a:lnTo>
                                  <a:lnTo>
                                    <a:pt x="f2" y="f157"/>
                                  </a:lnTo>
                                  <a:lnTo>
                                    <a:pt x="f2" y="f158"/>
                                  </a:lnTo>
                                  <a:lnTo>
                                    <a:pt x="f2" y="f159"/>
                                  </a:lnTo>
                                  <a:lnTo>
                                    <a:pt x="f2" y="f160"/>
                                  </a:lnTo>
                                  <a:lnTo>
                                    <a:pt x="f143" y="f161"/>
                                  </a:lnTo>
                                  <a:lnTo>
                                    <a:pt x="f143" y="f162"/>
                                  </a:lnTo>
                                  <a:lnTo>
                                    <a:pt x="f143" y="f163"/>
                                  </a:lnTo>
                                  <a:lnTo>
                                    <a:pt x="f139" y="f164"/>
                                  </a:lnTo>
                                  <a:lnTo>
                                    <a:pt x="f139" y="f165"/>
                                  </a:lnTo>
                                  <a:lnTo>
                                    <a:pt x="f137" y="f166"/>
                                  </a:lnTo>
                                  <a:lnTo>
                                    <a:pt x="f137" y="f167"/>
                                  </a:lnTo>
                                  <a:lnTo>
                                    <a:pt x="f134" y="f168"/>
                                  </a:lnTo>
                                  <a:lnTo>
                                    <a:pt x="f134" y="f169"/>
                                  </a:lnTo>
                                  <a:lnTo>
                                    <a:pt x="f131" y="f170"/>
                                  </a:lnTo>
                                  <a:lnTo>
                                    <a:pt x="f129" y="f171"/>
                                  </a:lnTo>
                                  <a:lnTo>
                                    <a:pt x="f129" y="f172"/>
                                  </a:lnTo>
                                  <a:lnTo>
                                    <a:pt x="f127" y="f173"/>
                                  </a:lnTo>
                                  <a:lnTo>
                                    <a:pt x="f124" y="f174"/>
                                  </a:lnTo>
                                  <a:lnTo>
                                    <a:pt x="f122" y="f175"/>
                                  </a:lnTo>
                                  <a:lnTo>
                                    <a:pt x="f122" y="f176"/>
                                  </a:lnTo>
                                  <a:lnTo>
                                    <a:pt x="f120" y="f177"/>
                                  </a:lnTo>
                                  <a:lnTo>
                                    <a:pt x="f118" y="f178"/>
                                  </a:lnTo>
                                  <a:lnTo>
                                    <a:pt x="f116" y="f179"/>
                                  </a:lnTo>
                                  <a:lnTo>
                                    <a:pt x="f114" y="f180"/>
                                  </a:lnTo>
                                  <a:lnTo>
                                    <a:pt x="f112" y="f181"/>
                                  </a:lnTo>
                                  <a:lnTo>
                                    <a:pt x="f110" y="f182"/>
                                  </a:lnTo>
                                  <a:lnTo>
                                    <a:pt x="f108" y="f183"/>
                                  </a:lnTo>
                                  <a:lnTo>
                                    <a:pt x="f104" y="f184"/>
                                  </a:lnTo>
                                  <a:lnTo>
                                    <a:pt x="f185" y="f186"/>
                                  </a:lnTo>
                                  <a:lnTo>
                                    <a:pt x="f102" y="f187"/>
                                  </a:lnTo>
                                  <a:lnTo>
                                    <a:pt x="f100" y="f188"/>
                                  </a:lnTo>
                                  <a:lnTo>
                                    <a:pt x="f98" y="f189"/>
                                  </a:lnTo>
                                  <a:lnTo>
                                    <a:pt x="f190" y="f191"/>
                                  </a:lnTo>
                                  <a:lnTo>
                                    <a:pt x="f94" y="f192"/>
                                  </a:lnTo>
                                  <a:lnTo>
                                    <a:pt x="f92" y="f193"/>
                                  </a:lnTo>
                                  <a:lnTo>
                                    <a:pt x="f194" y="f195"/>
                                  </a:lnTo>
                                  <a:lnTo>
                                    <a:pt x="f88" y="f196"/>
                                  </a:lnTo>
                                  <a:lnTo>
                                    <a:pt x="f86" y="f197"/>
                                  </a:lnTo>
                                  <a:lnTo>
                                    <a:pt x="f198" y="f199"/>
                                  </a:lnTo>
                                  <a:lnTo>
                                    <a:pt x="f82" y="f200"/>
                                  </a:lnTo>
                                  <a:lnTo>
                                    <a:pt x="f201" y="f202"/>
                                  </a:lnTo>
                                  <a:lnTo>
                                    <a:pt x="f78" y="f203"/>
                                  </a:lnTo>
                                  <a:lnTo>
                                    <a:pt x="f204" y="f205"/>
                                  </a:lnTo>
                                  <a:lnTo>
                                    <a:pt x="f74" y="f206"/>
                                  </a:lnTo>
                                  <a:lnTo>
                                    <a:pt x="f207" y="f208"/>
                                  </a:lnTo>
                                  <a:lnTo>
                                    <a:pt x="f70" y="f209"/>
                                  </a:lnTo>
                                  <a:lnTo>
                                    <a:pt x="f68" y="f210"/>
                                  </a:lnTo>
                                  <a:lnTo>
                                    <a:pt x="f211" y="f212"/>
                                  </a:lnTo>
                                  <a:lnTo>
                                    <a:pt x="f64" y="f213"/>
                                  </a:lnTo>
                                  <a:lnTo>
                                    <a:pt x="f214" y="f215"/>
                                  </a:lnTo>
                                  <a:lnTo>
                                    <a:pt x="f60" y="f216"/>
                                  </a:lnTo>
                                  <a:lnTo>
                                    <a:pt x="f58" y="f217"/>
                                  </a:lnTo>
                                  <a:lnTo>
                                    <a:pt x="f218" y="f219"/>
                                  </a:lnTo>
                                  <a:lnTo>
                                    <a:pt x="f220" y="f221"/>
                                  </a:lnTo>
                                  <a:lnTo>
                                    <a:pt x="f52" y="f222"/>
                                  </a:lnTo>
                                  <a:lnTo>
                                    <a:pt x="f50" y="f223"/>
                                  </a:lnTo>
                                  <a:lnTo>
                                    <a:pt x="f224" y="f225"/>
                                  </a:lnTo>
                                  <a:lnTo>
                                    <a:pt x="f46" y="f226"/>
                                  </a:lnTo>
                                  <a:lnTo>
                                    <a:pt x="f44" y="f226"/>
                                  </a:lnTo>
                                  <a:lnTo>
                                    <a:pt x="f42" y="f227"/>
                                  </a:lnTo>
                                  <a:lnTo>
                                    <a:pt x="f228" y="f229"/>
                                  </a:lnTo>
                                  <a:lnTo>
                                    <a:pt x="f230" y="f231"/>
                                  </a:lnTo>
                                  <a:lnTo>
                                    <a:pt x="f37" y="f232"/>
                                  </a:lnTo>
                                  <a:lnTo>
                                    <a:pt x="f35" y="f232"/>
                                  </a:lnTo>
                                  <a:lnTo>
                                    <a:pt x="f34" y="f233"/>
                                  </a:lnTo>
                                  <a:lnTo>
                                    <a:pt x="f32" y="f234"/>
                                  </a:lnTo>
                                  <a:lnTo>
                                    <a:pt x="f235" y="f234"/>
                                  </a:lnTo>
                                  <a:lnTo>
                                    <a:pt x="f236" y="f237"/>
                                  </a:lnTo>
                                  <a:lnTo>
                                    <a:pt x="f27" y="f237"/>
                                  </a:lnTo>
                                  <a:lnTo>
                                    <a:pt x="f26" y="f238"/>
                                  </a:lnTo>
                                  <a:lnTo>
                                    <a:pt x="f24" y="f238"/>
                                  </a:lnTo>
                                  <a:lnTo>
                                    <a:pt x="f23" y="f239"/>
                                  </a:lnTo>
                                  <a:lnTo>
                                    <a:pt x="f21" y="f239"/>
                                  </a:lnTo>
                                  <a:lnTo>
                                    <a:pt x="f20" y="f240"/>
                                  </a:lnTo>
                                  <a:lnTo>
                                    <a:pt x="f241" y="f240"/>
                                  </a:lnTo>
                                  <a:lnTo>
                                    <a:pt x="f242" y="f240"/>
                                  </a:lnTo>
                                  <a:lnTo>
                                    <a:pt x="f16" y="f243"/>
                                  </a:lnTo>
                                  <a:lnTo>
                                    <a:pt x="f15" y="f243"/>
                                  </a:lnTo>
                                  <a:lnTo>
                                    <a:pt x="f13" y="f243"/>
                                  </a:lnTo>
                                  <a:lnTo>
                                    <a:pt x="f12" y="f244"/>
                                  </a:lnTo>
                                  <a:lnTo>
                                    <a:pt x="f11" y="f244"/>
                                  </a:lnTo>
                                  <a:lnTo>
                                    <a:pt x="f10" y="f244"/>
                                  </a:lnTo>
                                  <a:lnTo>
                                    <a:pt x="f9" y="f244"/>
                                  </a:lnTo>
                                  <a:lnTo>
                                    <a:pt x="f8" y="f244"/>
                                  </a:lnTo>
                                  <a:lnTo>
                                    <a:pt x="f7" y="f244"/>
                                  </a:lnTo>
                                  <a:lnTo>
                                    <a:pt x="f6" y="f244"/>
                                  </a:lnTo>
                                  <a:lnTo>
                                    <a:pt x="f5" y="f244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245" y="f244"/>
                                  </a:lnTo>
                                  <a:lnTo>
                                    <a:pt x="f246" y="f244"/>
                                  </a:lnTo>
                                  <a:lnTo>
                                    <a:pt x="f247" y="f244"/>
                                  </a:lnTo>
                                  <a:lnTo>
                                    <a:pt x="f248" y="f244"/>
                                  </a:lnTo>
                                  <a:lnTo>
                                    <a:pt x="f249" y="f244"/>
                                  </a:lnTo>
                                  <a:lnTo>
                                    <a:pt x="f250" y="f244"/>
                                  </a:lnTo>
                                  <a:lnTo>
                                    <a:pt x="f251" y="f244"/>
                                  </a:lnTo>
                                  <a:lnTo>
                                    <a:pt x="f252" y="f244"/>
                                  </a:lnTo>
                                  <a:lnTo>
                                    <a:pt x="f253" y="f243"/>
                                  </a:lnTo>
                                  <a:lnTo>
                                    <a:pt x="f254" y="f243"/>
                                  </a:lnTo>
                                  <a:lnTo>
                                    <a:pt x="f255" y="f243"/>
                                  </a:lnTo>
                                  <a:lnTo>
                                    <a:pt x="f256" y="f240"/>
                                  </a:lnTo>
                                  <a:lnTo>
                                    <a:pt x="f257" y="f240"/>
                                  </a:lnTo>
                                  <a:lnTo>
                                    <a:pt x="f258" y="f240"/>
                                  </a:lnTo>
                                  <a:lnTo>
                                    <a:pt x="f259" y="f239"/>
                                  </a:lnTo>
                                  <a:lnTo>
                                    <a:pt x="f260" y="f239"/>
                                  </a:lnTo>
                                  <a:lnTo>
                                    <a:pt x="f261" y="f238"/>
                                  </a:lnTo>
                                  <a:lnTo>
                                    <a:pt x="f262" y="f238"/>
                                  </a:lnTo>
                                  <a:lnTo>
                                    <a:pt x="f263" y="f237"/>
                                  </a:lnTo>
                                  <a:lnTo>
                                    <a:pt x="f264" y="f237"/>
                                  </a:lnTo>
                                  <a:lnTo>
                                    <a:pt x="f265" y="f234"/>
                                  </a:lnTo>
                                  <a:lnTo>
                                    <a:pt x="f266" y="f233"/>
                                  </a:lnTo>
                                  <a:lnTo>
                                    <a:pt x="f267" y="f233"/>
                                  </a:lnTo>
                                  <a:lnTo>
                                    <a:pt x="f268" y="f232"/>
                                  </a:lnTo>
                                  <a:lnTo>
                                    <a:pt x="f269" y="f231"/>
                                  </a:lnTo>
                                  <a:lnTo>
                                    <a:pt x="f270" y="f231"/>
                                  </a:lnTo>
                                  <a:lnTo>
                                    <a:pt x="f271" y="f229"/>
                                  </a:lnTo>
                                  <a:lnTo>
                                    <a:pt x="f272" y="f227"/>
                                  </a:lnTo>
                                  <a:lnTo>
                                    <a:pt x="f273" y="f226"/>
                                  </a:lnTo>
                                  <a:lnTo>
                                    <a:pt x="f274" y="f225"/>
                                  </a:lnTo>
                                  <a:lnTo>
                                    <a:pt x="f275" y="f223"/>
                                  </a:lnTo>
                                  <a:lnTo>
                                    <a:pt x="f276" y="f223"/>
                                  </a:lnTo>
                                  <a:lnTo>
                                    <a:pt x="f277" y="f222"/>
                                  </a:lnTo>
                                  <a:lnTo>
                                    <a:pt x="f278" y="f221"/>
                                  </a:lnTo>
                                  <a:lnTo>
                                    <a:pt x="f279" y="f219"/>
                                  </a:lnTo>
                                  <a:lnTo>
                                    <a:pt x="f280" y="f217"/>
                                  </a:lnTo>
                                  <a:lnTo>
                                    <a:pt x="f281" y="f216"/>
                                  </a:lnTo>
                                  <a:lnTo>
                                    <a:pt x="f282" y="f213"/>
                                  </a:lnTo>
                                  <a:lnTo>
                                    <a:pt x="f283" y="f284"/>
                                  </a:lnTo>
                                  <a:lnTo>
                                    <a:pt x="f285" y="f212"/>
                                  </a:lnTo>
                                  <a:lnTo>
                                    <a:pt x="f286" y="f210"/>
                                  </a:lnTo>
                                  <a:lnTo>
                                    <a:pt x="f287" y="f209"/>
                                  </a:lnTo>
                                  <a:lnTo>
                                    <a:pt x="f288" y="f208"/>
                                  </a:lnTo>
                                  <a:lnTo>
                                    <a:pt x="f289" y="f290"/>
                                  </a:lnTo>
                                  <a:lnTo>
                                    <a:pt x="f291" y="f205"/>
                                  </a:lnTo>
                                  <a:lnTo>
                                    <a:pt x="f292" y="f203"/>
                                  </a:lnTo>
                                  <a:lnTo>
                                    <a:pt x="f293" y="f294"/>
                                  </a:lnTo>
                                  <a:lnTo>
                                    <a:pt x="f295" y="f200"/>
                                  </a:lnTo>
                                  <a:lnTo>
                                    <a:pt x="f296" y="f199"/>
                                  </a:lnTo>
                                  <a:lnTo>
                                    <a:pt x="f297" y="f197"/>
                                  </a:lnTo>
                                  <a:lnTo>
                                    <a:pt x="f298" y="f196"/>
                                  </a:lnTo>
                                  <a:lnTo>
                                    <a:pt x="f299" y="f300"/>
                                  </a:lnTo>
                                  <a:lnTo>
                                    <a:pt x="f301" y="f193"/>
                                  </a:lnTo>
                                  <a:lnTo>
                                    <a:pt x="f302" y="f192"/>
                                  </a:lnTo>
                                  <a:lnTo>
                                    <a:pt x="f303" y="f191"/>
                                  </a:lnTo>
                                  <a:lnTo>
                                    <a:pt x="f304" y="f189"/>
                                  </a:lnTo>
                                  <a:lnTo>
                                    <a:pt x="f305" y="f306"/>
                                  </a:lnTo>
                                  <a:lnTo>
                                    <a:pt x="f307" y="f187"/>
                                  </a:lnTo>
                                  <a:lnTo>
                                    <a:pt x="f308" y="f186"/>
                                  </a:lnTo>
                                  <a:lnTo>
                                    <a:pt x="f309" y="f310"/>
                                  </a:lnTo>
                                  <a:lnTo>
                                    <a:pt x="f311" y="f183"/>
                                  </a:lnTo>
                                  <a:lnTo>
                                    <a:pt x="f312" y="f182"/>
                                  </a:lnTo>
                                  <a:lnTo>
                                    <a:pt x="f313" y="f314"/>
                                  </a:lnTo>
                                  <a:lnTo>
                                    <a:pt x="f315" y="f316"/>
                                  </a:lnTo>
                                  <a:lnTo>
                                    <a:pt x="f317" y="f179"/>
                                  </a:lnTo>
                                  <a:lnTo>
                                    <a:pt x="f318" y="f178"/>
                                  </a:lnTo>
                                  <a:lnTo>
                                    <a:pt x="f319" y="f177"/>
                                  </a:lnTo>
                                  <a:lnTo>
                                    <a:pt x="f320" y="f321"/>
                                  </a:lnTo>
                                  <a:lnTo>
                                    <a:pt x="f322" y="f323"/>
                                  </a:lnTo>
                                  <a:lnTo>
                                    <a:pt x="f322" y="f174"/>
                                  </a:lnTo>
                                  <a:lnTo>
                                    <a:pt x="f324" y="f173"/>
                                  </a:lnTo>
                                  <a:lnTo>
                                    <a:pt x="f325" y="f172"/>
                                  </a:lnTo>
                                  <a:lnTo>
                                    <a:pt x="f326" y="f171"/>
                                  </a:lnTo>
                                  <a:lnTo>
                                    <a:pt x="f326" y="f170"/>
                                  </a:lnTo>
                                  <a:lnTo>
                                    <a:pt x="f327" y="f169"/>
                                  </a:lnTo>
                                  <a:lnTo>
                                    <a:pt x="f327" y="f168"/>
                                  </a:lnTo>
                                  <a:lnTo>
                                    <a:pt x="f328" y="f167"/>
                                  </a:lnTo>
                                  <a:lnTo>
                                    <a:pt x="f329" y="f166"/>
                                  </a:lnTo>
                                  <a:lnTo>
                                    <a:pt x="f329" y="f165"/>
                                  </a:lnTo>
                                  <a:lnTo>
                                    <a:pt x="f329" y="f164"/>
                                  </a:lnTo>
                                  <a:lnTo>
                                    <a:pt x="f330" y="f163"/>
                                  </a:lnTo>
                                  <a:lnTo>
                                    <a:pt x="f330" y="f162"/>
                                  </a:lnTo>
                                  <a:lnTo>
                                    <a:pt x="f330" y="f161"/>
                                  </a:lnTo>
                                  <a:lnTo>
                                    <a:pt x="f331" y="f160"/>
                                  </a:lnTo>
                                  <a:lnTo>
                                    <a:pt x="f331" y="f159"/>
                                  </a:lnTo>
                                  <a:lnTo>
                                    <a:pt x="f331" y="f158"/>
                                  </a:lnTo>
                                  <a:lnTo>
                                    <a:pt x="f331" y="f157"/>
                                  </a:lnTo>
                                  <a:lnTo>
                                    <a:pt x="f331" y="f156"/>
                                  </a:lnTo>
                                  <a:lnTo>
                                    <a:pt x="f331" y="f155"/>
                                  </a:lnTo>
                                  <a:lnTo>
                                    <a:pt x="f331" y="f154"/>
                                  </a:lnTo>
                                  <a:lnTo>
                                    <a:pt x="f3" y="f154"/>
                                  </a:lnTo>
                                  <a:lnTo>
                                    <a:pt x="f331" y="f152"/>
                                  </a:lnTo>
                                  <a:lnTo>
                                    <a:pt x="f331" y="f151"/>
                                  </a:lnTo>
                                  <a:lnTo>
                                    <a:pt x="f331" y="f150"/>
                                  </a:lnTo>
                                  <a:lnTo>
                                    <a:pt x="f331" y="f149"/>
                                  </a:lnTo>
                                  <a:lnTo>
                                    <a:pt x="f331" y="f148"/>
                                  </a:lnTo>
                                  <a:lnTo>
                                    <a:pt x="f331" y="f147"/>
                                  </a:lnTo>
                                  <a:lnTo>
                                    <a:pt x="f331" y="f146"/>
                                  </a:lnTo>
                                  <a:lnTo>
                                    <a:pt x="f330" y="f145"/>
                                  </a:lnTo>
                                  <a:lnTo>
                                    <a:pt x="f330" y="f144"/>
                                  </a:lnTo>
                                  <a:lnTo>
                                    <a:pt x="f329" y="f142"/>
                                  </a:lnTo>
                                  <a:lnTo>
                                    <a:pt x="f329" y="f141"/>
                                  </a:lnTo>
                                  <a:lnTo>
                                    <a:pt x="f329" y="f140"/>
                                  </a:lnTo>
                                  <a:lnTo>
                                    <a:pt x="f328" y="f138"/>
                                  </a:lnTo>
                                  <a:lnTo>
                                    <a:pt x="f328" y="f136"/>
                                  </a:lnTo>
                                  <a:lnTo>
                                    <a:pt x="f327" y="f135"/>
                                  </a:lnTo>
                                  <a:lnTo>
                                    <a:pt x="f326" y="f133"/>
                                  </a:lnTo>
                                  <a:lnTo>
                                    <a:pt x="f326" y="f132"/>
                                  </a:lnTo>
                                  <a:lnTo>
                                    <a:pt x="f325" y="f130"/>
                                  </a:lnTo>
                                  <a:lnTo>
                                    <a:pt x="f324" y="f128"/>
                                  </a:lnTo>
                                  <a:lnTo>
                                    <a:pt x="f324" y="f126"/>
                                  </a:lnTo>
                                  <a:lnTo>
                                    <a:pt x="f322" y="f332"/>
                                  </a:lnTo>
                                  <a:lnTo>
                                    <a:pt x="f320" y="f333"/>
                                  </a:lnTo>
                                  <a:lnTo>
                                    <a:pt x="f319" y="f121"/>
                                  </a:lnTo>
                                  <a:lnTo>
                                    <a:pt x="f318" y="f119"/>
                                  </a:lnTo>
                                  <a:lnTo>
                                    <a:pt x="f317" y="f117"/>
                                  </a:lnTo>
                                  <a:lnTo>
                                    <a:pt x="f315" y="f115"/>
                                  </a:lnTo>
                                  <a:lnTo>
                                    <a:pt x="f313" y="f334"/>
                                  </a:lnTo>
                                  <a:lnTo>
                                    <a:pt x="f312" y="f111"/>
                                  </a:lnTo>
                                  <a:lnTo>
                                    <a:pt x="f311" y="f109"/>
                                  </a:lnTo>
                                  <a:lnTo>
                                    <a:pt x="f309" y="f107"/>
                                  </a:lnTo>
                                  <a:lnTo>
                                    <a:pt x="f308" y="f335"/>
                                  </a:lnTo>
                                  <a:lnTo>
                                    <a:pt x="f307" y="f103"/>
                                  </a:lnTo>
                                  <a:lnTo>
                                    <a:pt x="f336" y="f101"/>
                                  </a:lnTo>
                                  <a:lnTo>
                                    <a:pt x="f304" y="f337"/>
                                  </a:lnTo>
                                  <a:lnTo>
                                    <a:pt x="f303" y="f97"/>
                                  </a:lnTo>
                                  <a:lnTo>
                                    <a:pt x="f302" y="f338"/>
                                  </a:lnTo>
                                  <a:lnTo>
                                    <a:pt x="f339" y="f93"/>
                                  </a:lnTo>
                                  <a:lnTo>
                                    <a:pt x="f299" y="f340"/>
                                  </a:lnTo>
                                  <a:lnTo>
                                    <a:pt x="f298" y="f89"/>
                                  </a:lnTo>
                                  <a:lnTo>
                                    <a:pt x="f341" y="f342"/>
                                  </a:lnTo>
                                  <a:lnTo>
                                    <a:pt x="f296" y="f85"/>
                                  </a:lnTo>
                                  <a:lnTo>
                                    <a:pt x="f343" y="f344"/>
                                  </a:lnTo>
                                  <a:lnTo>
                                    <a:pt x="f293" y="f81"/>
                                  </a:lnTo>
                                  <a:lnTo>
                                    <a:pt x="f345" y="f79"/>
                                  </a:lnTo>
                                  <a:lnTo>
                                    <a:pt x="f291" y="f346"/>
                                  </a:lnTo>
                                  <a:lnTo>
                                    <a:pt x="f347" y="f75"/>
                                  </a:lnTo>
                                  <a:lnTo>
                                    <a:pt x="f288" y="f73"/>
                                  </a:lnTo>
                                  <a:lnTo>
                                    <a:pt x="f348" y="f71"/>
                                  </a:lnTo>
                                  <a:lnTo>
                                    <a:pt x="f286" y="f349"/>
                                  </a:lnTo>
                                  <a:lnTo>
                                    <a:pt x="f350" y="f67"/>
                                  </a:lnTo>
                                  <a:lnTo>
                                    <a:pt x="f283" y="f65"/>
                                  </a:lnTo>
                                  <a:lnTo>
                                    <a:pt x="f282" y="f63"/>
                                  </a:lnTo>
                                  <a:lnTo>
                                    <a:pt x="f351" y="f61"/>
                                  </a:lnTo>
                                  <a:lnTo>
                                    <a:pt x="f280" y="f59"/>
                                  </a:lnTo>
                                  <a:lnTo>
                                    <a:pt x="f279" y="f57"/>
                                  </a:lnTo>
                                  <a:lnTo>
                                    <a:pt x="f352" y="f55"/>
                                  </a:lnTo>
                                  <a:lnTo>
                                    <a:pt x="f277" y="f53"/>
                                  </a:lnTo>
                                  <a:lnTo>
                                    <a:pt x="f276" y="f51"/>
                                  </a:lnTo>
                                  <a:lnTo>
                                    <a:pt x="f353" y="f49"/>
                                  </a:lnTo>
                                  <a:lnTo>
                                    <a:pt x="f354" y="f47"/>
                                  </a:lnTo>
                                  <a:lnTo>
                                    <a:pt x="f273" y="f45"/>
                                  </a:lnTo>
                                  <a:lnTo>
                                    <a:pt x="f272" y="f43"/>
                                  </a:lnTo>
                                  <a:lnTo>
                                    <a:pt x="f355" y="f41"/>
                                  </a:lnTo>
                                  <a:lnTo>
                                    <a:pt x="f356" y="f41"/>
                                  </a:lnTo>
                                  <a:lnTo>
                                    <a:pt x="f269" y="f38"/>
                                  </a:lnTo>
                                  <a:lnTo>
                                    <a:pt x="f268" y="f36"/>
                                  </a:lnTo>
                                  <a:lnTo>
                                    <a:pt x="f267" y="f33"/>
                                  </a:lnTo>
                                  <a:lnTo>
                                    <a:pt x="f266" y="f33"/>
                                  </a:lnTo>
                                  <a:lnTo>
                                    <a:pt x="f357" y="f31"/>
                                  </a:lnTo>
                                  <a:lnTo>
                                    <a:pt x="f358" y="f28"/>
                                  </a:lnTo>
                                  <a:lnTo>
                                    <a:pt x="f263" y="f28"/>
                                  </a:lnTo>
                                  <a:lnTo>
                                    <a:pt x="f262" y="f25"/>
                                  </a:lnTo>
                                  <a:lnTo>
                                    <a:pt x="f261" y="f25"/>
                                  </a:lnTo>
                                  <a:lnTo>
                                    <a:pt x="f260" y="f22"/>
                                  </a:lnTo>
                                  <a:lnTo>
                                    <a:pt x="f259" y="f22"/>
                                  </a:lnTo>
                                  <a:lnTo>
                                    <a:pt x="f258" y="f18"/>
                                  </a:lnTo>
                                  <a:lnTo>
                                    <a:pt x="f359" y="f18"/>
                                  </a:lnTo>
                                  <a:lnTo>
                                    <a:pt x="f360" y="f18"/>
                                  </a:lnTo>
                                  <a:lnTo>
                                    <a:pt x="f255" y="f14"/>
                                  </a:lnTo>
                                  <a:lnTo>
                                    <a:pt x="f254" y="f14"/>
                                  </a:lnTo>
                                  <a:lnTo>
                                    <a:pt x="f253" y="f14"/>
                                  </a:lnTo>
                                  <a:lnTo>
                                    <a:pt x="f252" y="f2"/>
                                  </a:lnTo>
                                  <a:lnTo>
                                    <a:pt x="f251" y="f2"/>
                                  </a:lnTo>
                                  <a:lnTo>
                                    <a:pt x="f250" y="f2"/>
                                  </a:lnTo>
                                  <a:lnTo>
                                    <a:pt x="f249" y="f2"/>
                                  </a:lnTo>
                                  <a:lnTo>
                                    <a:pt x="f248" y="f2"/>
                                  </a:lnTo>
                                  <a:lnTo>
                                    <a:pt x="f247" y="f2"/>
                                  </a:lnTo>
                                  <a:lnTo>
                                    <a:pt x="f246" y="f2"/>
                                  </a:lnTo>
                                  <a:lnTo>
                                    <a:pt x="f245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  <a:lnTo>
                                    <a:pt x="f4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51" name="Freihandform 49"/>
                          <wps:cNvSpPr/>
                          <wps:spPr>
                            <a:xfrm>
                              <a:off x="43196" y="829077"/>
                              <a:ext cx="70920" cy="55440"/>
                            </a:xfrm>
                            <a:custGeom>
                              <a:avLst/>
                              <a:gdLst>
                                <a:gd name="f0" fmla="val 360"/>
                                <a:gd name="f1" fmla="val 180"/>
                                <a:gd name="f2" fmla="val w"/>
                                <a:gd name="f3" fmla="val h"/>
                                <a:gd name="f4" fmla="val 0"/>
                                <a:gd name="f5" fmla="val 20000"/>
                                <a:gd name="f6" fmla="val 10084"/>
                                <a:gd name="f7" fmla="val 9916"/>
                                <a:gd name="f8" fmla="val 9748"/>
                                <a:gd name="f9" fmla="val 9580"/>
                                <a:gd name="f10" fmla="val 9412"/>
                                <a:gd name="f11" fmla="val 9244"/>
                                <a:gd name="f12" fmla="val 9076"/>
                                <a:gd name="f13" fmla="val 8908"/>
                                <a:gd name="f14" fmla="val 8739"/>
                                <a:gd name="f15" fmla="val 8571"/>
                                <a:gd name="f16" fmla="val 8403"/>
                                <a:gd name="f17" fmla="val 8235"/>
                                <a:gd name="f18" fmla="val 8067"/>
                                <a:gd name="f19" fmla="val 7899"/>
                                <a:gd name="f20" fmla="val 7731"/>
                                <a:gd name="f21" fmla="val 7563"/>
                                <a:gd name="f22" fmla="val 7395"/>
                                <a:gd name="f23" fmla="val 7227"/>
                                <a:gd name="f24" fmla="val 7059"/>
                                <a:gd name="f25" fmla="val 6891"/>
                                <a:gd name="f26" fmla="val 6723"/>
                                <a:gd name="f27" fmla="val 541"/>
                                <a:gd name="f28" fmla="val 6555"/>
                                <a:gd name="f29" fmla="val 6387"/>
                                <a:gd name="f30" fmla="val 6218"/>
                                <a:gd name="f31" fmla="val 721"/>
                                <a:gd name="f32" fmla="val 6050"/>
                                <a:gd name="f33" fmla="val 5882"/>
                                <a:gd name="f34" fmla="val 5714"/>
                                <a:gd name="f35" fmla="val 901"/>
                                <a:gd name="f36" fmla="val 5546"/>
                                <a:gd name="f37" fmla="val 5378"/>
                                <a:gd name="f38" fmla="val 5210"/>
                                <a:gd name="f39" fmla="val 1081"/>
                                <a:gd name="f40" fmla="val 5042"/>
                                <a:gd name="f41" fmla="val 1261"/>
                                <a:gd name="f42" fmla="val 4874"/>
                                <a:gd name="f43" fmla="val 4706"/>
                                <a:gd name="f44" fmla="val 1441"/>
                                <a:gd name="f45" fmla="val 4538"/>
                                <a:gd name="f46" fmla="val 4370"/>
                                <a:gd name="f47" fmla="val 1622"/>
                                <a:gd name="f48" fmla="val 4202"/>
                                <a:gd name="f49" fmla="val 1802"/>
                                <a:gd name="f50" fmla="val 4034"/>
                                <a:gd name="f51" fmla="val 3866"/>
                                <a:gd name="f52" fmla="val 1982"/>
                                <a:gd name="f53" fmla="val 3697"/>
                                <a:gd name="f54" fmla="val 3529"/>
                                <a:gd name="f55" fmla="val 2162"/>
                                <a:gd name="f56" fmla="val 2342"/>
                                <a:gd name="f57" fmla="val 3361"/>
                                <a:gd name="f58" fmla="val 3193"/>
                                <a:gd name="f59" fmla="val 2523"/>
                                <a:gd name="f60" fmla="val 3025"/>
                                <a:gd name="f61" fmla="val 2703"/>
                                <a:gd name="f62" fmla="val 2857"/>
                                <a:gd name="f63" fmla="val 2883"/>
                                <a:gd name="f64" fmla="val 2689"/>
                                <a:gd name="f65" fmla="val 3063"/>
                                <a:gd name="f66" fmla="val 2521"/>
                                <a:gd name="f67" fmla="val 3243"/>
                                <a:gd name="f68" fmla="val 2353"/>
                                <a:gd name="f69" fmla="val 3423"/>
                                <a:gd name="f70" fmla="val 2185"/>
                                <a:gd name="f71" fmla="val 3604"/>
                                <a:gd name="f72" fmla="val 2017"/>
                                <a:gd name="f73" fmla="val 3784"/>
                                <a:gd name="f74" fmla="val 1849"/>
                                <a:gd name="f75" fmla="val 3964"/>
                                <a:gd name="f76" fmla="val 4144"/>
                                <a:gd name="f77" fmla="val 1681"/>
                                <a:gd name="f78" fmla="val 4324"/>
                                <a:gd name="f79" fmla="val 1513"/>
                                <a:gd name="f80" fmla="val 4505"/>
                                <a:gd name="f81" fmla="val 1345"/>
                                <a:gd name="f82" fmla="val 4685"/>
                                <a:gd name="f83" fmla="val 4865"/>
                                <a:gd name="f84" fmla="val 1176"/>
                                <a:gd name="f85" fmla="val 5045"/>
                                <a:gd name="f86" fmla="val 5225"/>
                                <a:gd name="f87" fmla="val 1008"/>
                                <a:gd name="f88" fmla="val 5405"/>
                                <a:gd name="f89" fmla="val 840"/>
                                <a:gd name="f90" fmla="val 5586"/>
                                <a:gd name="f91" fmla="val 5766"/>
                                <a:gd name="f92" fmla="val 672"/>
                                <a:gd name="f93" fmla="val 5946"/>
                                <a:gd name="f94" fmla="val 6126"/>
                                <a:gd name="f95" fmla="val 504"/>
                                <a:gd name="f96" fmla="val 6306"/>
                                <a:gd name="f97" fmla="val 6486"/>
                                <a:gd name="f98" fmla="val 6667"/>
                                <a:gd name="f99" fmla="val 336"/>
                                <a:gd name="f100" fmla="val 6847"/>
                                <a:gd name="f101" fmla="val 7027"/>
                                <a:gd name="f102" fmla="val 7207"/>
                                <a:gd name="f103" fmla="val 168"/>
                                <a:gd name="f104" fmla="val 7387"/>
                                <a:gd name="f105" fmla="val 7568"/>
                                <a:gd name="f106" fmla="val 7748"/>
                                <a:gd name="f107" fmla="val 7928"/>
                                <a:gd name="f108" fmla="val 8108"/>
                                <a:gd name="f109" fmla="val 8288"/>
                                <a:gd name="f110" fmla="val 8468"/>
                                <a:gd name="f111" fmla="val 8649"/>
                                <a:gd name="f112" fmla="val 8829"/>
                                <a:gd name="f113" fmla="val 9009"/>
                                <a:gd name="f114" fmla="val 9189"/>
                                <a:gd name="f115" fmla="val 9369"/>
                                <a:gd name="f116" fmla="val 9550"/>
                                <a:gd name="f117" fmla="val 9730"/>
                                <a:gd name="f118" fmla="val 9910"/>
                                <a:gd name="f119" fmla="val 10090"/>
                                <a:gd name="f120" fmla="val 10270"/>
                                <a:gd name="f121" fmla="val 10450"/>
                                <a:gd name="f122" fmla="val 10631"/>
                                <a:gd name="f123" fmla="val 10811"/>
                                <a:gd name="f124" fmla="val 10991"/>
                                <a:gd name="f125" fmla="val 11171"/>
                                <a:gd name="f126" fmla="val 11351"/>
                                <a:gd name="f127" fmla="val 11532"/>
                                <a:gd name="f128" fmla="val 11712"/>
                                <a:gd name="f129" fmla="val 11892"/>
                                <a:gd name="f130" fmla="val 12072"/>
                                <a:gd name="f131" fmla="val 12252"/>
                                <a:gd name="f132" fmla="val 12432"/>
                                <a:gd name="f133" fmla="val 12613"/>
                                <a:gd name="f134" fmla="val 12793"/>
                                <a:gd name="f135" fmla="val 12973"/>
                                <a:gd name="f136" fmla="val 13153"/>
                                <a:gd name="f137" fmla="val 13333"/>
                                <a:gd name="f138" fmla="val 13514"/>
                                <a:gd name="f139" fmla="val 13694"/>
                                <a:gd name="f140" fmla="val 13874"/>
                                <a:gd name="f141" fmla="val 14054"/>
                                <a:gd name="f142" fmla="val 14234"/>
                                <a:gd name="f143" fmla="val 14414"/>
                                <a:gd name="f144" fmla="val 14595"/>
                                <a:gd name="f145" fmla="val 14775"/>
                                <a:gd name="f146" fmla="val 14955"/>
                                <a:gd name="f147" fmla="val 15135"/>
                                <a:gd name="f148" fmla="val 15315"/>
                                <a:gd name="f149" fmla="val 15495"/>
                                <a:gd name="f150" fmla="val 15676"/>
                                <a:gd name="f151" fmla="val 15856"/>
                                <a:gd name="f152" fmla="val 16036"/>
                                <a:gd name="f153" fmla="val 16216"/>
                                <a:gd name="f154" fmla="val 16396"/>
                                <a:gd name="f155" fmla="val 16577"/>
                                <a:gd name="f156" fmla="val 16757"/>
                                <a:gd name="f157" fmla="val 16937"/>
                                <a:gd name="f158" fmla="val 17117"/>
                                <a:gd name="f159" fmla="val 17297"/>
                                <a:gd name="f160" fmla="val 17477"/>
                                <a:gd name="f161" fmla="val 17658"/>
                                <a:gd name="f162" fmla="val 17838"/>
                                <a:gd name="f163" fmla="val 18018"/>
                                <a:gd name="f164" fmla="val 18198"/>
                                <a:gd name="f165" fmla="val 18378"/>
                                <a:gd name="f166" fmla="val 18559"/>
                                <a:gd name="f167" fmla="val 18739"/>
                                <a:gd name="f168" fmla="val 18919"/>
                                <a:gd name="f169" fmla="val 19099"/>
                                <a:gd name="f170" fmla="val 19279"/>
                                <a:gd name="f171" fmla="val 19459"/>
                                <a:gd name="f172" fmla="val 19640"/>
                                <a:gd name="f173" fmla="val 19820"/>
                                <a:gd name="f174" fmla="val 10252"/>
                                <a:gd name="f175" fmla="val 10420"/>
                                <a:gd name="f176" fmla="val 10588"/>
                                <a:gd name="f177" fmla="val 10756"/>
                                <a:gd name="f178" fmla="val 10924"/>
                                <a:gd name="f179" fmla="val 11092"/>
                                <a:gd name="f180" fmla="val 11261"/>
                                <a:gd name="f181" fmla="val 11429"/>
                                <a:gd name="f182" fmla="val 11597"/>
                                <a:gd name="f183" fmla="val 11765"/>
                                <a:gd name="f184" fmla="val 11933"/>
                                <a:gd name="f185" fmla="val 12101"/>
                                <a:gd name="f186" fmla="val 12269"/>
                                <a:gd name="f187" fmla="val 12437"/>
                                <a:gd name="f188" fmla="val 12605"/>
                                <a:gd name="f189" fmla="val 12773"/>
                                <a:gd name="f190" fmla="val 12941"/>
                                <a:gd name="f191" fmla="val 13109"/>
                                <a:gd name="f192" fmla="val 13277"/>
                                <a:gd name="f193" fmla="val 13445"/>
                                <a:gd name="f194" fmla="val 13613"/>
                                <a:gd name="f195" fmla="val 13782"/>
                                <a:gd name="f196" fmla="val 13950"/>
                                <a:gd name="f197" fmla="val 14118"/>
                                <a:gd name="f198" fmla="val 14286"/>
                                <a:gd name="f199" fmla="val 14454"/>
                                <a:gd name="f200" fmla="val 14622"/>
                                <a:gd name="f201" fmla="val 14790"/>
                                <a:gd name="f202" fmla="val 14958"/>
                                <a:gd name="f203" fmla="val 15126"/>
                                <a:gd name="f204" fmla="val 15294"/>
                                <a:gd name="f205" fmla="val 15462"/>
                                <a:gd name="f206" fmla="val 15630"/>
                                <a:gd name="f207" fmla="val 15798"/>
                                <a:gd name="f208" fmla="val 15966"/>
                                <a:gd name="f209" fmla="val 16134"/>
                                <a:gd name="f210" fmla="val 16303"/>
                                <a:gd name="f211" fmla="val 16471"/>
                                <a:gd name="f212" fmla="val 16639"/>
                                <a:gd name="f213" fmla="val 16807"/>
                                <a:gd name="f214" fmla="val 16975"/>
                                <a:gd name="f215" fmla="val 17143"/>
                                <a:gd name="f216" fmla="val 17311"/>
                                <a:gd name="f217" fmla="val 17479"/>
                                <a:gd name="f218" fmla="val 17647"/>
                                <a:gd name="f219" fmla="val 17815"/>
                                <a:gd name="f220" fmla="val 17983"/>
                                <a:gd name="f221" fmla="val 18151"/>
                                <a:gd name="f222" fmla="val 18319"/>
                                <a:gd name="f223" fmla="val 18487"/>
                                <a:gd name="f224" fmla="val 18655"/>
                                <a:gd name="f225" fmla="val 18824"/>
                                <a:gd name="f226" fmla="val 18992"/>
                                <a:gd name="f227" fmla="val 19160"/>
                                <a:gd name="f228" fmla="val 19328"/>
                                <a:gd name="f229" fmla="val 19496"/>
                                <a:gd name="f230" fmla="val 19664"/>
                                <a:gd name="f231" fmla="val 19832"/>
                                <a:gd name="f232" fmla="*/ f2 1 20000"/>
                                <a:gd name="f233" fmla="*/ f3 1 20000"/>
                                <a:gd name="f234" fmla="+- f5 0 f4"/>
                                <a:gd name="f235" fmla="*/ f234 1 20000"/>
                                <a:gd name="f236" fmla="*/ f4 1 f235"/>
                                <a:gd name="f237" fmla="*/ f5 1 f235"/>
                                <a:gd name="f238" fmla="*/ f236 f232 1"/>
                                <a:gd name="f239" fmla="*/ f237 f232 1"/>
                                <a:gd name="f240" fmla="*/ f237 f233 1"/>
                                <a:gd name="f241" fmla="*/ f236 f23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238" t="f241" r="f239" b="f240"/>
                              <a:pathLst>
                                <a:path w="20000" h="20000">
                                  <a:moveTo>
                                    <a:pt x="f6" y="f4"/>
                                  </a:moveTo>
                                  <a:lnTo>
                                    <a:pt x="f6" y="f4"/>
                                  </a:lnTo>
                                  <a:lnTo>
                                    <a:pt x="f7" y="f4"/>
                                  </a:lnTo>
                                  <a:lnTo>
                                    <a:pt x="f8" y="f4"/>
                                  </a:lnTo>
                                  <a:lnTo>
                                    <a:pt x="f9" y="f4"/>
                                  </a:lnTo>
                                  <a:lnTo>
                                    <a:pt x="f10" y="f4"/>
                                  </a:lnTo>
                                  <a:lnTo>
                                    <a:pt x="f11" y="f4"/>
                                  </a:lnTo>
                                  <a:lnTo>
                                    <a:pt x="f12" y="f4"/>
                                  </a:lnTo>
                                  <a:lnTo>
                                    <a:pt x="f13" y="f4"/>
                                  </a:lnTo>
                                  <a:lnTo>
                                    <a:pt x="f14" y="f4"/>
                                  </a:lnTo>
                                  <a:lnTo>
                                    <a:pt x="f15" y="f4"/>
                                  </a:lnTo>
                                  <a:lnTo>
                                    <a:pt x="f16" y="f4"/>
                                  </a:lnTo>
                                  <a:lnTo>
                                    <a:pt x="f17" y="f4"/>
                                  </a:lnTo>
                                  <a:lnTo>
                                    <a:pt x="f18" y="f1"/>
                                  </a:lnTo>
                                  <a:lnTo>
                                    <a:pt x="f19" y="f1"/>
                                  </a:lnTo>
                                  <a:lnTo>
                                    <a:pt x="f20" y="f1"/>
                                  </a:lnTo>
                                  <a:lnTo>
                                    <a:pt x="f21" y="f1"/>
                                  </a:lnTo>
                                  <a:lnTo>
                                    <a:pt x="f22" y="f1"/>
                                  </a:lnTo>
                                  <a:lnTo>
                                    <a:pt x="f23" y="f0"/>
                                  </a:lnTo>
                                  <a:lnTo>
                                    <a:pt x="f24" y="f0"/>
                                  </a:lnTo>
                                  <a:lnTo>
                                    <a:pt x="f25" y="f0"/>
                                  </a:lnTo>
                                  <a:lnTo>
                                    <a:pt x="f25" y="f0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7"/>
                                  </a:lnTo>
                                  <a:lnTo>
                                    <a:pt x="f29" y="f27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1"/>
                                  </a:lnTo>
                                  <a:lnTo>
                                    <a:pt x="f33" y="f31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5"/>
                                  </a:lnTo>
                                  <a:lnTo>
                                    <a:pt x="f37" y="f35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1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4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49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2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4" y="f56"/>
                                  </a:lnTo>
                                  <a:lnTo>
                                    <a:pt x="f57" y="f56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61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4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4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89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2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5" y="f97"/>
                                  </a:lnTo>
                                  <a:lnTo>
                                    <a:pt x="f95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99" y="f101"/>
                                  </a:lnTo>
                                  <a:lnTo>
                                    <a:pt x="f99" y="f102"/>
                                  </a:lnTo>
                                  <a:lnTo>
                                    <a:pt x="f103" y="f104"/>
                                  </a:lnTo>
                                  <a:lnTo>
                                    <a:pt x="f103" y="f105"/>
                                  </a:lnTo>
                                  <a:lnTo>
                                    <a:pt x="f103" y="f106"/>
                                  </a:lnTo>
                                  <a:lnTo>
                                    <a:pt x="f103" y="f107"/>
                                  </a:lnTo>
                                  <a:lnTo>
                                    <a:pt x="f4" y="f108"/>
                                  </a:lnTo>
                                  <a:lnTo>
                                    <a:pt x="f4" y="f109"/>
                                  </a:lnTo>
                                  <a:lnTo>
                                    <a:pt x="f4" y="f110"/>
                                  </a:lnTo>
                                  <a:lnTo>
                                    <a:pt x="f4" y="f111"/>
                                  </a:lnTo>
                                  <a:lnTo>
                                    <a:pt x="f4" y="f112"/>
                                  </a:lnTo>
                                  <a:lnTo>
                                    <a:pt x="f4" y="f113"/>
                                  </a:lnTo>
                                  <a:lnTo>
                                    <a:pt x="f4" y="f114"/>
                                  </a:lnTo>
                                  <a:lnTo>
                                    <a:pt x="f4" y="f115"/>
                                  </a:lnTo>
                                  <a:lnTo>
                                    <a:pt x="f4" y="f116"/>
                                  </a:lnTo>
                                  <a:lnTo>
                                    <a:pt x="f4" y="f117"/>
                                  </a:lnTo>
                                  <a:lnTo>
                                    <a:pt x="f4" y="f118"/>
                                  </a:lnTo>
                                  <a:lnTo>
                                    <a:pt x="f4" y="f119"/>
                                  </a:lnTo>
                                  <a:lnTo>
                                    <a:pt x="f4" y="f120"/>
                                  </a:lnTo>
                                  <a:lnTo>
                                    <a:pt x="f4" y="f121"/>
                                  </a:lnTo>
                                  <a:lnTo>
                                    <a:pt x="f4" y="f122"/>
                                  </a:lnTo>
                                  <a:lnTo>
                                    <a:pt x="f4" y="f123"/>
                                  </a:lnTo>
                                  <a:lnTo>
                                    <a:pt x="f4" y="f124"/>
                                  </a:lnTo>
                                  <a:lnTo>
                                    <a:pt x="f4" y="f125"/>
                                  </a:lnTo>
                                  <a:lnTo>
                                    <a:pt x="f4" y="f126"/>
                                  </a:lnTo>
                                  <a:lnTo>
                                    <a:pt x="f4" y="f127"/>
                                  </a:lnTo>
                                  <a:lnTo>
                                    <a:pt x="f103" y="f128"/>
                                  </a:lnTo>
                                  <a:lnTo>
                                    <a:pt x="f103" y="f129"/>
                                  </a:lnTo>
                                  <a:lnTo>
                                    <a:pt x="f103" y="f130"/>
                                  </a:lnTo>
                                  <a:lnTo>
                                    <a:pt x="f103" y="f131"/>
                                  </a:lnTo>
                                  <a:lnTo>
                                    <a:pt x="f99" y="f132"/>
                                  </a:lnTo>
                                  <a:lnTo>
                                    <a:pt x="f99" y="f133"/>
                                  </a:lnTo>
                                  <a:lnTo>
                                    <a:pt x="f99" y="f134"/>
                                  </a:lnTo>
                                  <a:lnTo>
                                    <a:pt x="f99" y="f135"/>
                                  </a:lnTo>
                                  <a:lnTo>
                                    <a:pt x="f95" y="f136"/>
                                  </a:lnTo>
                                  <a:lnTo>
                                    <a:pt x="f95" y="f137"/>
                                  </a:lnTo>
                                  <a:lnTo>
                                    <a:pt x="f92" y="f138"/>
                                  </a:lnTo>
                                  <a:lnTo>
                                    <a:pt x="f92" y="f139"/>
                                  </a:lnTo>
                                  <a:lnTo>
                                    <a:pt x="f92" y="f140"/>
                                  </a:lnTo>
                                  <a:lnTo>
                                    <a:pt x="f89" y="f141"/>
                                  </a:lnTo>
                                  <a:lnTo>
                                    <a:pt x="f89" y="f142"/>
                                  </a:lnTo>
                                  <a:lnTo>
                                    <a:pt x="f87" y="f143"/>
                                  </a:lnTo>
                                  <a:lnTo>
                                    <a:pt x="f87" y="f143"/>
                                  </a:lnTo>
                                  <a:lnTo>
                                    <a:pt x="f84" y="f144"/>
                                  </a:lnTo>
                                  <a:lnTo>
                                    <a:pt x="f84" y="f145"/>
                                  </a:lnTo>
                                  <a:lnTo>
                                    <a:pt x="f81" y="f146"/>
                                  </a:lnTo>
                                  <a:lnTo>
                                    <a:pt x="f81" y="f147"/>
                                  </a:lnTo>
                                  <a:lnTo>
                                    <a:pt x="f79" y="f148"/>
                                  </a:lnTo>
                                  <a:lnTo>
                                    <a:pt x="f77" y="f149"/>
                                  </a:lnTo>
                                  <a:lnTo>
                                    <a:pt x="f77" y="f149"/>
                                  </a:lnTo>
                                  <a:lnTo>
                                    <a:pt x="f74" y="f150"/>
                                  </a:lnTo>
                                  <a:lnTo>
                                    <a:pt x="f72" y="f151"/>
                                  </a:lnTo>
                                  <a:lnTo>
                                    <a:pt x="f72" y="f152"/>
                                  </a:lnTo>
                                  <a:lnTo>
                                    <a:pt x="f70" y="f153"/>
                                  </a:lnTo>
                                  <a:lnTo>
                                    <a:pt x="f70" y="f153"/>
                                  </a:lnTo>
                                  <a:lnTo>
                                    <a:pt x="f68" y="f154"/>
                                  </a:lnTo>
                                  <a:lnTo>
                                    <a:pt x="f66" y="f155"/>
                                  </a:lnTo>
                                  <a:lnTo>
                                    <a:pt x="f64" y="f156"/>
                                  </a:lnTo>
                                  <a:lnTo>
                                    <a:pt x="f64" y="f156"/>
                                  </a:lnTo>
                                  <a:lnTo>
                                    <a:pt x="f62" y="f157"/>
                                  </a:lnTo>
                                  <a:lnTo>
                                    <a:pt x="f60" y="f158"/>
                                  </a:lnTo>
                                  <a:lnTo>
                                    <a:pt x="f58" y="f158"/>
                                  </a:lnTo>
                                  <a:lnTo>
                                    <a:pt x="f58" y="f159"/>
                                  </a:lnTo>
                                  <a:lnTo>
                                    <a:pt x="f57" y="f160"/>
                                  </a:lnTo>
                                  <a:lnTo>
                                    <a:pt x="f54" y="f160"/>
                                  </a:lnTo>
                                  <a:lnTo>
                                    <a:pt x="f53" y="f161"/>
                                  </a:lnTo>
                                  <a:lnTo>
                                    <a:pt x="f51" y="f162"/>
                                  </a:lnTo>
                                  <a:lnTo>
                                    <a:pt x="f51" y="f162"/>
                                  </a:lnTo>
                                  <a:lnTo>
                                    <a:pt x="f50" y="f163"/>
                                  </a:lnTo>
                                  <a:lnTo>
                                    <a:pt x="f48" y="f163"/>
                                  </a:lnTo>
                                  <a:lnTo>
                                    <a:pt x="f46" y="f164"/>
                                  </a:lnTo>
                                  <a:lnTo>
                                    <a:pt x="f45" y="f164"/>
                                  </a:lnTo>
                                  <a:lnTo>
                                    <a:pt x="f43" y="f165"/>
                                  </a:lnTo>
                                  <a:lnTo>
                                    <a:pt x="f43" y="f165"/>
                                  </a:lnTo>
                                  <a:lnTo>
                                    <a:pt x="f42" y="f166"/>
                                  </a:lnTo>
                                  <a:lnTo>
                                    <a:pt x="f40" y="f166"/>
                                  </a:lnTo>
                                  <a:lnTo>
                                    <a:pt x="f38" y="f167"/>
                                  </a:lnTo>
                                  <a:lnTo>
                                    <a:pt x="f37" y="f167"/>
                                  </a:lnTo>
                                  <a:lnTo>
                                    <a:pt x="f36" y="f168"/>
                                  </a:lnTo>
                                  <a:lnTo>
                                    <a:pt x="f34" y="f168"/>
                                  </a:lnTo>
                                  <a:lnTo>
                                    <a:pt x="f33" y="f168"/>
                                  </a:lnTo>
                                  <a:lnTo>
                                    <a:pt x="f32" y="f169"/>
                                  </a:lnTo>
                                  <a:lnTo>
                                    <a:pt x="f32" y="f169"/>
                                  </a:lnTo>
                                  <a:lnTo>
                                    <a:pt x="f30" y="f170"/>
                                  </a:lnTo>
                                  <a:lnTo>
                                    <a:pt x="f29" y="f170"/>
                                  </a:lnTo>
                                  <a:lnTo>
                                    <a:pt x="f28" y="f170"/>
                                  </a:lnTo>
                                  <a:lnTo>
                                    <a:pt x="f26" y="f171"/>
                                  </a:lnTo>
                                  <a:lnTo>
                                    <a:pt x="f25" y="f171"/>
                                  </a:lnTo>
                                  <a:lnTo>
                                    <a:pt x="f24" y="f171"/>
                                  </a:lnTo>
                                  <a:lnTo>
                                    <a:pt x="f23" y="f171"/>
                                  </a:lnTo>
                                  <a:lnTo>
                                    <a:pt x="f22" y="f172"/>
                                  </a:lnTo>
                                  <a:lnTo>
                                    <a:pt x="f21" y="f172"/>
                                  </a:lnTo>
                                  <a:lnTo>
                                    <a:pt x="f20" y="f172"/>
                                  </a:lnTo>
                                  <a:lnTo>
                                    <a:pt x="f19" y="f172"/>
                                  </a:lnTo>
                                  <a:lnTo>
                                    <a:pt x="f18" y="f172"/>
                                  </a:lnTo>
                                  <a:lnTo>
                                    <a:pt x="f17" y="f173"/>
                                  </a:lnTo>
                                  <a:lnTo>
                                    <a:pt x="f16" y="f173"/>
                                  </a:lnTo>
                                  <a:lnTo>
                                    <a:pt x="f15" y="f173"/>
                                  </a:lnTo>
                                  <a:lnTo>
                                    <a:pt x="f14" y="f173"/>
                                  </a:lnTo>
                                  <a:lnTo>
                                    <a:pt x="f13" y="f173"/>
                                  </a:lnTo>
                                  <a:lnTo>
                                    <a:pt x="f12" y="f173"/>
                                  </a:lnTo>
                                  <a:lnTo>
                                    <a:pt x="f11" y="f173"/>
                                  </a:lnTo>
                                  <a:lnTo>
                                    <a:pt x="f10" y="f173"/>
                                  </a:lnTo>
                                  <a:lnTo>
                                    <a:pt x="f9" y="f173"/>
                                  </a:lnTo>
                                  <a:lnTo>
                                    <a:pt x="f8" y="f173"/>
                                  </a:lnTo>
                                  <a:lnTo>
                                    <a:pt x="f7" y="f173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173"/>
                                  </a:lnTo>
                                  <a:lnTo>
                                    <a:pt x="f174" y="f173"/>
                                  </a:lnTo>
                                  <a:lnTo>
                                    <a:pt x="f175" y="f173"/>
                                  </a:lnTo>
                                  <a:lnTo>
                                    <a:pt x="f176" y="f173"/>
                                  </a:lnTo>
                                  <a:lnTo>
                                    <a:pt x="f177" y="f173"/>
                                  </a:lnTo>
                                  <a:lnTo>
                                    <a:pt x="f178" y="f173"/>
                                  </a:lnTo>
                                  <a:lnTo>
                                    <a:pt x="f179" y="f173"/>
                                  </a:lnTo>
                                  <a:lnTo>
                                    <a:pt x="f180" y="f173"/>
                                  </a:lnTo>
                                  <a:lnTo>
                                    <a:pt x="f181" y="f173"/>
                                  </a:lnTo>
                                  <a:lnTo>
                                    <a:pt x="f182" y="f173"/>
                                  </a:lnTo>
                                  <a:lnTo>
                                    <a:pt x="f183" y="f173"/>
                                  </a:lnTo>
                                  <a:lnTo>
                                    <a:pt x="f184" y="f172"/>
                                  </a:lnTo>
                                  <a:lnTo>
                                    <a:pt x="f185" y="f172"/>
                                  </a:lnTo>
                                  <a:lnTo>
                                    <a:pt x="f186" y="f172"/>
                                  </a:lnTo>
                                  <a:lnTo>
                                    <a:pt x="f187" y="f172"/>
                                  </a:lnTo>
                                  <a:lnTo>
                                    <a:pt x="f188" y="f172"/>
                                  </a:lnTo>
                                  <a:lnTo>
                                    <a:pt x="f189" y="f171"/>
                                  </a:lnTo>
                                  <a:lnTo>
                                    <a:pt x="f190" y="f171"/>
                                  </a:lnTo>
                                  <a:lnTo>
                                    <a:pt x="f191" y="f171"/>
                                  </a:lnTo>
                                  <a:lnTo>
                                    <a:pt x="f192" y="f170"/>
                                  </a:lnTo>
                                  <a:lnTo>
                                    <a:pt x="f193" y="f170"/>
                                  </a:lnTo>
                                  <a:lnTo>
                                    <a:pt x="f194" y="f170"/>
                                  </a:lnTo>
                                  <a:lnTo>
                                    <a:pt x="f195" y="f169"/>
                                  </a:lnTo>
                                  <a:lnTo>
                                    <a:pt x="f195" y="f169"/>
                                  </a:lnTo>
                                  <a:lnTo>
                                    <a:pt x="f196" y="f169"/>
                                  </a:lnTo>
                                  <a:lnTo>
                                    <a:pt x="f197" y="f168"/>
                                  </a:lnTo>
                                  <a:lnTo>
                                    <a:pt x="f198" y="f168"/>
                                  </a:lnTo>
                                  <a:lnTo>
                                    <a:pt x="f199" y="f167"/>
                                  </a:lnTo>
                                  <a:lnTo>
                                    <a:pt x="f200" y="f167"/>
                                  </a:lnTo>
                                  <a:lnTo>
                                    <a:pt x="f201" y="f167"/>
                                  </a:lnTo>
                                  <a:lnTo>
                                    <a:pt x="f202" y="f166"/>
                                  </a:lnTo>
                                  <a:lnTo>
                                    <a:pt x="f203" y="f166"/>
                                  </a:lnTo>
                                  <a:lnTo>
                                    <a:pt x="f203" y="f165"/>
                                  </a:lnTo>
                                  <a:lnTo>
                                    <a:pt x="f204" y="f165"/>
                                  </a:lnTo>
                                  <a:lnTo>
                                    <a:pt x="f205" y="f164"/>
                                  </a:lnTo>
                                  <a:lnTo>
                                    <a:pt x="f206" y="f164"/>
                                  </a:lnTo>
                                  <a:lnTo>
                                    <a:pt x="f207" y="f163"/>
                                  </a:lnTo>
                                  <a:lnTo>
                                    <a:pt x="f208" y="f162"/>
                                  </a:lnTo>
                                  <a:lnTo>
                                    <a:pt x="f208" y="f162"/>
                                  </a:lnTo>
                                  <a:lnTo>
                                    <a:pt x="f209" y="f161"/>
                                  </a:lnTo>
                                  <a:lnTo>
                                    <a:pt x="f210" y="f161"/>
                                  </a:lnTo>
                                  <a:lnTo>
                                    <a:pt x="f211" y="f160"/>
                                  </a:lnTo>
                                  <a:lnTo>
                                    <a:pt x="f212" y="f159"/>
                                  </a:lnTo>
                                  <a:lnTo>
                                    <a:pt x="f212" y="f159"/>
                                  </a:lnTo>
                                  <a:lnTo>
                                    <a:pt x="f213" y="f158"/>
                                  </a:lnTo>
                                  <a:lnTo>
                                    <a:pt x="f214" y="f157"/>
                                  </a:lnTo>
                                  <a:lnTo>
                                    <a:pt x="f215" y="f157"/>
                                  </a:lnTo>
                                  <a:lnTo>
                                    <a:pt x="f215" y="f156"/>
                                  </a:lnTo>
                                  <a:lnTo>
                                    <a:pt x="f216" y="f155"/>
                                  </a:lnTo>
                                  <a:lnTo>
                                    <a:pt x="f217" y="f155"/>
                                  </a:lnTo>
                                  <a:lnTo>
                                    <a:pt x="f217" y="f154"/>
                                  </a:lnTo>
                                  <a:lnTo>
                                    <a:pt x="f218" y="f153"/>
                                  </a:lnTo>
                                  <a:lnTo>
                                    <a:pt x="f219" y="f152"/>
                                  </a:lnTo>
                                  <a:lnTo>
                                    <a:pt x="f219" y="f152"/>
                                  </a:lnTo>
                                  <a:lnTo>
                                    <a:pt x="f220" y="f151"/>
                                  </a:lnTo>
                                  <a:lnTo>
                                    <a:pt x="f221" y="f150"/>
                                  </a:lnTo>
                                  <a:lnTo>
                                    <a:pt x="f221" y="f149"/>
                                  </a:lnTo>
                                  <a:lnTo>
                                    <a:pt x="f222" y="f148"/>
                                  </a:lnTo>
                                  <a:lnTo>
                                    <a:pt x="f222" y="f147"/>
                                  </a:lnTo>
                                  <a:lnTo>
                                    <a:pt x="f223" y="f147"/>
                                  </a:lnTo>
                                  <a:lnTo>
                                    <a:pt x="f223" y="f146"/>
                                  </a:lnTo>
                                  <a:lnTo>
                                    <a:pt x="f224" y="f145"/>
                                  </a:lnTo>
                                  <a:lnTo>
                                    <a:pt x="f224" y="f144"/>
                                  </a:lnTo>
                                  <a:lnTo>
                                    <a:pt x="f225" y="f143"/>
                                  </a:lnTo>
                                  <a:lnTo>
                                    <a:pt x="f225" y="f142"/>
                                  </a:lnTo>
                                  <a:lnTo>
                                    <a:pt x="f226" y="f141"/>
                                  </a:lnTo>
                                  <a:lnTo>
                                    <a:pt x="f226" y="f140"/>
                                  </a:lnTo>
                                  <a:lnTo>
                                    <a:pt x="f227" y="f139"/>
                                  </a:lnTo>
                                  <a:lnTo>
                                    <a:pt x="f227" y="f138"/>
                                  </a:lnTo>
                                  <a:lnTo>
                                    <a:pt x="f228" y="f138"/>
                                  </a:lnTo>
                                  <a:lnTo>
                                    <a:pt x="f228" y="f137"/>
                                  </a:lnTo>
                                  <a:lnTo>
                                    <a:pt x="f228" y="f136"/>
                                  </a:lnTo>
                                  <a:lnTo>
                                    <a:pt x="f229" y="f135"/>
                                  </a:lnTo>
                                  <a:lnTo>
                                    <a:pt x="f229" y="f134"/>
                                  </a:lnTo>
                                  <a:lnTo>
                                    <a:pt x="f229" y="f133"/>
                                  </a:lnTo>
                                  <a:lnTo>
                                    <a:pt x="f230" y="f132"/>
                                  </a:lnTo>
                                  <a:lnTo>
                                    <a:pt x="f230" y="f131"/>
                                  </a:lnTo>
                                  <a:lnTo>
                                    <a:pt x="f230" y="f130"/>
                                  </a:lnTo>
                                  <a:lnTo>
                                    <a:pt x="f230" y="f129"/>
                                  </a:lnTo>
                                  <a:lnTo>
                                    <a:pt x="f231" y="f128"/>
                                  </a:lnTo>
                                  <a:lnTo>
                                    <a:pt x="f231" y="f127"/>
                                  </a:lnTo>
                                  <a:lnTo>
                                    <a:pt x="f231" y="f126"/>
                                  </a:lnTo>
                                  <a:lnTo>
                                    <a:pt x="f231" y="f125"/>
                                  </a:lnTo>
                                  <a:lnTo>
                                    <a:pt x="f231" y="f124"/>
                                  </a:lnTo>
                                  <a:lnTo>
                                    <a:pt x="f231" y="f123"/>
                                  </a:lnTo>
                                  <a:lnTo>
                                    <a:pt x="f231" y="f122"/>
                                  </a:lnTo>
                                  <a:lnTo>
                                    <a:pt x="f231" y="f121"/>
                                  </a:lnTo>
                                  <a:lnTo>
                                    <a:pt x="f231" y="f120"/>
                                  </a:lnTo>
                                  <a:lnTo>
                                    <a:pt x="f231" y="f119"/>
                                  </a:lnTo>
                                  <a:lnTo>
                                    <a:pt x="f231" y="f118"/>
                                  </a:lnTo>
                                  <a:lnTo>
                                    <a:pt x="f5" y="f118"/>
                                  </a:lnTo>
                                  <a:lnTo>
                                    <a:pt x="f231" y="f116"/>
                                  </a:lnTo>
                                  <a:lnTo>
                                    <a:pt x="f231" y="f115"/>
                                  </a:lnTo>
                                  <a:lnTo>
                                    <a:pt x="f231" y="f114"/>
                                  </a:lnTo>
                                  <a:lnTo>
                                    <a:pt x="f231" y="f113"/>
                                  </a:lnTo>
                                  <a:lnTo>
                                    <a:pt x="f231" y="f112"/>
                                  </a:lnTo>
                                  <a:lnTo>
                                    <a:pt x="f231" y="f111"/>
                                  </a:lnTo>
                                  <a:lnTo>
                                    <a:pt x="f231" y="f110"/>
                                  </a:lnTo>
                                  <a:lnTo>
                                    <a:pt x="f231" y="f109"/>
                                  </a:lnTo>
                                  <a:lnTo>
                                    <a:pt x="f231" y="f108"/>
                                  </a:lnTo>
                                  <a:lnTo>
                                    <a:pt x="f230" y="f107"/>
                                  </a:lnTo>
                                  <a:lnTo>
                                    <a:pt x="f230" y="f106"/>
                                  </a:lnTo>
                                  <a:lnTo>
                                    <a:pt x="f230" y="f105"/>
                                  </a:lnTo>
                                  <a:lnTo>
                                    <a:pt x="f230" y="f104"/>
                                  </a:lnTo>
                                  <a:lnTo>
                                    <a:pt x="f229" y="f102"/>
                                  </a:lnTo>
                                  <a:lnTo>
                                    <a:pt x="f229" y="f101"/>
                                  </a:lnTo>
                                  <a:lnTo>
                                    <a:pt x="f229" y="f100"/>
                                  </a:lnTo>
                                  <a:lnTo>
                                    <a:pt x="f229" y="f98"/>
                                  </a:lnTo>
                                  <a:lnTo>
                                    <a:pt x="f228" y="f97"/>
                                  </a:lnTo>
                                  <a:lnTo>
                                    <a:pt x="f228" y="f96"/>
                                  </a:lnTo>
                                  <a:lnTo>
                                    <a:pt x="f227" y="f94"/>
                                  </a:lnTo>
                                  <a:lnTo>
                                    <a:pt x="f227" y="f94"/>
                                  </a:lnTo>
                                  <a:lnTo>
                                    <a:pt x="f227" y="f93"/>
                                  </a:lnTo>
                                  <a:lnTo>
                                    <a:pt x="f226" y="f91"/>
                                  </a:lnTo>
                                  <a:lnTo>
                                    <a:pt x="f226" y="f90"/>
                                  </a:lnTo>
                                  <a:lnTo>
                                    <a:pt x="f225" y="f88"/>
                                  </a:lnTo>
                                  <a:lnTo>
                                    <a:pt x="f225" y="f86"/>
                                  </a:lnTo>
                                  <a:lnTo>
                                    <a:pt x="f224" y="f85"/>
                                  </a:lnTo>
                                  <a:lnTo>
                                    <a:pt x="f224" y="f83"/>
                                  </a:lnTo>
                                  <a:lnTo>
                                    <a:pt x="f223" y="f82"/>
                                  </a:lnTo>
                                  <a:lnTo>
                                    <a:pt x="f223" y="f82"/>
                                  </a:lnTo>
                                  <a:lnTo>
                                    <a:pt x="f222" y="f80"/>
                                  </a:lnTo>
                                  <a:lnTo>
                                    <a:pt x="f222" y="f78"/>
                                  </a:lnTo>
                                  <a:lnTo>
                                    <a:pt x="f221" y="f76"/>
                                  </a:lnTo>
                                  <a:lnTo>
                                    <a:pt x="f220" y="f75"/>
                                  </a:lnTo>
                                  <a:lnTo>
                                    <a:pt x="f220" y="f73"/>
                                  </a:lnTo>
                                  <a:lnTo>
                                    <a:pt x="f219" y="f73"/>
                                  </a:lnTo>
                                  <a:lnTo>
                                    <a:pt x="f218" y="f71"/>
                                  </a:lnTo>
                                  <a:lnTo>
                                    <a:pt x="f218" y="f69"/>
                                  </a:lnTo>
                                  <a:lnTo>
                                    <a:pt x="f217" y="f67"/>
                                  </a:lnTo>
                                  <a:lnTo>
                                    <a:pt x="f216" y="f67"/>
                                  </a:lnTo>
                                  <a:lnTo>
                                    <a:pt x="f216" y="f65"/>
                                  </a:lnTo>
                                  <a:lnTo>
                                    <a:pt x="f215" y="f63"/>
                                  </a:lnTo>
                                  <a:lnTo>
                                    <a:pt x="f214" y="f63"/>
                                  </a:lnTo>
                                  <a:lnTo>
                                    <a:pt x="f213" y="f61"/>
                                  </a:lnTo>
                                  <a:lnTo>
                                    <a:pt x="f213" y="f59"/>
                                  </a:lnTo>
                                  <a:lnTo>
                                    <a:pt x="f212" y="f59"/>
                                  </a:lnTo>
                                  <a:lnTo>
                                    <a:pt x="f211" y="f56"/>
                                  </a:lnTo>
                                  <a:lnTo>
                                    <a:pt x="f210" y="f55"/>
                                  </a:lnTo>
                                  <a:lnTo>
                                    <a:pt x="f210" y="f55"/>
                                  </a:lnTo>
                                  <a:lnTo>
                                    <a:pt x="f209" y="f52"/>
                                  </a:lnTo>
                                  <a:lnTo>
                                    <a:pt x="f208" y="f52"/>
                                  </a:lnTo>
                                  <a:lnTo>
                                    <a:pt x="f207" y="f49"/>
                                  </a:lnTo>
                                  <a:lnTo>
                                    <a:pt x="f206" y="f47"/>
                                  </a:lnTo>
                                  <a:lnTo>
                                    <a:pt x="f206" y="f47"/>
                                  </a:lnTo>
                                  <a:lnTo>
                                    <a:pt x="f205" y="f44"/>
                                  </a:lnTo>
                                  <a:lnTo>
                                    <a:pt x="f204" y="f44"/>
                                  </a:lnTo>
                                  <a:lnTo>
                                    <a:pt x="f203" y="f41"/>
                                  </a:lnTo>
                                  <a:lnTo>
                                    <a:pt x="f202" y="f41"/>
                                  </a:lnTo>
                                  <a:lnTo>
                                    <a:pt x="f201" y="f41"/>
                                  </a:lnTo>
                                  <a:lnTo>
                                    <a:pt x="f200" y="f39"/>
                                  </a:lnTo>
                                  <a:lnTo>
                                    <a:pt x="f200" y="f39"/>
                                  </a:lnTo>
                                  <a:lnTo>
                                    <a:pt x="f199" y="f35"/>
                                  </a:lnTo>
                                  <a:lnTo>
                                    <a:pt x="f198" y="f35"/>
                                  </a:lnTo>
                                  <a:lnTo>
                                    <a:pt x="f197" y="f31"/>
                                  </a:lnTo>
                                  <a:lnTo>
                                    <a:pt x="f196" y="f31"/>
                                  </a:lnTo>
                                  <a:lnTo>
                                    <a:pt x="f195" y="f31"/>
                                  </a:lnTo>
                                  <a:lnTo>
                                    <a:pt x="f194" y="f27"/>
                                  </a:lnTo>
                                  <a:lnTo>
                                    <a:pt x="f193" y="f27"/>
                                  </a:lnTo>
                                  <a:lnTo>
                                    <a:pt x="f192" y="f27"/>
                                  </a:lnTo>
                                  <a:lnTo>
                                    <a:pt x="f191" y="f0"/>
                                  </a:lnTo>
                                  <a:lnTo>
                                    <a:pt x="f191" y="f0"/>
                                  </a:lnTo>
                                  <a:lnTo>
                                    <a:pt x="f190" y="f0"/>
                                  </a:lnTo>
                                  <a:lnTo>
                                    <a:pt x="f189" y="f0"/>
                                  </a:lnTo>
                                  <a:lnTo>
                                    <a:pt x="f188" y="f1"/>
                                  </a:lnTo>
                                  <a:lnTo>
                                    <a:pt x="f187" y="f1"/>
                                  </a:lnTo>
                                  <a:lnTo>
                                    <a:pt x="f186" y="f1"/>
                                  </a:lnTo>
                                  <a:lnTo>
                                    <a:pt x="f185" y="f1"/>
                                  </a:lnTo>
                                  <a:lnTo>
                                    <a:pt x="f184" y="f1"/>
                                  </a:lnTo>
                                  <a:lnTo>
                                    <a:pt x="f183" y="f4"/>
                                  </a:lnTo>
                                  <a:lnTo>
                                    <a:pt x="f182" y="f4"/>
                                  </a:lnTo>
                                  <a:lnTo>
                                    <a:pt x="f181" y="f4"/>
                                  </a:lnTo>
                                  <a:lnTo>
                                    <a:pt x="f180" y="f4"/>
                                  </a:lnTo>
                                  <a:lnTo>
                                    <a:pt x="f179" y="f4"/>
                                  </a:lnTo>
                                  <a:lnTo>
                                    <a:pt x="f178" y="f4"/>
                                  </a:lnTo>
                                  <a:lnTo>
                                    <a:pt x="f177" y="f4"/>
                                  </a:lnTo>
                                  <a:lnTo>
                                    <a:pt x="f176" y="f4"/>
                                  </a:lnTo>
                                  <a:lnTo>
                                    <a:pt x="f175" y="f4"/>
                                  </a:lnTo>
                                  <a:lnTo>
                                    <a:pt x="f174" y="f4"/>
                                  </a:lnTo>
                                  <a:lnTo>
                                    <a:pt x="f6" y="f4"/>
                                  </a:lnTo>
                                  <a:lnTo>
                                    <a:pt x="f6" y="f4"/>
                                  </a:lnTo>
                                  <a:lnTo>
                                    <a:pt x="f6" y="f4"/>
                                  </a:lnTo>
                                  <a:lnTo>
                                    <a:pt x="f6" y="f4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52" name="Textfeld 50"/>
                          <wps:cNvSpPr txBox="1"/>
                          <wps:spPr>
                            <a:xfrm>
                              <a:off x="173517" y="150483"/>
                              <a:ext cx="824395" cy="65195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DE259A">
                                <w:pPr>
                                  <w:ind w:left="36" w:right="36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3.</w:t>
                                </w:r>
                              </w:p>
                              <w:p w:rsidR="00BB42E7" w:rsidRDefault="00DE259A">
                                <w:pPr>
                                  <w:ind w:left="36" w:right="36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" o:spid="_x0000_s1052" style="position:absolute;margin-left:356.15pt;margin-top:-9.3pt;width:125.9pt;height:90.05pt;z-index:50" coordsize="15991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">
                <v:group id="Gruppieren 31" o:spid="_x0000_s1053" style="position:absolute;width:15991;height:11433" coordsize="15991,1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ihandform 32" o:spid="_x0000_s1054" style="position:absolute;width:15991;height:11433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" adj="-11796480,,5400" path="m,l,20000r20000,l20000,,,e" filled="f" strokeweight=".26008mm">
                    <v:stroke joinstyle="round"/>
                    <v:formulas/>
                    <v:path arrowok="t" o:connecttype="custom" o:connectlocs="799561,0;1599121,571678;799561,1143356;0,571678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33" o:spid="_x0000_s1055" type="#_x0000_t202" style="position:absolute;width:15991;height:1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BB42E7"/>
                      </w:txbxContent>
                    </v:textbox>
                  </v:shape>
                </v:group>
                <v:group id="Gruppieren 34" o:spid="_x0000_s1056" style="position:absolute;left:2519;top:1403;width:12615;height:9990" coordsize="12614,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ihandform 35" o:spid="_x0000_s1057" style="position:absolute;width:12614;height:9990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" adj="-11796480,,5400" path="m1795,6647r-37,10l1711,6657r-47,10l1626,6677r-47,20l1541,6707r-47,10l1457,6737r-47,20l1372,6777r-37,11l1288,6808r-38,30l1212,6858r-37,20l1137,6898r-37,30l1062,6949r-38,30l987,7009r-28,30l921,7069r-28,21l855,7130r-28,30l789,7190r-28,31l733,7251r-28,30l677,7321r-29,30l620,7382r-28,40l573,7452r-28,40l517,7523r-19,40l479,7603r-28,30l432,7674r-18,30l385,7744r-18,40l348,7815r-19,40l310,7895r-9,41l282,7966r-19,40l244,8046r-9,41l216,8117r-9,40l188,8197r-9,41l169,8268r-19,40l141,8348r-9,41l122,8419r-9,40l103,8499r-9,41l85,8570r-10,40l66,8651r-10,40l56,8731r-9,30l38,8802r,40l28,8882r,30l19,8953r,40l9,9033r,30l9,9104,,9144r,30l,9215r,40l,9295r,30l,9366r,40l,9446r,30l,9517r,40l,9597r,30l9,9668r,40l9,9748r10,30l19,9819r9,40l28,9899r10,31l38,9970r9,40l56,10050r10,31l66,10121r9,40l85,10201r9,31l103,10272r10,40l122,10352r10,31l150,10423r10,40l169,10504r10,30l197,10574r10,40l226,10655r9,40l254,10725r19,40l282,10806r19,30l320,10876r18,40l357,10957r19,30l395,11027r19,40l442,11098r19,40l479,11168r29,40l526,11249r29,30l573,11319r29,30l630,11390r28,30l686,11450r28,40l742,11521r29,30l799,11581r37,30l865,11641r37,31l930,11702r38,30l987,11752r-10,-30l949,11762r-19,31l902,11833r-19,40l865,11903r-29,41l818,11984r-19,30l780,12054r-19,41l742,12125r-18,40l714,12205r-19,31l677,12276r-10,40l648,12356r-9,31l620,12427r-9,40l592,12508r-9,40l573,12578r-9,40l555,12659r-10,40l536,12729r-10,40l517,12810r-9,40l498,12880r-9,40l479,12961r,40l470,13041r-9,31l461,13112r-10,40l451,13192r,31l442,13263r,40l432,13343r,31l432,13414r,40l432,13494r,31l432,13565r,40l432,13646r,30l432,13716r,40l432,13797r,30l442,13867r,40l442,13948r9,30l451,14018r10,40l461,14099r9,40l470,14169r9,40l489,14250r,40l498,14320r10,41l517,14401r9,40l536,14471r9,41l555,14552r9,40l573,14632r10,31l602,14703r9,40l620,14783r19,31l648,14854r19,40l686,14935r9,30l714,15005r19,40l752,15086r19,30l789,15156r19,40l827,15227r19,40l865,15307r18,30l912,15378r18,30l959,15448r18,30l1006,15519r28,30l1053,15589r28,30l1109,15650r28,40l1165,15720r38,30l1231,15780r28,31l1288,15851r37,30l1353,15901r38,31l1429,15962r28,30l1494,16012r38,30l1570,16062r37,31l1645,16113r37,20l1720,16153r47,20l1805,16193r37,20l1889,16234r38,10l1974,16264r37,10l2058,16284r38,10l2143,16304r47,10l2227,16324r47,l2321,16334r47,l2406,16334r47,l2500,16334r47,l2585,16334r47,-10l2679,16324r,l2679,16344r28,71l2735,16475r28,71l2791,16616r38,61l2857,16747r38,61l2932,16878r38,61l3008,17009r37,60l3083,17140r47,60l3167,17261r47,60l3261,17392r47,60l3355,17513r47,60l3449,17633r57,61l3553,17744r56,61l3665,17865r57,50l3778,17966r57,60l3891,18077r66,50l4013,18177r66,41l4145,18268r66,50l4276,18359r66,40l4417,18439r66,40l4558,18510r66,40l4699,18580r75,30l4850,18640r75,31l5000,18691r75,20l5150,18731r85,20l5310,18761r75,20l5470,18792r75,l5630,18802r75,l5780,18802r85,l5940,18802r84,-10l6100,18781r84,-10l6259,18761r76,-20l6410,18731r84,-20l6570,18681r75,-20l6720,18630r75,-30l6870,18570r66,-30l7011,18510r66,-41l7152,18429r66,-40l7284,18348r66,-40l7415,18258r66,-51l7547,18167r66,-50l7622,18097r,10l7650,18167r29,61l7707,18278r37,60l7773,18399r37,50l7838,18510r38,50l7914,18620r37,51l7989,18731r37,50l8073,18842r38,50l8158,18943r37,50l8242,19043r47,51l8336,19144r47,50l8440,19245r47,50l8543,19335r47,51l8647,19426r56,40l8759,19507r57,40l8872,19587r57,40l8985,19658r66,40l9107,19728r66,30l9239,19789r66,30l9361,19839r66,30l9492,19889r66,20l9633,19930r66,20l9765,19960r66,10l9906,19980r66,10l10038,20000r75,l10179,20000r75,l10320,20000r65,l10461,19990r65,-10l10592,19970r75,-10l10733,19950r66,-20l10865,19909r65,-20l10996,19869r66,-20l11128,19819r66,-30l11259,19768r57,-40l11382,19698r56,-30l11504,19627r56,-30l11617,19557r56,-40l11729,19476r57,-40l11842,19386r47,-41l11945,19295r47,-40l12049,19204r47,-50l12143,19104r47,-51l12237,19003r37,-50l12321,18902r38,-50l12406,18792r38,-51l12481,18681r38,-51l12556,18570r38,-50l12632,18459r28,-50l12697,18348r29,-60l12763,18238r28,-61l12820,18117r28,-61l12876,18006r19,-60l12923,17885r28,-60l12970,17764r28,-50l13017,17654r19,-61l13064,17533r19,-61l13102,17412r18,-61l13130,17301r18,-60l13167,17180r10,-60l13195,17059r10,-60l13214,16979r10,20l13271,17039r47,30l13365,17110r47,30l13459,17180r47,30l13562,17241r47,30l13665,17301r47,20l13769,17351r56,21l13882,17402r56,20l13994,17442r57,20l14107,17472r57,20l14220,17503r56,10l14333,17523r65,10l14455,17543r56,l14568,17543r65,l14690,17543r56,l14812,17543r56,-10l14925,17523r66,-10l15047,17503r56,-11l15160,17482r56,-20l15273,17442r56,-20l15385,17402r57,-20l15498,17351r47,-20l15602,17301r56,-30l15705,17251r47,-41l15808,17180r47,-30l15902,17120r47,-40l15996,17039r47,-30l16090,16969r38,-41l16175,16888r47,-40l16259,16808r38,-41l16335,16717r37,-40l16410,16636r37,-50l16485,16546r38,-51l16551,16445r37,-40l16617,16354r37,-50l16682,16264r29,-51l16739,16163r28,-50l16795,16062r28,-50l16842,15972r28,-51l16898,15871r19,-50l16936,15770r28,-50l16983,15670r19,-51l17021,15569r18,-50l17058,15468r19,-50l17096,15368r9,-51l17124,15267r9,-50l17152,15166r10,-50l17180,15065r10,-50l17199,14965r10,-51l17218,14864r9,-50l17237,14763r9,-50l17256,14663r9,-51l17274,14562r10,-50l17284,14461r9,-50l17293,14361r10,-51l17303,14260r,-51l17312,14159r,-50l17312,14058r,-50l17312,13958r,-20l17312,13917r75,-10l17453,13887r66,-20l17585,13847r65,-20l17716,13807r66,-31l17848,13746r56,-30l17970,13686r66,-30l18092,13625r56,-40l18214,13555r57,-40l18327,13474r56,-40l18440,13384r56,-41l18543,13303r57,-50l18647,13212r47,-50l18750,13112r47,-51l18844,13011r38,-50l18929,12910r47,-50l19013,12810r47,-61l19098,12699r37,-61l19173,12588r38,-60l19248,12477r38,-60l19314,12367r38,-61l19380,12246r28,-51l19445,12135r29,-60l19502,12014r28,-50l19549,11903r28,-60l19605,11782r19,-60l19652,11662r19,-51l19690,11551r19,-61l19737,11430r19,-60l19774,11309r10,-60l19803,11198r18,-60l19831,11078r19,-61l19868,10957r10,-61l19887,10836r10,-51l19915,10725r10,-60l19934,10604r10,-60l19953,10483r9,-60l19962,10373r10,-61l19981,10252r,-61l19991,10131r,-61l20000,10020r,-60l20000,9899r,-60l20000,9778r,-60l20000,9668r,-61l20000,9547r,-61l20000,9426r,-60l19991,9315r,-60l19981,9194r,-60l19972,9074r-10,-61l19962,8963r-9,-61l19944,8842r-10,-61l19925,8721r-10,-60l19897,8600r-10,-50l19878,8489r-19,-60l19850,8369r-19,-61l19821,8248r-18,-61l19784,8127r-10,-50l19756,8016r-19,-60l19709,7895r-19,-60l19671,7774r-19,-60l19624,7664r-19,-61l19577,7543r-28,-61l19530,7422r-28,-50l19474,7311r-29,-60l19408,7190r-28,-50l19361,7090r-9,l19361,7049r19,-50l19389,6949r19,-41l19417,6858r10,-50l19436,6767r9,-50l19464,6677r10,-51l19474,6576r9,-40l19492,6485r10,-50l19511,6395r,-51l19521,6304r9,-50l19530,6203r9,-40l19539,6113r,-40l19549,6022r,-40l19549,5932r,-51l19549,5841r,-50l19549,5750r,-50l19549,5650r,-41l19549,5559r,-40l19549,5468r-10,-50l19539,5378r-9,-51l19530,5287r-9,-50l19521,5186r-10,-40l19502,5096r,-41l19492,5005r-9,-50l19474,4914r-10,-50l19455,4824r-10,-51l19436,4723r-9,-40l19408,4632r-10,-50l19389,4542r-19,-51l19361,4451r-19,-50l19333,4350r-19,-40l19295,4260r-19,-51l19258,4169r-19,-50l19220,4079r-19,-51l19182,3988r-18,-50l19135,3887r-18,-40l19098,3797r-28,-41l19041,3706r-18,-40l18994,3625r-28,-50l18938,3535r-28,-51l18882,3444r-38,-40l18816,3364r-28,-51l18750,3273r-28,-40l18684,3192r-37,-40l18609,3112r-38,-40l18534,3031r-38,-30l18459,2961r-47,-41l18374,2890r-38,-40l18289,2820r-47,-30l18205,2759r-47,-30l18111,2699r-47,-30l18017,2638r-47,-20l17914,2588r-47,-20l17820,2548r-57,-20l17726,2508r9,-11l17726,2457r-10,-40l17716,2377r-9,-41l17697,2296r-9,-50l17679,2205r-10,-40l17660,2125r-10,-40l17641,2034r-9,-40l17622,1954r-19,-41l17594,1873r-9,-50l17566,1782r-10,-40l17538,1702r-19,-40l17509,1611r-18,-40l17472,1531r-19,-41l17434,1450r-19,-40l17397,1370r-19,-51l17350,1279r-19,-40l17312,1198r-28,-40l17265,1118r-28,-40l17209,1037r-19,-40l17162,957r-29,-41l17105,876r-28,-30l17049,806r-38,-41l16983,725r-28,-30l16917,655r-28,-31l16852,584r-38,-30l16776,514r-37,-31l16701,453r-37,-30l16626,393r-38,-30l16551,332r-47,-30l16466,282r-47,-30l16382,222r-47,-21l16288,181r-38,-20l16203,141r-47,-20l16109,101r-47,-20l16015,70r-47,-10l15921,40r-47,-10l15818,20r-47,-10l15724,10,15677,r-57,l15573,r-47,l15479,r-56,l15376,r-47,10l15273,10r-47,10l15179,30r-47,10l15085,50r-47,20l14991,81r-47,20l14897,121r-47,10l14803,151r-47,30l14709,201r-38,21l14624,252r-38,20l14539,302r-37,30l14455,363r-38,20l14380,413r-38,40l14305,483r-38,31l14229,544r-28,40l14164,614r-38,41l14098,685r-38,40l14032,765r-28,31l13976,836r-38,40l13910,916r-19,41l13863,997r-28,40l13806,1067r,11l13778,1047r-19,-40l13741,967r-29,-30l13694,896r-29,-30l13647,826r-29,-30l13590,755r-28,-30l13534,695r-28,-40l13477,624r-28,-30l13421,564r-28,-40l13355,493r-28,-30l13289,433r-28,-30l13224,383r-38,-31l13158,322r-38,-20l13083,272r-38,-20l13008,222r-38,-21l12923,181r-38,-20l12848,141r-47,-20l12763,111r-37,-20l12679,70r-38,-10l12594,50r-47,-10l12509,30r-47,-10l12415,10r-37,l12331,r-47,l12237,r-38,l12152,r-47,l12058,r-37,10l11974,10r-47,10l11880,30r-38,10l11795,50r-37,10l11711,70r-38,21l11626,101r-38,20l11541,141r-37,20l11466,181r-37,20l11382,222r-38,30l11306,272r-37,30l11241,322r-38,30l11165,383r-37,20l11100,433r-38,30l11034,493r-38,31l10968,554r-28,40l10912,624r-29,31l10855,685r-28,40l10799,755r-28,41l10742,826r-18,40l10695,896r-18,41l10648,967r-18,40l10611,1047r-28,31l10564,1118r-19,40l10526,1188r-18,41l10489,1269r-19,30l10461,1339r-19,41l10423,1420r-9,30l10395,1490r-10,21l10395,1561r-28,-40l10338,1480r-37,-40l10263,1400r-28,-40l10197,1319r-37,-40l10122,1239r-37,-41l10038,1158r-38,-30l9962,1088r-47,-31l9878,1027r-47,-40l9784,957r-47,-31l9690,896r-47,-30l9596,846r-47,-30l9502,785r-47,-20l9398,745r-46,-20l9305,705r-57,-20l9201,665r-56,-10l9088,645r-47,-21l8985,614r-56,-10l8872,604r-47,-10l8769,594r-57,l8656,594r-56,l8543,594r-47,l8440,604r-57,10l8327,624r-47,10l8224,645r-57,10l8120,675r-56,10l8017,705r-56,20l7914,745r-57,20l7810,796r-47,20l7716,846r-47,30l7622,906r-47,31l7528,967r-47,30l7444,1027r-47,30l7359,1098r-47,30l7274,1168r-37,40l7199,1239r-37,40l7124,1319r-38,41l7049,1400r-38,40l6983,1480r-38,51l6917,1571r-28,40l6852,1652r-29,50l6795,1742r-28,40l6739,1833r-19,40l6692,1923r-28,41l6645,2014r-28,40l6598,2105r-19,40l6551,2195r-19,41l6513,2286r-19,50l6476,2377r,l6476,2397r-57,-41l6363,2316r-57,-40l6250,2236r-56,-31l6128,2165r-57,-30l6006,2095r-57,-31l5883,2034r-65,-30l5752,1984r-66,-30l5620,1934r-65,-21l5489,1893r-66,-10l5357,1863r-66,-10l5216,1843r-66,-10l5085,1823r-76,l4944,1823r-76,l4803,1823r-66,l4662,1833r-66,l4530,1843r-75,20l4389,1873r-66,20l4258,1903r-66,20l4126,1944r-66,30l3994,1994r-65,30l3863,2054r-57,31l3741,2115r-57,30l3618,2185r-56,41l3506,2256r-57,40l3393,2336r-57,41l3280,2427r-47,40l3177,2518r-47,40l3073,2608r-47,51l2979,2709r-47,50l2885,2810r-37,50l2801,2910r-47,51l2716,3011r-37,61l2641,3122r-38,60l2566,3233r-38,60l2491,3343r-38,61l2425,3454r-38,61l2359,3575r-28,50l2303,3686r-29,60l2246,3807r-28,50l2190,3917r-19,61l2143,4038r-19,61l2096,4159r-19,50l2058,4270r-19,60l2021,4391r-19,60l1983,4512r-19,50l1945,4622r-9,61l1917,4743r-9,61l1889,4864r-9,60l1870,4975r-9,60l1842,5096r-9,60l1823,5217r-9,60l1814,5327r-9,61l1795,5448r-9,61l1786,5569r-10,60l1776,5680r,60l1767,5801r,60l1767,5921r,51l1767,6032r,61l1767,6153r,60l1767,6274r,50l1767,6385r9,60l1776,6506r10,60l1786,6616r9,41l1795,6647e" filled="f" strokeweight=".26008mm">
                    <v:stroke joinstyle="round"/>
                    <v:formulas/>
                    <v:path arrowok="t" o:connecttype="custom" o:connectlocs="630721,0;1261442,499500;630721,999000;0,49950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36" o:spid="_x0000_s1058" style="position:absolute;left:622;top:5867;width:738;height:18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" adj="-11796480,,5400" path="m,l640,1622r640,1081l1920,4324r640,1081l3200,7027r640,1081l4480,9189r640,1622l5760,11892r800,540l7200,13514r640,1081l8640,15135r640,1081l10080,16757r800,540l11520,18378r800,541l13120,18919r640,540l14560,20000r800,l16000,20000r800,l17600,20000r800,l19200,20000r640,l20000,20000e" filled="f" strokeweight=".26008mm">
                    <v:stroke joinstyle="round"/>
                    <v:formulas/>
                    <v:path arrowok="t" o:connecttype="custom" o:connectlocs="36901,0;73801,9359;36901,18717;0,9359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37" o:spid="_x0000_s1059" style="position:absolute;left:1688;top:8064;width:327;height:8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" adj="-11796480,,5400" path="m,20000l1818,18889,3636,17778,5091,16667,6909,15556,8364,14444r1818,-2222l11636,11111,13455,8889,14909,6667,16727,5556,18182,3333,19636,1111,20000,e" filled="f" strokeweight=".26008mm">
                    <v:stroke joinstyle="round"/>
                    <v:formulas/>
                    <v:path arrowok="t" o:connecttype="custom" o:connectlocs="16381,0;32762,4499;16381,8997;0,4499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38" o:spid="_x0000_s1060" style="position:absolute;left:4611;top:8639;width:194;height:404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" adj="-11796480,,5400" path="m,l1212,1500r606,1500l3030,4250,4848,5750,6061,7250,7273,8750r1212,1500l10303,11750r1212,1500l13333,14500r1819,1500l16364,17500r1818,1500l20000,20000e" filled="f" strokeweight=".26008mm">
                    <v:stroke joinstyle="round"/>
                    <v:formulas/>
                    <v:path arrowok="t" o:connecttype="custom" o:connectlocs="9720,0;19440,20158;9720,40315;0,20158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39" o:spid="_x0000_s1061" style="position:absolute;left:8330;top:8031;width:79;height:44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" adj="-11796480,,5400" path="m,20000l1538,18652,4615,17303,6154,15955,7692,14831,9231,13483r1538,-1348l12308,10787,13846,9438,15385,8090,16923,6966r,-1348l18462,4270r,-1349l20000,1573r,-1348l20000,e" filled="f" strokeweight=".26008mm">
                    <v:stroke joinstyle="round"/>
                    <v:formulas/>
                    <v:path arrowok="t" o:connecttype="custom" o:connectlocs="3959,0;7918,22321;3959,44641;0,22321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0" o:spid="_x0000_s1062" style="position:absolute;left:9975;top:5306;width:943;height:164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" adj="-11796480,,5400" path="m20000,20000r,-244l20000,19451r,-305l20000,18841r,-304l20000,18232r-126,-305l19874,17622r,-305l19748,17012r,-305l19623,16402r-126,-304l19497,15793r-126,-305l19245,15183r-126,-305l18994,14573r-126,-305l18742,13963r-126,-304l18491,13354r-126,-305l18113,12744r-126,-305l17736,12134r-126,-305l17358,11524r-125,-304l16981,10915r-251,-305l16478,10305r-252,-305l15975,9695r-252,-305l15472,9085r-252,-305l14969,8476r-378,-305l14340,7866r-378,-305l13711,7256r-378,-305l12956,6646r-377,-305l12201,6098r-377,-305l11447,5488r-378,-305l10566,4939r-377,-305l9686,4329,9308,4085,8805,3780,8302,3537,7799,3232,7296,2988,6792,2744,6289,2439,5786,2195,5157,1951,4654,1707,4025,1463,3396,1220,2893,976,2264,793,1635,549,1006,305,377,122,,e" filled="f" strokeweight=".26008mm">
                    <v:stroke joinstyle="round"/>
                    <v:formulas/>
                    <v:path arrowok="t" o:connecttype="custom" o:connectlocs="47160,0;94320,82438;47160,164875;0,82438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1" o:spid="_x0000_s1063" style="position:absolute;left:11779;top:3535;width:428;height:61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" adj="-11796480,,5400" path="m,20000r1111,-650l2222,18537r834,-651l4167,17236r833,-651l5833,15935r834,-813l7500,14472r833,-651l9167,13008r833,-650l10833,11545r834,-651l12222,10081r834,-650l13611,8618r556,-651l15000,7154r556,-650l16111,5691r556,-813l17222,4228r556,-813l18333,2764r556,-813l19167,1138r555,-650l20000,e" filled="f" strokeweight=".26008mm">
                    <v:stroke joinstyle="round"/>
                    <v:formulas/>
                    <v:path arrowok="t" o:connecttype="custom" o:connectlocs="21420,0;42839,30962;21420,61923;0,30962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2" o:spid="_x0000_s1064" style="position:absolute;left:11181;top:1245;width:14;height:28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" adj="-11796480,,5400" path="m20000,20000r,-1379l20000,17241r,-1379l20000,14483r,-1380l20000,11379r,-1379l13333,8621r,-1380l13333,5862,6667,4483r,-1724l,1379,,e" filled="f" strokeweight=".26008mm">
                    <v:stroke joinstyle="round"/>
                    <v:formulas/>
                    <v:path arrowok="t" o:connecttype="custom" o:connectlocs="718,0;1435,14402;718,28803;0,14402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3" o:spid="_x0000_s1065" style="position:absolute;left:8492;top:525;width:212;height:37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" adj="-11796480,,5400" path="m20000,l18889,1067,17222,2133,16111,3200,14444,4267,13333,5600,12222,6667,10556,7733,9444,8800,8333,9867,7222,10933,6111,12000r-555,1333l4444,14400,3333,15467,2222,16533r-555,1067l556,18667,,20000r,e" filled="f" strokeweight=".26008mm">
                    <v:stroke joinstyle="round"/>
                    <v:formulas/>
                    <v:path arrowok="t" o:connecttype="custom" o:connectlocs="10621,0;21241,18901;10621,37801;0,18901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4" o:spid="_x0000_s1066" style="position:absolute;left:6440;top:748;width:104;height:321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" adj="-11796480,,5400" path="m20000,l18889,1250,16667,2500,15556,3750r-1112,938l12222,5938,11111,7188,10000,8438,8889,9688r-1111,937l6667,11875,5556,13125,4444,14375r-1111,938l3333,16563,2222,17813,1111,19063,,20000e" filled="f" strokeweight=".26008mm">
                    <v:stroke joinstyle="round"/>
                    <v:formulas/>
                    <v:path arrowok="t" o:connecttype="custom" o:connectlocs="5221,0;10442,16020;5221,32040;0,1602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5" o:spid="_x0000_s1067" style="position:absolute;left:4082;top:1191;width:378;height:313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" adj="-11796480,,5400" path="m20000,20000l18438,18387,17188,16774,15625,15161,14375,13548,12813,11935,11250,10323,9688,8710,8125,7097,6250,5484,4688,4194,2813,2581,1250,1290,,e" filled="f" strokeweight=".26008mm">
                    <v:stroke joinstyle="round"/>
                    <v:formulas/>
                    <v:path arrowok="t" o:connecttype="custom" o:connectlocs="18901,0;37801,15659;18901,31318;0,15659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6" o:spid="_x0000_s1068" style="position:absolute;left:1130;top:3319;width:65;height:32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" adj="-11796480,,5400" path="m,l,1538,1818,3385,3636,5231,5455,7077,7273,8923r,1846l10909,12308r1818,1846l14545,16000r1819,1846l18182,19692r1818,308e" filled="f" strokeweight=".26008mm">
                    <v:stroke joinstyle="round"/>
                    <v:formulas/>
                    <v:path arrowok="t" o:connecttype="custom" o:connectlocs="3242,0;6483,16381;3242,32762;0,16381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7" o:spid="_x0000_s1069" style="position:absolute;left:338;top:7347;width:2106;height:1674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" adj="-11796480,,5400" path="m9972,r,l9803,,9634,,9465,,9296,,9127,,8958,,8789,60r-169,l8451,60r-113,60l8169,120r-169,61l7831,181r-169,60l7493,301r-113,l7211,361r-169,61l6873,482r-169,l6592,542r-169,60l6254,663r-169,60l5972,783,5803,904r-169,60l5521,1024r-169,60l5183,1205r-113,60l4901,1325r-169,121l4620,1506r-169,121l4338,1687r-169,120l4056,1928r-169,60l3775,2108r-113,121l3493,2349r-113,121l3268,2530r-169,121l2986,2771r-113,121l2761,3072r-113,121l2535,3313r-112,121l2310,3554r-113,181l2085,3855r-113,121l1859,4157r-113,120l1634,4398r-113,180l1465,4699r-113,181l1296,5060r-113,121l1070,5361r-56,181l958,5663,845,5843r-56,181l732,6205,620,6325r-57,181l507,6687r-56,180l394,7048r-56,181l282,7410r,180l225,7771r-56,181l169,8133r-56,180l56,8494r,181l56,8855,,9036r,181l,9398r,180l,9759r,181l,10000r,181l,10361r,181l,10723r,181l56,11084r,181l56,11446r57,181l169,11807r,181l225,12169r57,180l282,12530r56,181l394,12892r57,180l507,13253r56,181l620,13614r112,121l789,13916r56,180l958,14277r56,121l1070,14578r113,181l1296,14880r56,180l1465,15241r56,120l1634,15542r112,121l1859,15783r113,181l2085,16084r112,121l2310,16386r113,120l2535,16627r113,120l2761,16867r112,181l2986,17169r113,120l3268,17410r112,60l3493,17590r169,121l3775,17831r112,121l4056,18012r113,121l4338,18253r113,60l4620,18434r112,60l4901,18614r169,61l5183,18735r169,120l5521,18916r113,60l5803,19036r169,121l6085,19217r169,60l6423,19337r169,61l6704,19458r169,l7042,19518r169,60l7380,19639r113,l7662,19699r169,60l8000,19759r169,60l8338,19819r113,61l8620,19880r169,l8958,19940r169,l9296,19940r169,l9634,19940r169,l9972,20000r,l9972,20000r113,-60l10254,19940r169,l10592,19940r169,l10930,19940r169,-60l11268,19880r169,l11549,19819r169,l11887,19759r169,l12225,19699r169,l12507,19639r169,-61l12845,19518r169,l13183,19458r113,-60l13465,19337r169,-60l13803,19217r112,-60l14085,19096r169,-120l14423,18916r112,-61l14704,18795r169,-120l14986,18614r169,-120l15268,18434r169,-121l15549,18253r169,-120l15831,18072r169,-120l16113,17831r169,-120l16394,17651r113,-121l16676,17410r113,-121l16901,17169r113,-121l17183,16928r113,-121l17408,16687r113,-181l17634,16386r112,-121l17859,16145r113,-181l18085,15843r112,-180l18254,15542r112,-181l18479,15241r113,-181l18648,14940r113,-181l18817,14578r113,-120l18986,14277r113,-181l19155,13916r56,-121l19268,13614r56,-180l19437,13253r56,-181l19549,12892r57,-181l19606,12530r56,-181l19718,12169r57,-181l19775,11807r56,-180l19887,11446r,-181l19887,11084r57,-180l19944,10723r,-181l19944,10361r,-180l19944,10000r56,l19944,9759r,-181l19944,9398r,-181l19944,9036r-57,-181l19887,8675r,-181l19831,8313r-56,-180l19775,7952r-57,-181l19662,7590r-56,-180l19606,7229r-57,-181l19493,6867r-56,-180l19324,6506r-56,-181l19211,6145r-56,-121l19099,5843r-113,-180l18930,5482r-113,-121l18761,5181r-113,-181l18592,4880r-113,-181l18366,4578r-112,-180l18197,4277r-112,-181l17972,3976r-113,-181l17746,3675r-112,-121l17521,3434r-113,-181l17296,3133r-113,-121l17014,2892r-113,-121l16789,2651r-113,-121l16507,2410r-113,-121l16282,2229r-169,-121l16000,1988r-169,-121l15718,1807r-169,-120l15437,1627r-169,-121l15155,1446r-169,-121l14873,1265r-169,-120l14535,1084r-112,-60l14254,964,14085,843r-170,-60l13803,723r-169,-60l13465,602r-169,-60l13183,482r-169,-60l12845,422r-169,-61l12507,301r-113,-60l12225,241r-169,-60l11887,181r-169,-61l11549,120,11437,60r-169,l11099,60,10930,r-169,l10592,r-169,l10254,r-169,l9972,r,l9972,e" filled="f" strokeweight=".26008mm">
                    <v:stroke joinstyle="round"/>
                    <v:formulas/>
                    <v:path arrowok="t" o:connecttype="custom" o:connectlocs="105298,0;210595,83700;105298,167399;0,8370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8" o:spid="_x0000_s1070" style="position:absolute;left:107;top:7995;width:1408;height:1112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" adj="-11796480,,5400" path="m10042,r,l9873,,9705,,9536,,9367,,9198,,9030,,8861,,8692,,8523,90r-169,l8186,90r-169,91l7848,181r-84,l7595,271r-169,l7257,362r-168,l6920,452r-169,l6582,543r-84,90l6329,633r-169,91l5992,814r-169,l5654,905r-84,90l5401,1086r-169,90l5063,1267r-84,90l4810,1448r-169,90l4473,1629r-85,90l4219,1810r-168,90l3966,1991r-169,90l3713,2172r-169,181l3376,2443r-85,91l3122,2624r-84,181l2869,2896r-84,90l2616,3167r-84,91l2447,3439r-169,90l2194,3710r-84,91l1941,3982r-84,90l1772,4253r-84,181l1519,4525r-84,181l1350,4887r-84,181l1181,5158r-84,181l1013,5520r-85,181l844,5882r-85,91l675,6154r,181l591,6516r-85,181l422,6878r,181l338,7240r,181l253,7602r-84,181l169,7964r,181l84,8326r,181l84,8688,,8869r,181l,9231r,181l,9593r,181l,9955r,90l,10226r,181l,10588r,181l,10950r,181l84,11312r,181l84,11674r85,181l169,12036r84,181l253,12398r85,181l338,12760r84,181l506,13122r,181l591,13484r84,181l759,13846r,181l844,14118r84,181l1013,14480r84,181l1181,14842r85,90l1350,15113r169,181l1603,15385r85,181l1772,15747r85,90l2025,16018r85,91l2194,16290r169,181l2447,16561r85,91l2700,16833r85,90l2954,17104r84,91l3207,17285r84,181l3460,17557r84,90l3713,17738r169,90l3966,18009r169,91l4219,18190r169,91l4557,18371r169,91l4810,18552r169,91l5148,18733r84,91l5401,18824r169,90l5738,19005r169,90l5992,19186r168,l6329,19276r169,91l6667,19367r168,90l6920,19457r169,91l7257,19548r169,90l7595,19638r169,91l7932,19729r169,l8186,19819r168,l8523,19819r169,91l8861,19910r169,l9198,19910r169,l9536,19910r169,l9873,19910r169,90l10042,20000r,l10127,19910r168,l10464,19910r169,l10802,19910r168,l11139,19910r169,l11477,19819r169,l11814,19819r85,-90l12068,19729r168,l12405,19638r169,l12743,19548r168,l13080,19457r85,l13333,19367r169,-91l13671,19276r169,-90l14008,19095r85,l14262,19005r168,-91l14599,18824r85,-91l14852,18643r169,l15190,18552r84,-90l15443,18371r169,-90l15696,18190r169,-181l16034,17919r84,-91l16287,17738r84,-91l16540,17557r84,-181l16793,17285r85,-90l17046,17014r85,-91l17300,16833r84,-181l17553,16561r84,-181l17722,16290r168,-181l17975,16018r84,-181l18143,15656r169,-90l18397,15385r84,-181l18565,15113r85,-181l18734,14751r85,-181l18903,14480r84,-181l19072,14118r84,-181l19241,13756r,-91l19325,13484r84,-181l19494,13122r,-181l19578,12760r,-181l19662,12398r85,-181l19747,12036r,-181l19831,11674r,-181l19831,11312r85,-181l19916,10950r,-181l19916,10588r,-181l19916,10226r,-181l20000,10045r-84,-271l19916,9593r,-181l19916,9231r,-181l19916,8869r,-181l19831,8507r,-181l19747,8145r,-181l19747,7783r-85,-181l19662,7421r-84,-181l19494,7059r,-181l19409,6697r-84,-181l19325,6335r-84,-91l19156,6063r-84,-181l18987,5701r-84,-181l18819,5339r-85,-90l18650,5068r-85,-181l18481,4706r-84,-91l18312,4434r-84,-181l18059,4163r-84,-181l17890,3891r-84,-181l17637,3620r-84,-181l17468,3348r-168,-181l17215,3077r-169,-181l16962,2805r-169,-90l16709,2534r-169,-91l16456,2353r-169,-91l16203,2081r-169,-90l15865,1900r-84,-90l15612,1719r-169,-90l15359,1538r-169,-90l15021,1357r-84,-90l14768,1176r-169,-90l14430,995r-84,-90l14177,905r-169,-91l13840,724r-169,-91l13502,633r-84,-90l13249,452r-169,l12911,362r-168,l12574,271r-169,l12236,181r-84,l11983,181,11814,90r-168,l11477,90,11308,r-169,l10970,r-168,l10633,r-169,l10295,r-168,l10042,r,l10042,e" filled="f" strokeweight=".26008mm">
                    <v:stroke joinstyle="round"/>
                    <v:formulas/>
                    <v:path arrowok="t" o:connecttype="custom" o:connectlocs="70381,0;140762,55618;70381,111236;0,55618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49" o:spid="_x0000_s1071" style="position:absolute;left:431;top:8290;width:710;height:555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" adj="-11796480,,5400" path="m10084,r,l9916,,9748,,9580,,9412,,9244,,9076,,8908,,8739,,8571,,8403,,8235,,8067,180r-168,l7731,180r-168,l7395,180,7227,360r-168,l6891,360r,l6723,541r-168,l6387,541,6218,721r-168,l5882,721,5714,901r-168,l5378,901r-168,180l5210,1081r-168,180l4874,1261r-168,180l4538,1441r-168,181l4202,1622r,180l4034,1802r-168,180l3697,1982r-168,180l3529,2342r-168,l3193,2523r-168,180l2857,2703r,180l2689,3063r-168,l2521,3243r-168,180l2185,3604r-168,l2017,3784r-168,180l1849,4144r-168,180l1513,4324r,181l1345,4685r,180l1176,5045r,180l1008,5405r,l840,5586r,180l672,5946r,180l504,6306r,180l504,6667,336,6847r,180l336,7207,168,7387r,181l168,7748r,180l,8108r,180l,8468r,181l,8829r,180l,9189r,180l,9550r,180l,9910r,180l,10270r,180l,10631r,180l,10991r,180l,11351r,181l168,11712r,180l168,12072r,180l336,12432r,181l336,12793r,180l504,13153r,180l672,13514r,180l672,13874r168,180l840,14234r168,180l1008,14414r168,181l1176,14775r169,180l1345,15135r168,180l1681,15495r,l1849,15676r168,180l2017,16036r168,180l2185,16216r168,180l2521,16577r168,180l2689,16757r168,180l3025,17117r168,l3193,17297r168,180l3529,17477r168,181l3866,17838r,l4034,18018r168,l4370,18198r168,l4706,18378r,l4874,18559r168,l5210,18739r168,l5546,18919r168,l5882,18919r168,180l6050,19099r168,180l6387,19279r168,l6723,19459r168,l7059,19459r168,l7395,19640r168,l7731,19640r168,l8067,19640r168,180l8403,19820r168,l8739,19820r169,l9076,19820r168,l9412,19820r168,l9748,19820r168,l10084,20000r,l10084,20000r,-180l10252,19820r168,l10588,19820r168,l10924,19820r168,l11261,19820r168,l11597,19820r168,l11933,19640r168,l12269,19640r168,l12605,19640r168,-181l12941,19459r168,l13277,19279r168,l13613,19279r169,-180l13782,19099r168,l14118,18919r168,l14454,18739r168,l14790,18739r168,-180l15126,18559r,-181l15294,18378r168,-180l15630,18198r168,-180l15966,17838r,l16134,17658r169,l16471,17477r168,-180l16639,17297r168,-180l16975,16937r168,l17143,16757r168,-180l17479,16577r,-181l17647,16216r168,-180l17815,16036r168,-180l18151,15676r,-181l18319,15315r,-180l18487,15135r,-180l18655,14775r,-180l18824,14414r,-180l18992,14054r,-180l19160,13694r,-180l19328,13514r,-181l19328,13153r168,-180l19496,12793r,-180l19664,12432r,-180l19664,12072r,-180l19832,11712r,-180l19832,11351r,-180l19832,10991r,-180l19832,10631r,-181l19832,10270r,-180l19832,9910r168,l19832,9550r,-181l19832,9189r,-180l19832,8829r,-180l19832,8468r,-180l19832,8108r-168,-180l19664,7748r,-180l19664,7387r-168,-180l19496,7027r,-180l19496,6667r-168,-181l19328,6306r-168,-180l19160,6126r,-180l18992,5766r,-180l18824,5405r,-180l18655,5045r,-180l18487,4685r,l18319,4505r,-181l18151,4144r-168,-180l17983,3784r-168,l17647,3604r,-181l17479,3243r-168,l17311,3063r-168,-180l16975,2883r-168,-180l16807,2523r-168,l16471,2342r-168,-180l16303,2162r-169,-180l15966,1982r-168,-180l15630,1622r,l15462,1441r-168,l15126,1261r-168,l14790,1261r-168,-180l14622,1081,14454,901r-168,l14118,721r-168,l13782,721,13613,541r-168,l13277,541,13109,360r,l12941,360r-168,l12605,180r-168,l12269,180r-168,l11933,180,11765,r-168,l11429,r-168,l11092,r-168,l10756,r-168,l10420,r-168,l10084,r,l10084,r,e" filled="f" strokeweight=".26008mm">
                    <v:stroke joinstyle="round"/>
                    <v:formulas/>
                    <v:path arrowok="t" o:connecttype="custom" o:connectlocs="35460,0;70920,27720;35460,55440;0,27720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50" o:spid="_x0000_s1072" type="#_x0000_t202" style="position:absolute;left:1735;top:1504;width:8244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DE259A">
                          <w:pPr>
                            <w:ind w:left="36" w:right="36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3.</w:t>
                          </w:r>
                        </w:p>
                        <w:p w:rsidR="00BB42E7" w:rsidRDefault="00DE259A">
                          <w:pPr>
                            <w:ind w:left="36" w:right="36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Tag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/>
          <w:b/>
          <w:sz w:val="34"/>
          <w:u w:val="double"/>
        </w:rPr>
        <w:t>Betriebspraktikum - Tagesaufgaben</w:t>
      </w:r>
    </w:p>
    <w:p w:rsidR="00BB42E7" w:rsidRDefault="00BB42E7">
      <w:pPr>
        <w:rPr>
          <w:rFonts w:ascii="Arial" w:hAnsi="Arial"/>
          <w:b/>
          <w:sz w:val="34"/>
          <w:u w:val="double"/>
        </w:rPr>
      </w:pPr>
    </w:p>
    <w:p w:rsidR="00BB42E7" w:rsidRDefault="00BB42E7">
      <w:pPr>
        <w:rPr>
          <w:rFonts w:ascii="Arial" w:hAnsi="Arial"/>
          <w:b/>
          <w:sz w:val="34"/>
          <w:u w:val="double"/>
        </w:rPr>
      </w:pPr>
    </w:p>
    <w:p w:rsidR="00BB42E7" w:rsidRDefault="00DE259A">
      <w:r>
        <w:rPr>
          <w:rFonts w:ascii="Arial" w:hAnsi="Arial"/>
          <w:sz w:val="32"/>
          <w:u w:val="single"/>
        </w:rPr>
        <w:t>Tagesaufgabe 3</w:t>
      </w:r>
      <w:r>
        <w:rPr>
          <w:rFonts w:ascii="Arial" w:hAnsi="Arial"/>
          <w:sz w:val="32"/>
        </w:rPr>
        <w:t xml:space="preserve">     Tag/Datum: ......................</w:t>
      </w: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BB42E7">
      <w:pPr>
        <w:rPr>
          <w:rFonts w:ascii="Arial" w:hAnsi="Arial"/>
        </w:rPr>
      </w:pPr>
    </w:p>
    <w:p w:rsidR="00BB42E7" w:rsidRDefault="00DE259A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An welchen Produkten / Dienstleistungen arbeitest du?</w:t>
      </w:r>
      <w:r>
        <w:rPr>
          <w:rFonts w:ascii="Arial" w:hAnsi="Arial"/>
          <w:sz w:val="26"/>
        </w:rPr>
        <w:br/>
      </w:r>
    </w:p>
    <w:p w:rsidR="00BB42E7" w:rsidRDefault="00DE259A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Klebe Bilder der Produkte oder Dienstleistungen ein!</w:t>
      </w: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  <w:sz w:val="26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BB42E7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/>
        </w:rPr>
      </w:pPr>
    </w:p>
    <w:p w:rsidR="00BB42E7" w:rsidRDefault="00DE259A">
      <w:r>
        <w:rPr>
          <w:rFonts w:ascii="Arial" w:hAnsi="Arial"/>
          <w:b/>
          <w:noProof/>
          <w:sz w:val="34"/>
          <w:u w:val="double"/>
          <w:lang w:eastAsia="de-DE"/>
        </w:rPr>
        <mc:AlternateContent>
          <mc:Choice Requires="wpg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4570098</wp:posOffset>
                </wp:positionH>
                <wp:positionV relativeFrom="paragraph">
                  <wp:posOffset>172080</wp:posOffset>
                </wp:positionV>
                <wp:extent cx="1442722" cy="1532891"/>
                <wp:effectExtent l="0" t="0" r="24128" b="10159"/>
                <wp:wrapNone/>
                <wp:docPr id="53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2" cy="1532891"/>
                          <a:chOff x="0" y="0"/>
                          <a:chExt cx="1442722" cy="1532891"/>
                        </a:xfrm>
                      </wpg:grpSpPr>
                      <wpg:grpSp>
                        <wpg:cNvPr id="54" name="Gruppieren 52"/>
                        <wpg:cNvGrpSpPr/>
                        <wpg:grpSpPr>
                          <a:xfrm>
                            <a:off x="0" y="0"/>
                            <a:ext cx="1442722" cy="1532891"/>
                            <a:chOff x="0" y="0"/>
                            <a:chExt cx="1442722" cy="1532891"/>
                          </a:xfrm>
                        </wpg:grpSpPr>
                        <wps:wsp>
                          <wps:cNvPr id="55" name="Freihandform 53"/>
                          <wps:cNvSpPr/>
                          <wps:spPr>
                            <a:xfrm>
                              <a:off x="0" y="0"/>
                              <a:ext cx="1442356" cy="153289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7500"/>
                                <a:gd name="f5" fmla="val 17498"/>
                                <a:gd name="f6" fmla="*/ f0 1 20000"/>
                                <a:gd name="f7" fmla="*/ f1 1 20000"/>
                                <a:gd name="f8" fmla="+- f3 0 f2"/>
                                <a:gd name="f9" fmla="*/ f8 1 20000"/>
                                <a:gd name="f10" fmla="*/ f2 1 f9"/>
                                <a:gd name="f11" fmla="*/ f3 1 f9"/>
                                <a:gd name="f12" fmla="*/ f10 f6 1"/>
                                <a:gd name="f13" fmla="*/ f11 f6 1"/>
                                <a:gd name="f14" fmla="*/ f11 f7 1"/>
                                <a:gd name="f15" fmla="*/ f10 f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2" t="f15" r="f13" b="f14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3" y="f5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56" name="Freihandform 54"/>
                          <wps:cNvSpPr/>
                          <wps:spPr>
                            <a:xfrm>
                              <a:off x="1262064" y="1340703"/>
                              <a:ext cx="180658" cy="19183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5141"/>
                                <a:gd name="f5" fmla="val 662"/>
                                <a:gd name="f6" fmla="val 5211"/>
                                <a:gd name="f7" fmla="val 795"/>
                                <a:gd name="f8" fmla="val 5352"/>
                                <a:gd name="f9" fmla="val 927"/>
                                <a:gd name="f10" fmla="val 5493"/>
                                <a:gd name="f11" fmla="val 1060"/>
                                <a:gd name="f12" fmla="val 5634"/>
                                <a:gd name="f13" fmla="val 1258"/>
                                <a:gd name="f14" fmla="val 5775"/>
                                <a:gd name="f15" fmla="val 1457"/>
                                <a:gd name="f16" fmla="val 5986"/>
                                <a:gd name="f17" fmla="val 1589"/>
                                <a:gd name="f18" fmla="val 6127"/>
                                <a:gd name="f19" fmla="val 1722"/>
                                <a:gd name="f20" fmla="val 6338"/>
                                <a:gd name="f21" fmla="val 1788"/>
                                <a:gd name="f22" fmla="val 6549"/>
                                <a:gd name="f23" fmla="val 1854"/>
                                <a:gd name="f24" fmla="val 6761"/>
                                <a:gd name="f25" fmla="val 1987"/>
                                <a:gd name="f26" fmla="val 6972"/>
                                <a:gd name="f27" fmla="val 2119"/>
                                <a:gd name="f28" fmla="val 7183"/>
                                <a:gd name="f29" fmla="val 2252"/>
                                <a:gd name="f30" fmla="val 7394"/>
                                <a:gd name="f31" fmla="val 2318"/>
                                <a:gd name="f32" fmla="val 7606"/>
                                <a:gd name="f33" fmla="val 2384"/>
                                <a:gd name="f34" fmla="val 7817"/>
                                <a:gd name="f35" fmla="val 2450"/>
                                <a:gd name="f36" fmla="val 8028"/>
                                <a:gd name="f37" fmla="val 2517"/>
                                <a:gd name="f38" fmla="val 8310"/>
                                <a:gd name="f39" fmla="val 2583"/>
                                <a:gd name="f40" fmla="val 8592"/>
                                <a:gd name="f41" fmla="val 2649"/>
                                <a:gd name="f42" fmla="val 8873"/>
                                <a:gd name="f43" fmla="val 2715"/>
                                <a:gd name="f44" fmla="val 9155"/>
                                <a:gd name="f45" fmla="val 9437"/>
                                <a:gd name="f46" fmla="val 9718"/>
                                <a:gd name="f47" fmla="val 2781"/>
                                <a:gd name="f48" fmla="val 10070"/>
                                <a:gd name="f49" fmla="val 2848"/>
                                <a:gd name="f50" fmla="val 10423"/>
                                <a:gd name="f51" fmla="val 10704"/>
                                <a:gd name="f52" fmla="val 10986"/>
                                <a:gd name="f53" fmla="val 11338"/>
                                <a:gd name="f54" fmla="val 11690"/>
                                <a:gd name="f55" fmla="val 12042"/>
                                <a:gd name="f56" fmla="val 12394"/>
                                <a:gd name="f57" fmla="val 12746"/>
                                <a:gd name="f58" fmla="val 13099"/>
                                <a:gd name="f59" fmla="val 13451"/>
                                <a:gd name="f60" fmla="val 13873"/>
                                <a:gd name="f61" fmla="val 2185"/>
                                <a:gd name="f62" fmla="val 14296"/>
                                <a:gd name="f63" fmla="val 14718"/>
                                <a:gd name="f64" fmla="val 2053"/>
                                <a:gd name="f65" fmla="val 15070"/>
                                <a:gd name="f66" fmla="val 1921"/>
                                <a:gd name="f67" fmla="val 15493"/>
                                <a:gd name="f68" fmla="val 15915"/>
                                <a:gd name="f69" fmla="val 16338"/>
                                <a:gd name="f70" fmla="val 16761"/>
                                <a:gd name="f71" fmla="val 1325"/>
                                <a:gd name="f72" fmla="val 17183"/>
                                <a:gd name="f73" fmla="val 1192"/>
                                <a:gd name="f74" fmla="val 17606"/>
                                <a:gd name="f75" fmla="val 993"/>
                                <a:gd name="f76" fmla="val 18028"/>
                                <a:gd name="f77" fmla="val 18521"/>
                                <a:gd name="f78" fmla="val 596"/>
                                <a:gd name="f79" fmla="val 19014"/>
                                <a:gd name="f80" fmla="val 397"/>
                                <a:gd name="f81" fmla="val 19507"/>
                                <a:gd name="f82" fmla="val 199"/>
                                <a:gd name="f83" fmla="*/ f0 1 20000"/>
                                <a:gd name="f84" fmla="*/ f1 1 20000"/>
                                <a:gd name="f85" fmla="+- f3 0 f2"/>
                                <a:gd name="f86" fmla="*/ f85 1 20000"/>
                                <a:gd name="f87" fmla="*/ f2 1 f86"/>
                                <a:gd name="f88" fmla="*/ f3 1 f86"/>
                                <a:gd name="f89" fmla="*/ f87 f83 1"/>
                                <a:gd name="f90" fmla="*/ f88 f83 1"/>
                                <a:gd name="f91" fmla="*/ f88 f84 1"/>
                                <a:gd name="f92" fmla="*/ f87 f8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89" t="f92" r="f90" b="f91"/>
                              <a:pathLst>
                                <a:path w="20000" h="20000">
                                  <a:moveTo>
                                    <a:pt x="f2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3"/>
                                  </a:lnTo>
                                  <a:lnTo>
                                    <a:pt x="f45" y="f43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49"/>
                                  </a:lnTo>
                                  <a:lnTo>
                                    <a:pt x="f51" y="f47"/>
                                  </a:lnTo>
                                  <a:lnTo>
                                    <a:pt x="f52" y="f43"/>
                                  </a:lnTo>
                                  <a:lnTo>
                                    <a:pt x="f53" y="f41"/>
                                  </a:lnTo>
                                  <a:lnTo>
                                    <a:pt x="f54" y="f41"/>
                                  </a:lnTo>
                                  <a:lnTo>
                                    <a:pt x="f55" y="f41"/>
                                  </a:lnTo>
                                  <a:lnTo>
                                    <a:pt x="f56" y="f39"/>
                                  </a:lnTo>
                                  <a:lnTo>
                                    <a:pt x="f57" y="f37"/>
                                  </a:lnTo>
                                  <a:lnTo>
                                    <a:pt x="f58" y="f33"/>
                                  </a:lnTo>
                                  <a:lnTo>
                                    <a:pt x="f59" y="f2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27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21"/>
                                  </a:lnTo>
                                  <a:lnTo>
                                    <a:pt x="f68" y="f17"/>
                                  </a:lnTo>
                                  <a:lnTo>
                                    <a:pt x="f69" y="f15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3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</wpg:grpSp>
                      <wpg:grpSp>
                        <wpg:cNvPr id="57" name="Gruppieren 55"/>
                        <wpg:cNvGrpSpPr/>
                        <wpg:grpSpPr>
                          <a:xfrm>
                            <a:off x="228517" y="114456"/>
                            <a:ext cx="901479" cy="1262228"/>
                            <a:chOff x="0" y="0"/>
                            <a:chExt cx="901479" cy="1262228"/>
                          </a:xfrm>
                        </wpg:grpSpPr>
                        <wps:wsp>
                          <wps:cNvPr id="58" name="Freihandform 56"/>
                          <wps:cNvSpPr/>
                          <wps:spPr>
                            <a:xfrm>
                              <a:off x="0" y="0"/>
                              <a:ext cx="901479" cy="126222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*/ f0 1 20000"/>
                                <a:gd name="f5" fmla="*/ f1 1 20000"/>
                                <a:gd name="f6" fmla="+- f3 0 f2"/>
                                <a:gd name="f7" fmla="*/ f6 1 20000"/>
                                <a:gd name="f8" fmla="*/ f2 1 f7"/>
                                <a:gd name="f9" fmla="*/ f3 1 f7"/>
                                <a:gd name="f10" fmla="*/ f8 f4 1"/>
                                <a:gd name="f11" fmla="*/ f9 f4 1"/>
                                <a:gd name="f12" fmla="*/ f9 f5 1"/>
                                <a:gd name="f13" fmla="*/ f8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0" t="f13" r="f11" b="f12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59" name="Textfeld 57"/>
                          <wps:cNvSpPr txBox="1"/>
                          <wps:spPr>
                            <a:xfrm>
                              <a:off x="0" y="0"/>
                              <a:ext cx="901479" cy="126222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4.</w:t>
                                </w:r>
                              </w:p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1" o:spid="_x0000_s1073" style="position:absolute;margin-left:359.85pt;margin-top:13.55pt;width:113.6pt;height:120.7pt;z-index:52" coordsize="14427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">
                <v:group id="Gruppieren 52" o:spid="_x0000_s1074" style="position:absolute;width:14427;height:15328" coordsize="14427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ihandform 53" o:spid="_x0000_s1075" style="position:absolute;width:14423;height:1532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" adj="-11796480,,5400" path="m,l,20000r17500,l20000,17498,20000,,,e" filled="f" strokeweight=".26008mm">
                    <v:stroke joinstyle="round"/>
                    <v:formulas/>
                    <v:path arrowok="t" o:connecttype="custom" o:connectlocs="721178,0;1442356,766446;721178,1532891;0,766446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54" o:spid="_x0000_s1076" style="position:absolute;left:12620;top:13407;width:1807;height:191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" adj="-11796480,,5400" path="m,20000l5141,662r70,133l5352,927r141,133l5634,1258r141,199l5986,1589r141,133l6338,1788r211,66l6761,1987r211,132l7183,2252r211,66l7606,2384r211,66l8028,2517r282,66l8592,2649r281,66l9155,2715r282,l9718,2781r352,67l10423,2848r281,-67l10986,2715r352,-66l11690,2649r352,l12394,2583r352,-66l13099,2384r352,-132l13873,2185r423,-66l14718,2053r352,-132l15493,1788r422,-199l16338,1457r423,-132l17183,1192r423,-199l18028,795r493,-199l19014,397r493,-198l20000,e" filled="f" strokeweight=".26008mm">
                    <v:stroke joinstyle="round"/>
                    <v:formulas/>
                    <v:path arrowok="t" o:connecttype="custom" o:connectlocs="90329,0;180658,95916;90329,191831;0,95916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</v:group>
                <v:group id="Gruppieren 55" o:spid="_x0000_s1077" style="position:absolute;left:2285;top:1144;width:9014;height:12622" coordsize="9014,1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ihandform 56" o:spid="_x0000_s1078" style="position:absolute;width:9014;height:12622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" adj="-11796480,,5400" path="m,l,20000r20000,l20000,,,e" filled="f" strokeweight=".26008mm">
                    <v:stroke joinstyle="round"/>
                    <v:formulas/>
                    <v:path arrowok="t" o:connecttype="custom" o:connectlocs="450740,0;901479,631114;450740,1262228;0,631114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57" o:spid="_x0000_s1079" type="#_x0000_t202" style="position:absolute;width:9014;height:1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4.</w:t>
                          </w:r>
                        </w:p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Tag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42E7" w:rsidRDefault="00DE259A">
      <w:pPr>
        <w:spacing w:line="480" w:lineRule="auto"/>
        <w:rPr>
          <w:rFonts w:ascii="Arial" w:hAnsi="Arial"/>
          <w:b/>
          <w:sz w:val="34"/>
          <w:u w:val="double"/>
        </w:rPr>
      </w:pPr>
      <w:r>
        <w:rPr>
          <w:rFonts w:ascii="Arial" w:hAnsi="Arial"/>
          <w:b/>
          <w:sz w:val="34"/>
          <w:u w:val="double"/>
        </w:rPr>
        <w:t xml:space="preserve">Betriebspraktikum - </w:t>
      </w:r>
      <w:r>
        <w:rPr>
          <w:rFonts w:ascii="Arial" w:hAnsi="Arial"/>
          <w:b/>
          <w:sz w:val="34"/>
          <w:u w:val="double"/>
        </w:rPr>
        <w:t>Tagesaufgaben</w:t>
      </w:r>
    </w:p>
    <w:p w:rsidR="00BB42E7" w:rsidRDefault="00DE259A">
      <w:r>
        <w:rPr>
          <w:rFonts w:ascii="Arial" w:hAnsi="Arial"/>
          <w:sz w:val="32"/>
          <w:u w:val="single"/>
        </w:rPr>
        <w:t>Tagesaufgabe 4</w:t>
      </w:r>
      <w:r>
        <w:rPr>
          <w:rFonts w:ascii="Arial" w:hAnsi="Arial"/>
          <w:sz w:val="32"/>
        </w:rPr>
        <w:t xml:space="preserve">    </w:t>
      </w:r>
      <w:r>
        <w:rPr>
          <w:rFonts w:ascii="Arial" w:hAnsi="Arial"/>
          <w:sz w:val="32"/>
        </w:rPr>
        <w:tab/>
        <w:t>Tag/Datum: ......................</w:t>
      </w:r>
    </w:p>
    <w:p w:rsidR="00BB42E7" w:rsidRDefault="00BB42E7">
      <w:pPr>
        <w:rPr>
          <w:rFonts w:ascii="Arial" w:hAnsi="Arial"/>
          <w:smallCaps/>
          <w:sz w:val="26"/>
          <w:u w:val="single"/>
        </w:rPr>
      </w:pPr>
    </w:p>
    <w:p w:rsidR="00BB42E7" w:rsidRDefault="00BB42E7">
      <w:pPr>
        <w:pStyle w:val="berschrift7"/>
        <w:rPr>
          <w:spacing w:val="0"/>
          <w:sz w:val="24"/>
        </w:rPr>
      </w:pPr>
    </w:p>
    <w:p w:rsidR="00BB42E7" w:rsidRDefault="00BB42E7">
      <w:pPr>
        <w:pStyle w:val="berschrift7"/>
        <w:rPr>
          <w:spacing w:val="0"/>
          <w:sz w:val="24"/>
        </w:rPr>
      </w:pPr>
    </w:p>
    <w:p w:rsidR="00BB42E7" w:rsidRDefault="00BB42E7">
      <w:pPr>
        <w:pStyle w:val="berschrift7"/>
        <w:rPr>
          <w:spacing w:val="0"/>
          <w:sz w:val="24"/>
        </w:rPr>
      </w:pPr>
    </w:p>
    <w:p w:rsidR="00BB42E7" w:rsidRDefault="00DE259A">
      <w:pPr>
        <w:pStyle w:val="Textkrper2"/>
        <w:spacing w:line="360" w:lineRule="auto"/>
        <w:rPr>
          <w:i/>
          <w:iCs/>
        </w:rPr>
      </w:pPr>
      <w:r>
        <w:rPr>
          <w:i/>
          <w:iCs/>
        </w:rPr>
        <w:t>Stelle deinen Praktikumsbetrieb interessant und anschaulich vor. Verwende dazu Informationen aus Firmenprospekten, dem Internet und Gesprächen mit den Mitarbeitern</w:t>
      </w:r>
    </w:p>
    <w:p w:rsidR="00BB42E7" w:rsidRDefault="00DE259A">
      <w:pPr>
        <w:pStyle w:val="Textkrper2"/>
        <w:spacing w:line="360" w:lineRule="auto"/>
        <w:rPr>
          <w:i/>
          <w:iCs/>
        </w:rPr>
      </w:pPr>
      <w:r>
        <w:rPr>
          <w:i/>
          <w:iCs/>
        </w:rPr>
        <w:t>(vgl. Punkt 6 der Hin</w:t>
      </w:r>
      <w:r>
        <w:rPr>
          <w:i/>
          <w:iCs/>
        </w:rPr>
        <w:t>weise am Anfang).</w:t>
      </w:r>
    </w:p>
    <w:p w:rsidR="00BB42E7" w:rsidRDefault="00DE259A">
      <w:pPr>
        <w:pStyle w:val="berschrift1"/>
        <w:pageBreakBefore/>
        <w:jc w:val="left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5033643</wp:posOffset>
                </wp:positionH>
                <wp:positionV relativeFrom="paragraph">
                  <wp:posOffset>88897</wp:posOffset>
                </wp:positionV>
                <wp:extent cx="1442723" cy="1532891"/>
                <wp:effectExtent l="0" t="0" r="24127" b="10159"/>
                <wp:wrapNone/>
                <wp:docPr id="60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3" cy="1532891"/>
                          <a:chOff x="0" y="0"/>
                          <a:chExt cx="1442723" cy="1532891"/>
                        </a:xfrm>
                      </wpg:grpSpPr>
                      <wpg:grpSp>
                        <wpg:cNvPr id="61" name="Gruppieren 59"/>
                        <wpg:cNvGrpSpPr/>
                        <wpg:grpSpPr>
                          <a:xfrm>
                            <a:off x="0" y="0"/>
                            <a:ext cx="1442723" cy="1532891"/>
                            <a:chOff x="0" y="0"/>
                            <a:chExt cx="1442723" cy="1532891"/>
                          </a:xfrm>
                        </wpg:grpSpPr>
                        <wps:wsp>
                          <wps:cNvPr id="62" name="Freihandform 60"/>
                          <wps:cNvSpPr/>
                          <wps:spPr>
                            <a:xfrm>
                              <a:off x="0" y="0"/>
                              <a:ext cx="1442356" cy="153289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17500"/>
                                <a:gd name="f5" fmla="val 17498"/>
                                <a:gd name="f6" fmla="*/ f0 1 20000"/>
                                <a:gd name="f7" fmla="*/ f1 1 20000"/>
                                <a:gd name="f8" fmla="+- f3 0 f2"/>
                                <a:gd name="f9" fmla="*/ f8 1 20000"/>
                                <a:gd name="f10" fmla="*/ f2 1 f9"/>
                                <a:gd name="f11" fmla="*/ f3 1 f9"/>
                                <a:gd name="f12" fmla="*/ f10 f6 1"/>
                                <a:gd name="f13" fmla="*/ f11 f6 1"/>
                                <a:gd name="f14" fmla="*/ f11 f7 1"/>
                                <a:gd name="f15" fmla="*/ f10 f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2" t="f15" r="f13" b="f14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4" y="f3"/>
                                  </a:lnTo>
                                  <a:lnTo>
                                    <a:pt x="f3" y="f5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63" name="Freihandform 61"/>
                          <wps:cNvSpPr/>
                          <wps:spPr>
                            <a:xfrm>
                              <a:off x="1262065" y="1340694"/>
                              <a:ext cx="180658" cy="191831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val 5141"/>
                                <a:gd name="f5" fmla="val 662"/>
                                <a:gd name="f6" fmla="val 5211"/>
                                <a:gd name="f7" fmla="val 795"/>
                                <a:gd name="f8" fmla="val 5352"/>
                                <a:gd name="f9" fmla="val 927"/>
                                <a:gd name="f10" fmla="val 5493"/>
                                <a:gd name="f11" fmla="val 1060"/>
                                <a:gd name="f12" fmla="val 5634"/>
                                <a:gd name="f13" fmla="val 1258"/>
                                <a:gd name="f14" fmla="val 5775"/>
                                <a:gd name="f15" fmla="val 1457"/>
                                <a:gd name="f16" fmla="val 5986"/>
                                <a:gd name="f17" fmla="val 1589"/>
                                <a:gd name="f18" fmla="val 6127"/>
                                <a:gd name="f19" fmla="val 1722"/>
                                <a:gd name="f20" fmla="val 6338"/>
                                <a:gd name="f21" fmla="val 1788"/>
                                <a:gd name="f22" fmla="val 6549"/>
                                <a:gd name="f23" fmla="val 1854"/>
                                <a:gd name="f24" fmla="val 6761"/>
                                <a:gd name="f25" fmla="val 1987"/>
                                <a:gd name="f26" fmla="val 6972"/>
                                <a:gd name="f27" fmla="val 2119"/>
                                <a:gd name="f28" fmla="val 7183"/>
                                <a:gd name="f29" fmla="val 2252"/>
                                <a:gd name="f30" fmla="val 7394"/>
                                <a:gd name="f31" fmla="val 2318"/>
                                <a:gd name="f32" fmla="val 7606"/>
                                <a:gd name="f33" fmla="val 2384"/>
                                <a:gd name="f34" fmla="val 7817"/>
                                <a:gd name="f35" fmla="val 2450"/>
                                <a:gd name="f36" fmla="val 8028"/>
                                <a:gd name="f37" fmla="val 2517"/>
                                <a:gd name="f38" fmla="val 8310"/>
                                <a:gd name="f39" fmla="val 2583"/>
                                <a:gd name="f40" fmla="val 8592"/>
                                <a:gd name="f41" fmla="val 2649"/>
                                <a:gd name="f42" fmla="val 8873"/>
                                <a:gd name="f43" fmla="val 2715"/>
                                <a:gd name="f44" fmla="val 9155"/>
                                <a:gd name="f45" fmla="val 9437"/>
                                <a:gd name="f46" fmla="val 9718"/>
                                <a:gd name="f47" fmla="val 2781"/>
                                <a:gd name="f48" fmla="val 10070"/>
                                <a:gd name="f49" fmla="val 2848"/>
                                <a:gd name="f50" fmla="val 10423"/>
                                <a:gd name="f51" fmla="val 10704"/>
                                <a:gd name="f52" fmla="val 10986"/>
                                <a:gd name="f53" fmla="val 11338"/>
                                <a:gd name="f54" fmla="val 11690"/>
                                <a:gd name="f55" fmla="val 12042"/>
                                <a:gd name="f56" fmla="val 12394"/>
                                <a:gd name="f57" fmla="val 12746"/>
                                <a:gd name="f58" fmla="val 13099"/>
                                <a:gd name="f59" fmla="val 13451"/>
                                <a:gd name="f60" fmla="val 13873"/>
                                <a:gd name="f61" fmla="val 2185"/>
                                <a:gd name="f62" fmla="val 14296"/>
                                <a:gd name="f63" fmla="val 14718"/>
                                <a:gd name="f64" fmla="val 2053"/>
                                <a:gd name="f65" fmla="val 15070"/>
                                <a:gd name="f66" fmla="val 1921"/>
                                <a:gd name="f67" fmla="val 15493"/>
                                <a:gd name="f68" fmla="val 15915"/>
                                <a:gd name="f69" fmla="val 16338"/>
                                <a:gd name="f70" fmla="val 16761"/>
                                <a:gd name="f71" fmla="val 1325"/>
                                <a:gd name="f72" fmla="val 17183"/>
                                <a:gd name="f73" fmla="val 1192"/>
                                <a:gd name="f74" fmla="val 17606"/>
                                <a:gd name="f75" fmla="val 993"/>
                                <a:gd name="f76" fmla="val 18028"/>
                                <a:gd name="f77" fmla="val 18521"/>
                                <a:gd name="f78" fmla="val 596"/>
                                <a:gd name="f79" fmla="val 19014"/>
                                <a:gd name="f80" fmla="val 397"/>
                                <a:gd name="f81" fmla="val 19507"/>
                                <a:gd name="f82" fmla="val 199"/>
                                <a:gd name="f83" fmla="*/ f0 1 20000"/>
                                <a:gd name="f84" fmla="*/ f1 1 20000"/>
                                <a:gd name="f85" fmla="+- f3 0 f2"/>
                                <a:gd name="f86" fmla="*/ f85 1 20000"/>
                                <a:gd name="f87" fmla="*/ f2 1 f86"/>
                                <a:gd name="f88" fmla="*/ f3 1 f86"/>
                                <a:gd name="f89" fmla="*/ f87 f83 1"/>
                                <a:gd name="f90" fmla="*/ f88 f83 1"/>
                                <a:gd name="f91" fmla="*/ f88 f84 1"/>
                                <a:gd name="f92" fmla="*/ f87 f8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89" t="f92" r="f90" b="f91"/>
                              <a:pathLst>
                                <a:path w="20000" h="20000">
                                  <a:moveTo>
                                    <a:pt x="f2" y="f3"/>
                                  </a:moveTo>
                                  <a:lnTo>
                                    <a:pt x="f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3"/>
                                  </a:lnTo>
                                  <a:lnTo>
                                    <a:pt x="f45" y="f43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49"/>
                                  </a:lnTo>
                                  <a:lnTo>
                                    <a:pt x="f51" y="f47"/>
                                  </a:lnTo>
                                  <a:lnTo>
                                    <a:pt x="f52" y="f43"/>
                                  </a:lnTo>
                                  <a:lnTo>
                                    <a:pt x="f53" y="f41"/>
                                  </a:lnTo>
                                  <a:lnTo>
                                    <a:pt x="f54" y="f41"/>
                                  </a:lnTo>
                                  <a:lnTo>
                                    <a:pt x="f55" y="f41"/>
                                  </a:lnTo>
                                  <a:lnTo>
                                    <a:pt x="f56" y="f39"/>
                                  </a:lnTo>
                                  <a:lnTo>
                                    <a:pt x="f57" y="f37"/>
                                  </a:lnTo>
                                  <a:lnTo>
                                    <a:pt x="f58" y="f33"/>
                                  </a:lnTo>
                                  <a:lnTo>
                                    <a:pt x="f59" y="f2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27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21"/>
                                  </a:lnTo>
                                  <a:lnTo>
                                    <a:pt x="f68" y="f17"/>
                                  </a:lnTo>
                                  <a:lnTo>
                                    <a:pt x="f69" y="f15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3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</wpg:grpSp>
                      <wpg:grpSp>
                        <wpg:cNvPr id="64" name="Gruppieren 62"/>
                        <wpg:cNvGrpSpPr/>
                        <wpg:grpSpPr>
                          <a:xfrm>
                            <a:off x="228518" y="114456"/>
                            <a:ext cx="901479" cy="1319369"/>
                            <a:chOff x="0" y="0"/>
                            <a:chExt cx="901479" cy="1319369"/>
                          </a:xfrm>
                        </wpg:grpSpPr>
                        <wps:wsp>
                          <wps:cNvPr id="65" name="Freihandform 63"/>
                          <wps:cNvSpPr/>
                          <wps:spPr>
                            <a:xfrm>
                              <a:off x="0" y="0"/>
                              <a:ext cx="901479" cy="1262228"/>
                            </a:xfrm>
                            <a:custGeom>
                              <a:avLst/>
                              <a:gdLst>
                                <a:gd name="f0" fmla="val w"/>
                                <a:gd name="f1" fmla="val h"/>
                                <a:gd name="f2" fmla="val 0"/>
                                <a:gd name="f3" fmla="val 20000"/>
                                <a:gd name="f4" fmla="*/ f0 1 20000"/>
                                <a:gd name="f5" fmla="*/ f1 1 20000"/>
                                <a:gd name="f6" fmla="+- f3 0 f2"/>
                                <a:gd name="f7" fmla="*/ f6 1 20000"/>
                                <a:gd name="f8" fmla="*/ f2 1 f7"/>
                                <a:gd name="f9" fmla="*/ f3 1 f7"/>
                                <a:gd name="f10" fmla="*/ f8 f4 1"/>
                                <a:gd name="f11" fmla="*/ f9 f4 1"/>
                                <a:gd name="f12" fmla="*/ f9 f5 1"/>
                                <a:gd name="f13" fmla="*/ f8 f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0" t="f13" r="f11" b="f12"/>
                              <a:pathLst>
                                <a:path w="20000" h="20000">
                                  <a:moveTo>
                                    <a:pt x="f2" y="f2"/>
                                  </a:moveTo>
                                  <a:lnTo>
                                    <a:pt x="f2" y="f3"/>
                                  </a:lnTo>
                                  <a:lnTo>
                                    <a:pt x="f3" y="f3"/>
                                  </a:lnTo>
                                  <a:lnTo>
                                    <a:pt x="f3" y="f2"/>
                                  </a:lnTo>
                                  <a:lnTo>
                                    <a:pt x="f2" y="f2"/>
                                  </a:lnTo>
                                </a:path>
                              </a:pathLst>
                            </a:custGeom>
                            <a:noFill/>
                            <a:ln w="9363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BB42E7" w:rsidRDefault="00BB42E7"/>
                            </w:txbxContent>
                          </wps:txbx>
                          <wps:bodyPr vert="horz" wrap="square" lIns="158758" tIns="82442" rIns="158758" bIns="82442" anchor="t" anchorCtr="0" compatLnSpc="0">
                            <a:noAutofit/>
                          </wps:bodyPr>
                        </wps:wsp>
                        <wps:wsp>
                          <wps:cNvPr id="66" name="Textfeld 64"/>
                          <wps:cNvSpPr txBox="1"/>
                          <wps:spPr>
                            <a:xfrm>
                              <a:off x="0" y="57141"/>
                              <a:ext cx="901479" cy="126222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5.</w:t>
                                </w:r>
                              </w:p>
                              <w:p w:rsidR="00BB42E7" w:rsidRDefault="00DE259A">
                                <w:pPr>
                                  <w:ind w:left="36" w:right="36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44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vert="horz" wrap="square" lIns="23042" tIns="23042" rIns="23042" bIns="23042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8" o:spid="_x0000_s1080" style="position:absolute;margin-left:396.35pt;margin-top:7pt;width:113.6pt;height:120.7pt;z-index:54" coordsize="14427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">
                <v:group id="Gruppieren 59" o:spid="_x0000_s1081" style="position:absolute;width:14427;height:15328" coordsize="14427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ihandform 60" o:spid="_x0000_s1082" style="position:absolute;width:14423;height:15328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" adj="-11796480,,5400" path="m,l,20000r17500,l20000,17498,20000,,,e" filled="f" strokeweight=".26008mm">
                    <v:stroke joinstyle="round"/>
                    <v:formulas/>
                    <v:path arrowok="t" o:connecttype="custom" o:connectlocs="721178,0;1442356,766446;721178,1532891;0,766446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Freihandform 61" o:spid="_x0000_s1083" style="position:absolute;left:12620;top:13406;width:1807;height:191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" adj="-11796480,,5400" path="m,20000l5141,662r70,133l5352,927r141,133l5634,1258r141,199l5986,1589r141,133l6338,1788r211,66l6761,1987r211,132l7183,2252r211,66l7606,2384r211,66l8028,2517r282,66l8592,2649r281,66l9155,2715r282,l9718,2781r352,67l10423,2848r281,-67l10986,2715r352,-66l11690,2649r352,l12394,2583r352,-66l13099,2384r352,-132l13873,2185r423,-66l14718,2053r352,-132l15493,1788r422,-199l16338,1457r423,-132l17183,1192r423,-199l18028,795r493,-199l19014,397r493,-198l20000,e" filled="f" strokeweight=".26008mm">
                    <v:stroke joinstyle="round"/>
                    <v:formulas/>
                    <v:path arrowok="t" o:connecttype="custom" o:connectlocs="90329,0;180658,95916;90329,191831;0,95916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</v:group>
                <v:group id="Gruppieren 62" o:spid="_x0000_s1084" style="position:absolute;left:2285;top:1144;width:9014;height:13194" coordsize="9014,1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ihandform 63" o:spid="_x0000_s1085" style="position:absolute;width:9014;height:12622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" adj="-11796480,,5400" path="m,l,20000r20000,l20000,,,e" filled="f" strokeweight=".26008mm">
                    <v:stroke joinstyle="round"/>
                    <v:formulas/>
                    <v:path arrowok="t" o:connecttype="custom" o:connectlocs="450740,0;901479,631114;450740,1262228;0,631114" o:connectangles="270,0,90,180" textboxrect="0,0,20000,20000"/>
                    <v:textbox inset="4.40994mm,2.29006mm,4.40994mm,2.29006mm">
                      <w:txbxContent>
                        <w:p w:rsidR="00BB42E7" w:rsidRDefault="00BB42E7"/>
                      </w:txbxContent>
                    </v:textbox>
                  </v:shape>
                  <v:shape id="Textfeld 64" o:spid="_x0000_s1086" type="#_x0000_t202" style="position:absolute;top:571;width:9014;height:1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" filled="f" stroked="f">
                    <v:textbox inset=".64006mm,.64006mm,.64006mm,.64006mm">
                      <w:txbxContent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5.</w:t>
                          </w:r>
                        </w:p>
                        <w:p w:rsidR="00BB42E7" w:rsidRDefault="00DE259A">
                          <w:pPr>
                            <w:ind w:left="36" w:right="36"/>
                            <w:jc w:val="center"/>
                          </w:pPr>
                          <w:r>
                            <w:rPr>
                              <w:rFonts w:ascii="Arial" w:hAnsi="Arial"/>
                              <w:sz w:val="44"/>
                            </w:rPr>
                            <w:t>Tag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>Reflexion deines Praktikums</w:t>
      </w:r>
    </w:p>
    <w:p w:rsidR="00BB42E7" w:rsidRDefault="00BB42E7"/>
    <w:p w:rsidR="00BB42E7" w:rsidRDefault="00BB42E7"/>
    <w:p w:rsidR="00BB42E7" w:rsidRDefault="00BB42E7"/>
    <w:p w:rsidR="00BB42E7" w:rsidRDefault="00DE259A">
      <w:pPr>
        <w:rPr>
          <w:rFonts w:ascii="Arial" w:hAnsi="Arial"/>
          <w:i/>
          <w:sz w:val="32"/>
          <w:u w:val="single"/>
        </w:rPr>
      </w:pPr>
      <w:r>
        <w:rPr>
          <w:rFonts w:ascii="Arial" w:hAnsi="Arial"/>
          <w:i/>
          <w:sz w:val="32"/>
          <w:u w:val="single"/>
        </w:rPr>
        <w:t>Schlussbetrachtung mit Reflexion:</w:t>
      </w:r>
    </w:p>
    <w:p w:rsidR="00BB42E7" w:rsidRDefault="00DE259A">
      <w:r>
        <w:rPr>
          <w:rFonts w:ascii="Arial" w:hAnsi="Arial"/>
          <w:i/>
          <w:sz w:val="32"/>
        </w:rPr>
        <w:br/>
      </w:r>
      <w:r>
        <w:rPr>
          <w:rFonts w:ascii="Arial" w:hAnsi="Arial"/>
          <w:i/>
          <w:sz w:val="32"/>
        </w:rPr>
        <w:br/>
      </w:r>
      <w:r>
        <w:rPr>
          <w:rFonts w:ascii="Arial" w:hAnsi="Arial"/>
          <w:b/>
          <w:i/>
          <w:sz w:val="32"/>
        </w:rPr>
        <w:t>1) Beruf:</w:t>
      </w:r>
      <w:r>
        <w:rPr>
          <w:rFonts w:ascii="Wingdings" w:hAnsi="Wingdings"/>
          <w:b/>
          <w:i/>
          <w:sz w:val="32"/>
        </w:rPr>
        <w:t></w:t>
      </w:r>
      <w:r>
        <w:rPr>
          <w:rFonts w:ascii="Arial" w:hAnsi="Arial"/>
          <w:b/>
          <w:i/>
          <w:sz w:val="32"/>
        </w:rPr>
        <w:t xml:space="preserve"> Theorie und Praxis</w:t>
      </w:r>
    </w:p>
    <w:p w:rsidR="00BB42E7" w:rsidRDefault="00DE259A">
      <w:r>
        <w:rPr>
          <w:rFonts w:ascii="Arial" w:hAnsi="Arial"/>
          <w:i/>
          <w:sz w:val="32"/>
        </w:rPr>
        <w:t>Besorge dir die ausführlichen Berufsinformationen aus dem Internet (</w:t>
      </w:r>
      <w:hyperlink r:id="rId9" w:history="1">
        <w:r>
          <w:rPr>
            <w:rStyle w:val="Internetlink"/>
            <w:rFonts w:ascii="Arial" w:hAnsi="Arial"/>
            <w:i/>
            <w:sz w:val="32"/>
          </w:rPr>
          <w:t>www.berufenet.de</w:t>
        </w:r>
      </w:hyperlink>
      <w:r>
        <w:rPr>
          <w:rFonts w:ascii="Arial" w:hAnsi="Arial"/>
          <w:i/>
          <w:sz w:val="32"/>
        </w:rPr>
        <w:t>) und vergleiche sie mit den Anforderungen / Kompetenzen in deinem Praktikumsbetrieb.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Stelle diesen Vergleich tabellarisch dar.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2) Rückmeldung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Führe ein Interview mit deinem Praxisanleiter (s.u.)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3) Kompetenzen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Welche Werkzeuge / Arbeitsm</w:t>
      </w:r>
      <w:r>
        <w:rPr>
          <w:rFonts w:ascii="Arial" w:hAnsi="Arial"/>
          <w:i/>
          <w:sz w:val="32"/>
        </w:rPr>
        <w:t>ittel hast du in diesem Praktikum kennen gelernt?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br/>
      </w:r>
      <w:r>
        <w:rPr>
          <w:rFonts w:ascii="Arial" w:hAnsi="Arial"/>
          <w:i/>
          <w:sz w:val="32"/>
        </w:rPr>
        <w:t>Welche Fertigkeiten hast du in diesem Praktikum gelernt oder verbessern können?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Was hast du in diesem Praktikum über den Umgang mit dem verarbeiteten Material oder der Bedienung von Maschinen und Programm</w:t>
      </w:r>
      <w:r>
        <w:rPr>
          <w:rFonts w:ascii="Arial" w:hAnsi="Arial"/>
          <w:i/>
          <w:sz w:val="32"/>
        </w:rPr>
        <w:t>en dazugelernt?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Wie hast du den Umgang mit Mitarbeitern bzw. Kunden erfahren?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4) Ausblick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Könntest du dir vorstellen, diesen Beruf zu erlernen?</w:t>
      </w: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Begründe bitte deine Antwort.</w:t>
      </w:r>
    </w:p>
    <w:p w:rsidR="00BB42E7" w:rsidRDefault="00BB42E7">
      <w:pPr>
        <w:pageBreakBefore/>
      </w:pPr>
    </w:p>
    <w:p w:rsidR="00BB42E7" w:rsidRDefault="00BB42E7">
      <w:pPr>
        <w:pStyle w:val="berschrift8"/>
      </w:pPr>
    </w:p>
    <w:p w:rsidR="00BB42E7" w:rsidRDefault="00DE259A">
      <w:pPr>
        <w:pStyle w:val="berschrift8"/>
      </w:pPr>
      <w:r>
        <w:t>Interview mit Deinem Praxisanleiter</w:t>
      </w:r>
    </w:p>
    <w:p w:rsidR="00BB42E7" w:rsidRDefault="00BB42E7">
      <w:pPr>
        <w:pStyle w:val="berschrift1"/>
        <w:rPr>
          <w:sz w:val="28"/>
        </w:rPr>
      </w:pPr>
    </w:p>
    <w:p w:rsidR="00BB42E7" w:rsidRDefault="00DE259A">
      <w:pPr>
        <w:pStyle w:val="berschrift1"/>
        <w:jc w:val="left"/>
        <w:rPr>
          <w:rFonts w:cs="Arial"/>
          <w:sz w:val="28"/>
        </w:rPr>
      </w:pPr>
      <w:r>
        <w:rPr>
          <w:rFonts w:cs="Arial"/>
          <w:sz w:val="28"/>
        </w:rPr>
        <w:t xml:space="preserve">Welche grundsätzlichen Anforderungen </w:t>
      </w:r>
      <w:r>
        <w:rPr>
          <w:rFonts w:cs="Arial"/>
          <w:sz w:val="28"/>
        </w:rPr>
        <w:t>stellt die Ausbildung</w:t>
      </w:r>
    </w:p>
    <w:p w:rsidR="00BB42E7" w:rsidRDefault="00BB42E7"/>
    <w:p w:rsidR="00BB42E7" w:rsidRDefault="00DE259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_______________________________________</w:t>
      </w:r>
    </w:p>
    <w:p w:rsidR="00BB42E7" w:rsidRDefault="00DE259A">
      <w:pPr>
        <w:pStyle w:val="berschrift1"/>
        <w:jc w:val="left"/>
      </w:pP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18"/>
          <w:szCs w:val="18"/>
        </w:rPr>
        <w:t>(Berufsbezeichnung)</w:t>
      </w:r>
    </w:p>
    <w:p w:rsidR="00BB42E7" w:rsidRDefault="00BB42E7"/>
    <w:p w:rsidR="00BB42E7" w:rsidRDefault="00DE259A">
      <w:pPr>
        <w:pStyle w:val="berschrift1"/>
        <w:jc w:val="left"/>
        <w:rPr>
          <w:sz w:val="28"/>
          <w:szCs w:val="28"/>
        </w:rPr>
      </w:pPr>
      <w:r>
        <w:rPr>
          <w:sz w:val="28"/>
          <w:szCs w:val="28"/>
        </w:rPr>
        <w:t>an Auszubildende im Betrieb: ________________________________</w:t>
      </w:r>
    </w:p>
    <w:p w:rsidR="00BB42E7" w:rsidRDefault="00BB42E7">
      <w:pPr>
        <w:pStyle w:val="berschrift1"/>
        <w:rPr>
          <w:sz w:val="28"/>
        </w:rPr>
      </w:pPr>
    </w:p>
    <w:p w:rsidR="00BB42E7" w:rsidRDefault="00DE2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Sehr geehrte Praxisanleiterin,</w:t>
      </w:r>
    </w:p>
    <w:p w:rsidR="00BB42E7" w:rsidRDefault="00DE2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Sehr geehrter Praxisanleiter,</w:t>
      </w:r>
    </w:p>
    <w:p w:rsidR="00BB42E7" w:rsidRDefault="00BB42E7">
      <w:pPr>
        <w:rPr>
          <w:rFonts w:ascii="Arial" w:hAnsi="Arial" w:cs="Arial"/>
          <w:sz w:val="24"/>
        </w:rPr>
      </w:pPr>
    </w:p>
    <w:p w:rsidR="00BB42E7" w:rsidRDefault="00DE2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seines Betriebspraktikums in </w:t>
      </w:r>
      <w:r>
        <w:rPr>
          <w:rFonts w:ascii="Arial" w:hAnsi="Arial" w:cs="Arial"/>
          <w:sz w:val="24"/>
        </w:rPr>
        <w:t>Ihrem Betrieb soll der Schüler gemeinsam mit Ihnen das umseitig abgedruckte Anforderungsprofil einer Ausbildungsstelle Ihres Betriebes ausfüllen.</w:t>
      </w:r>
    </w:p>
    <w:p w:rsidR="00BB42E7" w:rsidRDefault="00DE259A">
      <w:pPr>
        <w:pStyle w:val="Formatvorlage1"/>
      </w:pPr>
      <w:r>
        <w:t>Anhand der Anforderungsprofile soll den Schülern vor Augen geführt werden, wie die Gewichtung von Schulnoten u</w:t>
      </w:r>
      <w:r>
        <w:t>nd Schlüsselqualifikationen in den verschiedenen Ausbildungsberufen gestaltet ist.</w:t>
      </w:r>
    </w:p>
    <w:p w:rsidR="00BB42E7" w:rsidRDefault="00DE2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gewonnen Erkenntnisse bilden auch eine konkrete Grundlage bei der Berufswahl der SchülerInnen.</w:t>
      </w:r>
    </w:p>
    <w:p w:rsidR="00BB42E7" w:rsidRDefault="00DE2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danken Ihnen für Ihre Unterstützung</w:t>
      </w:r>
    </w:p>
    <w:p w:rsidR="00BB42E7" w:rsidRDefault="00BB42E7">
      <w:pPr>
        <w:pStyle w:val="Formatvorlage1"/>
      </w:pPr>
    </w:p>
    <w:tbl>
      <w:tblPr>
        <w:tblW w:w="92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82"/>
      </w:tblGrid>
      <w:tr w:rsidR="00BB42E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pStyle w:val="Formatvorlage1"/>
              <w:snapToGrid w:val="0"/>
            </w:pPr>
            <w:r>
              <w:t>Gesamtdauer der Ausbildung: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Zustä</w:t>
            </w:r>
            <w:r>
              <w:rPr>
                <w:rFonts w:ascii="Arial" w:hAnsi="Arial" w:cs="Arial"/>
                <w:sz w:val="22"/>
              </w:rPr>
              <w:t>ndige Berufsschule: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Überbetriebliche Ausbildung:</w:t>
            </w:r>
          </w:p>
        </w:tc>
      </w:tr>
    </w:tbl>
    <w:p w:rsidR="00BB42E7" w:rsidRDefault="00BB42E7">
      <w:pPr>
        <w:rPr>
          <w:sz w:val="22"/>
        </w:rPr>
      </w:pPr>
    </w:p>
    <w:p w:rsidR="00BB42E7" w:rsidRDefault="00DE259A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Für die Ausbildung wichtiger Schulabschluss und Schulfächer/Noten:</w:t>
      </w:r>
    </w:p>
    <w:p w:rsidR="00BB42E7" w:rsidRDefault="00BB42E7">
      <w:pPr>
        <w:pStyle w:val="Formatvorlage1"/>
      </w:pP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3480"/>
      </w:tblGrid>
      <w:tr w:rsidR="00BB42E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42E7" w:rsidRDefault="00DE259A">
            <w:pPr>
              <w:snapToGrid w:val="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Schulabschluss: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42E7" w:rsidRDefault="00DE259A">
            <w:pPr>
              <w:pStyle w:val="berschrift4"/>
              <w:snapToGrid w:val="0"/>
              <w:spacing w:before="120"/>
            </w:pPr>
            <w:r>
              <w:t>Fach / Fächerverbund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B42E7" w:rsidRDefault="00DE259A">
            <w:pPr>
              <w:pStyle w:val="berschrift4"/>
              <w:snapToGrid w:val="0"/>
              <w:spacing w:line="240" w:lineRule="auto"/>
            </w:pPr>
            <w:r>
              <w:t>Note nicht schlechter als</w:t>
            </w: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b/>
                <w:bCs/>
                <w:sz w:val="3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snapToGrid w:val="0"/>
              <w:rPr>
                <w:rFonts w:cs="Arial"/>
                <w:sz w:val="36"/>
              </w:rPr>
            </w:pPr>
          </w:p>
        </w:tc>
      </w:tr>
    </w:tbl>
    <w:p w:rsidR="00BB42E7" w:rsidRDefault="00BB42E7">
      <w:pPr>
        <w:ind w:right="-839"/>
        <w:rPr>
          <w:rFonts w:ascii="Arial" w:hAnsi="Arial" w:cs="Arial"/>
          <w:b/>
          <w:bCs/>
          <w:sz w:val="24"/>
        </w:rPr>
      </w:pPr>
    </w:p>
    <w:p w:rsidR="00BB42E7" w:rsidRDefault="00BB42E7">
      <w:pPr>
        <w:pageBreakBefore/>
        <w:ind w:right="-839"/>
      </w:pPr>
    </w:p>
    <w:p w:rsidR="00BB42E7" w:rsidRDefault="00DE259A">
      <w:pPr>
        <w:ind w:right="-839"/>
      </w:pPr>
      <w:r>
        <w:rPr>
          <w:rFonts w:ascii="Arial" w:hAnsi="Arial" w:cs="Arial"/>
          <w:b/>
          <w:bCs/>
          <w:sz w:val="24"/>
        </w:rPr>
        <w:t xml:space="preserve">Sehr geehrter Praxisanleiter. Bitte kreuzen Sie die </w:t>
      </w:r>
      <w:r>
        <w:rPr>
          <w:rFonts w:ascii="Arial" w:hAnsi="Arial" w:cs="Arial"/>
          <w:b/>
          <w:bCs/>
          <w:sz w:val="24"/>
          <w:u w:val="single"/>
        </w:rPr>
        <w:t>fünf</w:t>
      </w:r>
      <w:r>
        <w:rPr>
          <w:rFonts w:ascii="Arial" w:hAnsi="Arial" w:cs="Arial"/>
          <w:b/>
          <w:bCs/>
          <w:sz w:val="24"/>
        </w:rPr>
        <w:t xml:space="preserve"> für Sie </w:t>
      </w:r>
      <w:r>
        <w:rPr>
          <w:rFonts w:ascii="Arial" w:hAnsi="Arial" w:cs="Arial"/>
          <w:b/>
          <w:bCs/>
          <w:sz w:val="24"/>
          <w:u w:val="single"/>
        </w:rPr>
        <w:t>wichtigsten</w:t>
      </w:r>
      <w:r>
        <w:rPr>
          <w:rFonts w:ascii="Arial" w:hAnsi="Arial" w:cs="Arial"/>
          <w:b/>
          <w:bCs/>
          <w:sz w:val="24"/>
        </w:rPr>
        <w:t xml:space="preserve"> Schlüsselqualifikationen für diesen Beruf in der folgenden Liste an!</w:t>
      </w:r>
    </w:p>
    <w:p w:rsidR="00BB42E7" w:rsidRDefault="00BB42E7">
      <w:pPr>
        <w:ind w:right="-839"/>
        <w:rPr>
          <w:rFonts w:ascii="Arial" w:hAnsi="Arial" w:cs="Arial"/>
        </w:rPr>
      </w:pPr>
    </w:p>
    <w:p w:rsidR="00BB42E7" w:rsidRDefault="00BB42E7">
      <w:pPr>
        <w:ind w:right="-839"/>
        <w:rPr>
          <w:rFonts w:ascii="Arial" w:hAnsi="Arial" w:cs="Arial"/>
        </w:rPr>
      </w:pPr>
    </w:p>
    <w:tbl>
      <w:tblPr>
        <w:tblW w:w="8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1"/>
        <w:gridCol w:w="657"/>
      </w:tblGrid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Erscheinungsbild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Auf angemessene Körperhaltung, -pflege und Kleidung achten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Pflichtbewusstsein und Pünktlichkeit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Regeln und Absprachen einhalten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Ordnungsbereitschaft und Sorgfalt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Eigene Arbeitsqualität beachten und Leistung überprüfen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Antrieb und Ausdauer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Ohne äußere Motivation arbeiten und durchhalten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Arbeitsbelastbarkeit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22"/>
              </w:rPr>
              <w:t xml:space="preserve">Körperlich oder mental </w:t>
            </w:r>
            <w:r>
              <w:rPr>
                <w:rFonts w:ascii="Arial" w:hAnsi="Arial" w:cs="Arial"/>
                <w:sz w:val="22"/>
              </w:rPr>
              <w:t>anstrengende Arbeit bewältigen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Emotionale Stabilität</w:t>
            </w:r>
          </w:p>
          <w:p w:rsidR="00BB42E7" w:rsidRDefault="00DE259A">
            <w:pPr>
              <w:ind w:left="374" w:hanging="3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Keinen Stimmungsschwankungen unterliegen, die die Arbeitsleistung beeinträchtigen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Auffassung und Lernfähigkeit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Arbeitsanweisungen verstehen und neue Dinge lernen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Konzentration und Aufmerksamkeit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Sowohl auf die Arbeit als auch auf wichtige Dinge in der Arbeitsumgebung achten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Flexibilität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Sich wechselnden Tätigkeiten zuwenden können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Verhalten gegenüber Vorgesetzten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Sich angemessen </w:t>
            </w:r>
            <w:r>
              <w:rPr>
                <w:rFonts w:ascii="Arial" w:hAnsi="Arial" w:cs="Arial"/>
                <w:sz w:val="22"/>
              </w:rPr>
              <w:t>gegenüber Vorgesetzten verhalten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Verhalten gegenüber Kunden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Sich angemessen gegenüber Fremden/Kunden verhalten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DE259A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hAnsi="Arial" w:cs="Arial"/>
                <w:b/>
                <w:bCs/>
              </w:rPr>
              <w:t>Verhalten gegenüber Kollegen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Sich angemessen gegenüber Kollegen verhalten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snapToGrid w:val="0"/>
              <w:ind w:left="374" w:hanging="374"/>
              <w:jc w:val="center"/>
              <w:rPr>
                <w:rFonts w:ascii="Arial" w:hAnsi="Arial" w:cs="Arial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  <w:tr w:rsidR="00BB42E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  <w:tc>
          <w:tcPr>
            <w:tcW w:w="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2E7" w:rsidRDefault="00BB42E7">
            <w:pPr>
              <w:widowControl w:val="0"/>
              <w:rPr>
                <w:rFonts w:ascii="Times New Roman" w:eastAsia="SimSun" w:hAnsi="Times New Roman" w:cs="Tahoma"/>
                <w:sz w:val="24"/>
                <w:szCs w:val="24"/>
                <w:lang w:bidi="hi-IN"/>
              </w:rPr>
            </w:pPr>
          </w:p>
        </w:tc>
      </w:tr>
    </w:tbl>
    <w:p w:rsidR="00BB42E7" w:rsidRDefault="00BB42E7"/>
    <w:p w:rsidR="00BB42E7" w:rsidRDefault="00BB42E7"/>
    <w:p w:rsidR="00BB42E7" w:rsidRDefault="00BB42E7"/>
    <w:p w:rsidR="00BB42E7" w:rsidRDefault="00BB42E7"/>
    <w:p w:rsidR="00BB42E7" w:rsidRDefault="00DE259A">
      <w:r>
        <w:t>...............................................</w:t>
      </w:r>
    </w:p>
    <w:p w:rsidR="00BB42E7" w:rsidRDefault="00DE259A">
      <w:pPr>
        <w:rPr>
          <w:rFonts w:ascii="Arial" w:hAnsi="Arial" w:cs="Arial"/>
        </w:rPr>
      </w:pPr>
      <w:r>
        <w:rPr>
          <w:rFonts w:ascii="Arial" w:hAnsi="Arial" w:cs="Arial"/>
        </w:rPr>
        <w:t>Stempel / Unterschrift der Firma</w:t>
      </w:r>
    </w:p>
    <w:p w:rsidR="00BB42E7" w:rsidRDefault="00BB42E7">
      <w:pPr>
        <w:rPr>
          <w:rFonts w:ascii="Arial" w:hAnsi="Arial" w:cs="Arial"/>
        </w:rPr>
      </w:pPr>
    </w:p>
    <w:p w:rsidR="00BB42E7" w:rsidRDefault="00BB42E7">
      <w:pPr>
        <w:spacing w:line="480" w:lineRule="auto"/>
        <w:rPr>
          <w:rFonts w:ascii="Arial" w:hAnsi="Arial" w:cs="Arial"/>
        </w:rPr>
      </w:pPr>
    </w:p>
    <w:p w:rsidR="00BB42E7" w:rsidRDefault="00BB42E7">
      <w:pPr>
        <w:pageBreakBefore/>
        <w:spacing w:line="480" w:lineRule="auto"/>
        <w:rPr>
          <w:rFonts w:ascii="Arial" w:hAnsi="Arial" w:cs="Arial"/>
          <w:b/>
          <w:sz w:val="34"/>
          <w:u w:val="double"/>
        </w:rPr>
      </w:pPr>
    </w:p>
    <w:p w:rsidR="00BB42E7" w:rsidRDefault="00BB42E7">
      <w:pPr>
        <w:rPr>
          <w:rFonts w:ascii="Arial" w:hAnsi="Arial"/>
          <w:sz w:val="26"/>
        </w:rPr>
      </w:pPr>
    </w:p>
    <w:p w:rsidR="00BB42E7" w:rsidRDefault="00DE259A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Im Praktikum erkundeter Beruf</w:t>
      </w:r>
    </w:p>
    <w:p w:rsidR="00BB42E7" w:rsidRDefault="00DE259A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(genaue Berufsbezeichnung):</w:t>
      </w:r>
    </w:p>
    <w:p w:rsidR="00BB42E7" w:rsidRDefault="00BB42E7">
      <w:pPr>
        <w:rPr>
          <w:rFonts w:ascii="Arial" w:hAnsi="Arial"/>
          <w:b/>
          <w:bCs/>
          <w:sz w:val="26"/>
        </w:rPr>
      </w:pPr>
    </w:p>
    <w:p w:rsidR="00BB42E7" w:rsidRDefault="00BB42E7">
      <w:pPr>
        <w:rPr>
          <w:rFonts w:ascii="Arial" w:hAnsi="Arial"/>
          <w:b/>
          <w:bCs/>
          <w:sz w:val="26"/>
        </w:rPr>
      </w:pPr>
    </w:p>
    <w:p w:rsidR="00BB42E7" w:rsidRDefault="00BB42E7">
      <w:pPr>
        <w:rPr>
          <w:rFonts w:ascii="Arial" w:hAnsi="Arial"/>
          <w:b/>
          <w:bCs/>
          <w:sz w:val="26"/>
        </w:rPr>
      </w:pPr>
    </w:p>
    <w:tbl>
      <w:tblPr>
        <w:tblW w:w="92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1"/>
      </w:tblGrid>
      <w:tr w:rsidR="00BB42E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E7" w:rsidRDefault="00BB42E7">
            <w:pPr>
              <w:snapToGrid w:val="0"/>
              <w:rPr>
                <w:rFonts w:ascii="Arial" w:hAnsi="Arial"/>
                <w:b/>
                <w:bCs/>
                <w:sz w:val="26"/>
              </w:rPr>
            </w:pPr>
          </w:p>
        </w:tc>
      </w:tr>
    </w:tbl>
    <w:p w:rsidR="00BB42E7" w:rsidRDefault="00BB42E7"/>
    <w:p w:rsidR="00BB42E7" w:rsidRDefault="00BB42E7">
      <w:pPr>
        <w:pStyle w:val="Textkrper2"/>
        <w:rPr>
          <w:i/>
          <w:iCs/>
        </w:rPr>
      </w:pPr>
    </w:p>
    <w:p w:rsidR="00BB42E7" w:rsidRDefault="00DE259A">
      <w:pPr>
        <w:pStyle w:val="Textkrper2"/>
        <w:rPr>
          <w:i/>
          <w:iCs/>
        </w:rPr>
      </w:pPr>
      <w:r>
        <w:rPr>
          <w:i/>
          <w:iCs/>
        </w:rPr>
        <w:t>Die Zugangsvoraussetzungen zu diesem Beruf</w:t>
      </w:r>
    </w:p>
    <w:p w:rsidR="00BB42E7" w:rsidRDefault="00BB42E7">
      <w:pPr>
        <w:pStyle w:val="Textkrper2"/>
        <w:rPr>
          <w:i/>
          <w:iCs/>
        </w:rPr>
      </w:pPr>
    </w:p>
    <w:p w:rsidR="00BB42E7" w:rsidRDefault="00DE259A">
      <w:pPr>
        <w:pStyle w:val="Textkrper2"/>
        <w:rPr>
          <w:i/>
        </w:rPr>
      </w:pPr>
      <w:r>
        <w:rPr>
          <w:i/>
        </w:rPr>
        <w:t>Die Aufgaben und Tätigkeiten des Berufs im Überblick</w:t>
      </w:r>
    </w:p>
    <w:p w:rsidR="00BB42E7" w:rsidRDefault="00BB42E7">
      <w:pPr>
        <w:pStyle w:val="Textkrper2"/>
        <w:rPr>
          <w:i/>
        </w:rPr>
      </w:pPr>
    </w:p>
    <w:p w:rsidR="00BB42E7" w:rsidRDefault="00DE259A">
      <w:pPr>
        <w:pStyle w:val="Textkrper2"/>
        <w:rPr>
          <w:i/>
        </w:rPr>
      </w:pPr>
      <w:r>
        <w:rPr>
          <w:i/>
        </w:rPr>
        <w:t xml:space="preserve">ggf. </w:t>
      </w:r>
      <w:r>
        <w:rPr>
          <w:i/>
        </w:rPr>
        <w:t>Erklärungen der berufsspezifischen Fachbegriffe</w:t>
      </w:r>
    </w:p>
    <w:p w:rsidR="00BB42E7" w:rsidRDefault="00BB42E7">
      <w:pPr>
        <w:pStyle w:val="Textkrper2"/>
        <w:rPr>
          <w:i/>
        </w:rPr>
      </w:pPr>
    </w:p>
    <w:p w:rsidR="00BB42E7" w:rsidRDefault="00DE259A">
      <w:pPr>
        <w:pStyle w:val="Textkrper2"/>
        <w:rPr>
          <w:i/>
        </w:rPr>
      </w:pPr>
      <w:r>
        <w:rPr>
          <w:i/>
        </w:rPr>
        <w:t>Arbeitsbereiche / Branchen</w:t>
      </w:r>
    </w:p>
    <w:p w:rsidR="00BB42E7" w:rsidRDefault="00BB42E7">
      <w:pPr>
        <w:pStyle w:val="Textkrper2"/>
        <w:rPr>
          <w:i/>
          <w:iCs/>
          <w:szCs w:val="27"/>
        </w:rPr>
      </w:pPr>
    </w:p>
    <w:p w:rsidR="00BB42E7" w:rsidRDefault="00DE259A">
      <w:pPr>
        <w:pStyle w:val="Textkrper2"/>
        <w:rPr>
          <w:i/>
          <w:iCs/>
          <w:szCs w:val="27"/>
        </w:rPr>
      </w:pPr>
      <w:r>
        <w:rPr>
          <w:i/>
          <w:iCs/>
          <w:szCs w:val="27"/>
        </w:rPr>
        <w:t>Arbeitszeit, Verdienstmöglichkeiten und Aufstiegschancen </w:t>
      </w:r>
    </w:p>
    <w:p w:rsidR="00BB42E7" w:rsidRDefault="00BB42E7">
      <w:pPr>
        <w:rPr>
          <w:rFonts w:ascii="Arial" w:hAnsi="Arial"/>
          <w:i/>
          <w:sz w:val="26"/>
        </w:rPr>
      </w:pPr>
    </w:p>
    <w:p w:rsidR="00BB42E7" w:rsidRDefault="00BB42E7">
      <w:pPr>
        <w:pStyle w:val="Textkrper2"/>
        <w:rPr>
          <w:i/>
        </w:rPr>
      </w:pPr>
    </w:p>
    <w:p w:rsidR="00BB42E7" w:rsidRDefault="00DE259A">
      <w:pPr>
        <w:pStyle w:val="Textkrper2"/>
        <w:rPr>
          <w:i/>
        </w:rPr>
      </w:pPr>
      <w:r>
        <w:rPr>
          <w:i/>
        </w:rPr>
        <w:t xml:space="preserve"> </w:t>
      </w:r>
    </w:p>
    <w:p w:rsidR="00BB42E7" w:rsidRDefault="00BB42E7">
      <w:pPr>
        <w:rPr>
          <w:rFonts w:ascii="Arial" w:hAnsi="Arial"/>
          <w:i/>
          <w:sz w:val="32"/>
        </w:rPr>
      </w:pPr>
    </w:p>
    <w:p w:rsidR="00BB42E7" w:rsidRDefault="00DE259A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Informationen zu dem Beruf können dir die Mitarbeiter der Firma geben. Eine weitere Infoquelle ist die Internetseite</w:t>
      </w:r>
      <w:r>
        <w:rPr>
          <w:rFonts w:ascii="Arial" w:hAnsi="Arial"/>
          <w:i/>
          <w:sz w:val="32"/>
        </w:rPr>
        <w:t xml:space="preserve"> des BERUFENET :</w:t>
      </w:r>
    </w:p>
    <w:p w:rsidR="00BB42E7" w:rsidRDefault="00DE259A">
      <w:hyperlink r:id="rId10" w:history="1">
        <w:r>
          <w:rPr>
            <w:rStyle w:val="Internetlink"/>
            <w:rFonts w:ascii="Arial" w:hAnsi="Arial"/>
            <w:sz w:val="32"/>
          </w:rPr>
          <w:t>http://berufenet.arbeitsagentur.de/berufe/index.jsp</w:t>
        </w:r>
      </w:hyperlink>
    </w:p>
    <w:p w:rsidR="00BB42E7" w:rsidRDefault="00DE259A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(dort unter &lt;Suche von A – Z&gt;).</w:t>
      </w:r>
    </w:p>
    <w:p w:rsidR="00BB42E7" w:rsidRDefault="00BB42E7">
      <w:pPr>
        <w:rPr>
          <w:rFonts w:ascii="Arial" w:hAnsi="Arial"/>
          <w:sz w:val="32"/>
        </w:rPr>
      </w:pPr>
    </w:p>
    <w:p w:rsidR="00BB42E7" w:rsidRDefault="00BB42E7">
      <w:pPr>
        <w:rPr>
          <w:rFonts w:ascii="Arial" w:hAnsi="Arial"/>
          <w:sz w:val="32"/>
        </w:rPr>
      </w:pPr>
    </w:p>
    <w:p w:rsidR="00BB42E7" w:rsidRDefault="00BB42E7">
      <w:pPr>
        <w:rPr>
          <w:rFonts w:ascii="Arial" w:hAnsi="Arial"/>
          <w:sz w:val="32"/>
        </w:rPr>
      </w:pPr>
    </w:p>
    <w:p w:rsidR="00BB42E7" w:rsidRDefault="00BB42E7">
      <w:pPr>
        <w:rPr>
          <w:rFonts w:ascii="Arial" w:hAnsi="Arial"/>
          <w:sz w:val="32"/>
        </w:rPr>
      </w:pPr>
    </w:p>
    <w:p w:rsidR="00BB42E7" w:rsidRDefault="00BB42E7">
      <w:pPr>
        <w:rPr>
          <w:rFonts w:ascii="Arial" w:hAnsi="Arial"/>
          <w:sz w:val="32"/>
        </w:rPr>
      </w:pPr>
    </w:p>
    <w:sectPr w:rsidR="00BB42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259A">
      <w:r>
        <w:separator/>
      </w:r>
    </w:p>
  </w:endnote>
  <w:endnote w:type="continuationSeparator" w:id="0">
    <w:p w:rsidR="00000000" w:rsidRDefault="00D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, 'Imprint MT Shadow'">
    <w:altName w:val="Gabriola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25" w:rsidRDefault="00DE259A">
    <w:pPr>
      <w:pStyle w:val="Fuzeile"/>
      <w:pBdr>
        <w:top w:val="single" w:sz="2" w:space="1" w:color="000000"/>
      </w:pBdr>
      <w:jc w:val="right"/>
    </w:pPr>
    <w:r>
      <w:rPr>
        <w:rFonts w:ascii="Arial" w:hAnsi="Arial" w:cs="Arial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5775844</wp:posOffset>
              </wp:positionH>
              <wp:positionV relativeFrom="paragraph">
                <wp:posOffset>-3236</wp:posOffset>
              </wp:positionV>
              <wp:extent cx="351157" cy="351157"/>
              <wp:effectExtent l="0" t="0" r="10793" b="10793"/>
              <wp:wrapNone/>
              <wp:docPr id="2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157" cy="351157"/>
                      </a:xfrm>
                      <a:prstGeom prst="rect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6C7B25" w:rsidRDefault="00DE259A">
                          <w:pPr>
                            <w:pStyle w:val="bp"/>
                          </w:pPr>
                        </w:p>
                      </w:txbxContent>
                    </wps:txbx>
                    <wps:bodyPr vert="horz" wrap="square" lIns="94676" tIns="48956" rIns="94676" bIns="48956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8" o:spid="_x0000_s1087" type="#_x0000_t202" style="position:absolute;left:0;text-align:left;margin-left:454.8pt;margin-top:-.25pt;width:27.65pt;height:2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" filled="f" strokeweight=".18008mm">
              <v:textbox inset="2.62989mm,1.3599mm,2.62989mm,1.3599mm">
                <w:txbxContent>
                  <w:p w:rsidR="006C7B25" w:rsidRDefault="00DE259A">
                    <w:pPr>
                      <w:pStyle w:val="bp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</w:rPr>
      <w:t xml:space="preserve">Trage hier die Seitenzahl ein. Seite: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25" w:rsidRDefault="00DE259A">
    <w:pPr>
      <w:pStyle w:val="Fuzeile"/>
      <w:pBdr>
        <w:top w:val="single" w:sz="2" w:space="1" w:color="000000"/>
      </w:pBdr>
    </w:pPr>
    <w:r>
      <w:rPr>
        <w:rFonts w:ascii="Times New Roman" w:hAnsi="Times New Roman"/>
        <w:szCs w:val="24"/>
      </w:rPr>
      <w:t xml:space="preserve">                        </w:t>
    </w:r>
    <w:r>
      <w:rPr>
        <w:rFonts w:ascii="Times New Roman" w:hAnsi="Times New Roman"/>
        <w:noProof/>
        <w:szCs w:val="24"/>
        <w:lang w:eastAsia="de-DE"/>
      </w:rPr>
      <w:drawing>
        <wp:inline distT="0" distB="0" distL="0" distR="0">
          <wp:extent cx="3886200" cy="523795"/>
          <wp:effectExtent l="0" t="0" r="0" b="0"/>
          <wp:docPr id="4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523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259A">
      <w:r>
        <w:rPr>
          <w:color w:val="000000"/>
        </w:rPr>
        <w:separator/>
      </w:r>
    </w:p>
  </w:footnote>
  <w:footnote w:type="continuationSeparator" w:id="0">
    <w:p w:rsidR="00000000" w:rsidRDefault="00D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25" w:rsidRDefault="00DE259A">
    <w:pPr>
      <w:pStyle w:val="Kopfzeile"/>
      <w:ind w:right="360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5837" cy="390604"/>
          <wp:effectExtent l="0" t="0" r="0" b="9446"/>
          <wp:wrapTopAndBottom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837" cy="39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C7B25" w:rsidRDefault="00DE259A">
    <w:pPr>
      <w:pStyle w:val="Kopfzeile"/>
      <w:ind w:right="360"/>
    </w:pPr>
  </w:p>
  <w:p w:rsidR="006C7B25" w:rsidRDefault="00DE259A">
    <w:pPr>
      <w:pStyle w:val="Kopfzeile"/>
      <w:pBdr>
        <w:bottom w:val="single" w:sz="2" w:space="1" w:color="000000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25" w:rsidRDefault="00DE259A">
    <w:pPr>
      <w:pStyle w:val="Kopfzeile"/>
      <w:ind w:right="360"/>
    </w:pPr>
    <w:r>
      <w:rPr>
        <w:rFonts w:ascii="Arial" w:hAnsi="Arial"/>
        <w:noProof/>
        <w:spacing w:val="56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5837" cy="390604"/>
          <wp:effectExtent l="0" t="0" r="0" b="9446"/>
          <wp:wrapTopAndBottom/>
          <wp:docPr id="3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837" cy="39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C7B25" w:rsidRDefault="00DE259A">
    <w:pPr>
      <w:pStyle w:val="Kopfzeile"/>
      <w:ind w:right="360"/>
      <w:rPr>
        <w:rFonts w:ascii="Arial" w:hAnsi="Arial"/>
        <w:spacing w:val="56"/>
      </w:rPr>
    </w:pPr>
  </w:p>
  <w:p w:rsidR="006C7B25" w:rsidRDefault="00DE259A">
    <w:pPr>
      <w:pStyle w:val="Kopfzeile"/>
      <w:pBdr>
        <w:bottom w:val="single" w:sz="4" w:space="1" w:color="000000"/>
      </w:pBdr>
      <w:rPr>
        <w:rFonts w:ascii="Arial" w:hAnsi="Arial"/>
        <w:spacing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3A0"/>
    <w:multiLevelType w:val="multilevel"/>
    <w:tmpl w:val="43BE35F6"/>
    <w:styleLink w:val="WW8Num10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BE03C16"/>
    <w:multiLevelType w:val="multilevel"/>
    <w:tmpl w:val="A18C069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3910E3"/>
    <w:multiLevelType w:val="multilevel"/>
    <w:tmpl w:val="EBEA257E"/>
    <w:styleLink w:val="WW8Num7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E1C4FD8"/>
    <w:multiLevelType w:val="multilevel"/>
    <w:tmpl w:val="CEA2C416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59325DC"/>
    <w:multiLevelType w:val="multilevel"/>
    <w:tmpl w:val="57AE2202"/>
    <w:styleLink w:val="WW8Num9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329408F3"/>
    <w:multiLevelType w:val="multilevel"/>
    <w:tmpl w:val="03EE2348"/>
    <w:styleLink w:val="WW8Num12"/>
    <w:lvl w:ilvl="0">
      <w:start w:val="3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3D9C3B9D"/>
    <w:multiLevelType w:val="multilevel"/>
    <w:tmpl w:val="66ECD086"/>
    <w:styleLink w:val="WW8Num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552D72EA"/>
    <w:multiLevelType w:val="multilevel"/>
    <w:tmpl w:val="BA5E4E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C1A25D4"/>
    <w:multiLevelType w:val="multilevel"/>
    <w:tmpl w:val="F9F6E4D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D244036"/>
    <w:multiLevelType w:val="multilevel"/>
    <w:tmpl w:val="439C2738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6DE665E2"/>
    <w:multiLevelType w:val="multilevel"/>
    <w:tmpl w:val="B63C97CE"/>
    <w:styleLink w:val="WW8Num8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7EEA3442"/>
    <w:multiLevelType w:val="multilevel"/>
    <w:tmpl w:val="094647C8"/>
    <w:styleLink w:val="WW8Num5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42E7"/>
    <w:rsid w:val="00BB42E7"/>
    <w:rsid w:val="00D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F7A713-746A-4489-9A4F-0DE7F56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Courier PS" w:eastAsia="Times New Roman" w:hAnsi="Courier PS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Arial" w:hAnsi="Arial"/>
      <w:sz w:val="60"/>
    </w:rPr>
  </w:style>
  <w:style w:type="paragraph" w:styleId="berschrift2">
    <w:name w:val="heading 2"/>
    <w:basedOn w:val="Standard"/>
    <w:next w:val="Standard"/>
    <w:pPr>
      <w:keepNext/>
      <w:tabs>
        <w:tab w:val="left" w:pos="2694"/>
      </w:tabs>
      <w:spacing w:line="480" w:lineRule="auto"/>
      <w:outlineLvl w:val="1"/>
    </w:pPr>
    <w:rPr>
      <w:rFonts w:ascii="Arial" w:hAnsi="Arial"/>
      <w:sz w:val="26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/>
      <w:sz w:val="44"/>
    </w:rPr>
  </w:style>
  <w:style w:type="paragraph" w:styleId="berschrift4">
    <w:name w:val="heading 4"/>
    <w:basedOn w:val="Standard"/>
    <w:next w:val="Standard"/>
    <w:pPr>
      <w:keepNext/>
      <w:spacing w:line="480" w:lineRule="auto"/>
      <w:outlineLvl w:val="3"/>
    </w:pPr>
    <w:rPr>
      <w:rFonts w:ascii="Arial" w:hAnsi="Arial"/>
      <w:b/>
      <w:spacing w:val="80"/>
      <w:sz w:val="26"/>
    </w:rPr>
  </w:style>
  <w:style w:type="paragraph" w:styleId="berschrift5">
    <w:name w:val="heading 5"/>
    <w:basedOn w:val="Standard"/>
    <w:next w:val="Standard"/>
    <w:pPr>
      <w:keepNext/>
      <w:spacing w:line="480" w:lineRule="auto"/>
      <w:jc w:val="center"/>
      <w:outlineLvl w:val="4"/>
    </w:pPr>
    <w:rPr>
      <w:rFonts w:ascii="Arial" w:hAnsi="Arial"/>
      <w:sz w:val="26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Arial" w:hAnsi="Arial"/>
      <w:spacing w:val="200"/>
      <w:sz w:val="32"/>
    </w:rPr>
  </w:style>
  <w:style w:type="paragraph" w:styleId="berschrift7">
    <w:name w:val="heading 7"/>
    <w:basedOn w:val="Standard"/>
    <w:next w:val="Standard"/>
    <w:pPr>
      <w:keepNext/>
      <w:spacing w:line="480" w:lineRule="auto"/>
      <w:outlineLvl w:val="6"/>
    </w:pPr>
    <w:rPr>
      <w:rFonts w:ascii="Arial" w:hAnsi="Arial"/>
      <w:spacing w:val="60"/>
      <w:sz w:val="48"/>
    </w:rPr>
  </w:style>
  <w:style w:type="paragraph" w:styleId="berschrift8">
    <w:name w:val="heading 8"/>
    <w:basedOn w:val="Standard"/>
    <w:next w:val="Standard"/>
    <w:pPr>
      <w:keepNext/>
      <w:outlineLvl w:val="7"/>
    </w:pPr>
    <w:rPr>
      <w:rFonts w:ascii="Arial" w:hAnsi="Arial"/>
      <w:smallCaps/>
      <w:spacing w:val="40"/>
      <w:sz w:val="26"/>
      <w:u w:val="single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rFonts w:ascii="Arial" w:hAnsi="Arial"/>
      <w:b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</w:pPr>
    <w:rPr>
      <w:rFonts w:ascii="Arial" w:hAnsi="Arial"/>
      <w:sz w:val="26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p">
    <w:name w:val="bp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pPr>
      <w:jc w:val="center"/>
    </w:pPr>
    <w:rPr>
      <w:rFonts w:ascii="Algerian, 'Imprint MT Shadow'" w:hAnsi="Algerian, 'Imprint MT Shadow'"/>
      <w:sz w:val="72"/>
    </w:rPr>
  </w:style>
  <w:style w:type="paragraph" w:styleId="Untertitel">
    <w:name w:val="Subtitle"/>
    <w:basedOn w:val="Standard"/>
    <w:next w:val="Textbody"/>
    <w:pPr>
      <w:jc w:val="center"/>
    </w:pPr>
    <w:rPr>
      <w:rFonts w:ascii="Algerian, 'Imprint MT Shadow'" w:hAnsi="Algerian, 'Imprint MT Shadow'"/>
      <w:sz w:val="72"/>
    </w:rPr>
  </w:style>
  <w:style w:type="paragraph" w:customStyle="1" w:styleId="Textbodyindent">
    <w:name w:val="Text body indent"/>
    <w:basedOn w:val="Standard"/>
    <w:pPr>
      <w:ind w:firstLine="709"/>
    </w:pPr>
    <w:rPr>
      <w:rFonts w:ascii="Arial" w:hAnsi="Arial"/>
      <w:sz w:val="48"/>
    </w:rPr>
  </w:style>
  <w:style w:type="paragraph" w:styleId="Textkrper2">
    <w:name w:val="Body Text 2"/>
    <w:basedOn w:val="Standard"/>
    <w:rPr>
      <w:rFonts w:ascii="Arial" w:hAnsi="Arial"/>
      <w:sz w:val="32"/>
    </w:rPr>
  </w:style>
  <w:style w:type="paragraph" w:customStyle="1" w:styleId="Formatvorlage1">
    <w:name w:val="Formatvorlage1"/>
    <w:basedOn w:val="Standard"/>
    <w:pPr>
      <w:spacing w:before="120" w:after="120" w:line="240" w:lineRule="atLeast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b w:val="0"/>
    </w:rPr>
  </w:style>
  <w:style w:type="character" w:customStyle="1" w:styleId="WW8Num10z0">
    <w:name w:val="WW8Num10z0"/>
    <w:rPr>
      <w:b/>
      <w:sz w:val="24"/>
    </w:rPr>
  </w:style>
  <w:style w:type="character" w:styleId="Seitenzahl">
    <w:name w:val="page number"/>
    <w:basedOn w:val="Absatz-Standardschriftart"/>
    <w:rPr>
      <w:sz w:val="20"/>
    </w:rPr>
  </w:style>
  <w:style w:type="character" w:styleId="HTMLSchreibmaschine">
    <w:name w:val="HTML Typewriter"/>
    <w:basedOn w:val="Absatz-Standardschriftart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berschrift2Zchn">
    <w:name w:val="Überschrift 2 Zchn"/>
    <w:basedOn w:val="Absatz-Standardschriftart"/>
    <w:rPr>
      <w:rFonts w:ascii="Arial" w:hAnsi="Arial"/>
      <w:sz w:val="26"/>
      <w:lang w:val="de-DE"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rufenet.arbeitsagentur.de/berufe/index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ufenet.d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1131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Praktikabericht_14Tage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Praktikabericht_14Tage</dc:title>
  <dc:creator>HS Rheinhausen</dc:creator>
  <cp:lastModifiedBy>Lipp, Uwe</cp:lastModifiedBy>
  <cp:revision>2</cp:revision>
  <cp:lastPrinted>2021-06-20T14:02:00Z</cp:lastPrinted>
  <dcterms:created xsi:type="dcterms:W3CDTF">2021-07-08T15:50:00Z</dcterms:created>
  <dcterms:modified xsi:type="dcterms:W3CDTF">2021-07-08T15:50:00Z</dcterms:modified>
</cp:coreProperties>
</file>